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3" w:rsidRDefault="00ED4CA3" w:rsidP="00305DF1">
      <w:pPr>
        <w:widowControl w:val="0"/>
        <w:tabs>
          <w:tab w:val="left" w:pos="6521"/>
          <w:tab w:val="left" w:pos="6663"/>
        </w:tabs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6"/>
          <w:szCs w:val="26"/>
          <w:lang w:eastAsia="ru-RU"/>
        </w:rPr>
      </w:pPr>
      <w:bookmarkStart w:id="0" w:name="P34"/>
      <w:bookmarkEnd w:id="0"/>
      <w:r>
        <w:rPr>
          <w:rFonts w:ascii="Times New Roman" w:hAnsi="Times New Roman"/>
          <w:sz w:val="26"/>
          <w:szCs w:val="26"/>
          <w:lang w:eastAsia="ru-RU"/>
        </w:rPr>
        <w:t>  </w:t>
      </w:r>
      <w:r w:rsidRPr="00764E41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ED4CA3" w:rsidRPr="00764E41" w:rsidRDefault="00ED4CA3" w:rsidP="00305D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D4CA3" w:rsidRPr="00764E41" w:rsidRDefault="00ED4CA3" w:rsidP="00305DF1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64E41">
        <w:rPr>
          <w:rFonts w:ascii="Times New Roman" w:hAnsi="Times New Roman"/>
          <w:sz w:val="26"/>
          <w:szCs w:val="26"/>
          <w:lang w:eastAsia="ru-RU"/>
        </w:rPr>
        <w:t xml:space="preserve">к постановлению </w:t>
      </w:r>
    </w:p>
    <w:p w:rsidR="00ED4CA3" w:rsidRPr="00764E41" w:rsidRDefault="00ED4CA3" w:rsidP="00305DF1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64E41">
        <w:rPr>
          <w:rFonts w:ascii="Times New Roman" w:hAnsi="Times New Roman"/>
          <w:sz w:val="26"/>
          <w:szCs w:val="26"/>
          <w:lang w:eastAsia="ru-RU"/>
        </w:rPr>
        <w:t xml:space="preserve">Администрации района </w:t>
      </w:r>
    </w:p>
    <w:p w:rsidR="00ED4CA3" w:rsidRPr="00764E41" w:rsidRDefault="00ED4CA3" w:rsidP="00305DF1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64E41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18.12.2015  № 173</w:t>
      </w:r>
    </w:p>
    <w:p w:rsidR="00ED4CA3" w:rsidRPr="00764E41" w:rsidRDefault="00ED4CA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 xml:space="preserve">Положение о поощрении территориального общественного самоуправления, активных граждан территориального общественного самоуправления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Калининского 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района города Челябинска 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I. Общие положения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 xml:space="preserve">1. Настоящее Положение о поощрении территориального общественного самоуправления, активных граждан территориального общественного самоуправления </w:t>
      </w:r>
      <w:r>
        <w:rPr>
          <w:rFonts w:ascii="Times New Roman" w:hAnsi="Times New Roman"/>
          <w:sz w:val="26"/>
          <w:szCs w:val="26"/>
          <w:lang w:eastAsia="ru-RU"/>
        </w:rPr>
        <w:t>Калининского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района города Челябинска (далее - Положение) разработано в целях вовлечения населения в активную работу по участию в решении вопросов местного значения, создания условий для развития территориального общественного самоуправления на территории </w:t>
      </w:r>
      <w:r>
        <w:rPr>
          <w:rFonts w:ascii="Times New Roman" w:hAnsi="Times New Roman"/>
          <w:sz w:val="26"/>
          <w:szCs w:val="26"/>
          <w:lang w:eastAsia="ru-RU"/>
        </w:rPr>
        <w:t>Калининского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района города Челябинска. 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2. Положение определяет условия, критерии оценки деятельности и виды поощрения ТОС,</w:t>
      </w:r>
      <w:r>
        <w:rPr>
          <w:rFonts w:ascii="Times New Roman" w:hAnsi="Times New Roman"/>
          <w:sz w:val="26"/>
          <w:szCs w:val="26"/>
          <w:lang w:eastAsia="ru-RU"/>
        </w:rPr>
        <w:t xml:space="preserve"> Комитетов ТОС,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активных граждан ТОС, а также функции комиссии по рассмотрению вопросов поощрения </w:t>
      </w:r>
      <w:r>
        <w:rPr>
          <w:rFonts w:ascii="Times New Roman" w:hAnsi="Times New Roman"/>
          <w:sz w:val="26"/>
          <w:szCs w:val="26"/>
          <w:lang w:eastAsia="ru-RU"/>
        </w:rPr>
        <w:t>Комитетов ТОС,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активных граждан ТОС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участвующих в осуществлении ТОС (далее - Комиссия).</w:t>
      </w:r>
    </w:p>
    <w:p w:rsidR="00ED4CA3" w:rsidRDefault="00ED4CA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F40C83">
        <w:rPr>
          <w:rFonts w:ascii="Times New Roman" w:hAnsi="Times New Roman"/>
          <w:sz w:val="26"/>
          <w:szCs w:val="20"/>
        </w:rPr>
        <w:t xml:space="preserve">Условия и порядок выделения необходимых средств из бюджета </w:t>
      </w:r>
      <w:r>
        <w:rPr>
          <w:rFonts w:ascii="Times New Roman" w:hAnsi="Times New Roman"/>
          <w:sz w:val="26"/>
          <w:szCs w:val="26"/>
          <w:lang w:eastAsia="ru-RU"/>
        </w:rPr>
        <w:t>Калининского</w:t>
      </w:r>
      <w:r w:rsidRPr="00F40C83">
        <w:rPr>
          <w:rFonts w:ascii="Times New Roman" w:hAnsi="Times New Roman"/>
          <w:sz w:val="26"/>
          <w:szCs w:val="20"/>
        </w:rPr>
        <w:t xml:space="preserve"> района города Челябинска, </w:t>
      </w:r>
      <w:r w:rsidRPr="00F40C83">
        <w:rPr>
          <w:rFonts w:ascii="Times New Roman" w:hAnsi="Times New Roman"/>
          <w:sz w:val="26"/>
          <w:szCs w:val="26"/>
          <w:lang w:eastAsia="ru-RU"/>
        </w:rPr>
        <w:t>связанные с выплатами, предусмотренными настоящим Положением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0C83">
        <w:rPr>
          <w:rFonts w:ascii="Times New Roman" w:hAnsi="Times New Roman"/>
          <w:sz w:val="26"/>
          <w:szCs w:val="20"/>
        </w:rPr>
        <w:t xml:space="preserve">определяются нормативными правовыми актами Совета депутатов </w:t>
      </w:r>
      <w:r>
        <w:rPr>
          <w:rFonts w:ascii="Times New Roman" w:hAnsi="Times New Roman"/>
          <w:sz w:val="26"/>
          <w:szCs w:val="26"/>
          <w:lang w:eastAsia="ru-RU"/>
        </w:rPr>
        <w:t>Калининского</w:t>
      </w:r>
      <w:r w:rsidRPr="00F40C83">
        <w:rPr>
          <w:rFonts w:ascii="Times New Roman" w:hAnsi="Times New Roman"/>
          <w:sz w:val="26"/>
          <w:szCs w:val="20"/>
        </w:rPr>
        <w:t xml:space="preserve"> района города Челябинска.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0"/>
        </w:rPr>
      </w:pPr>
      <w:r w:rsidRPr="00E21137">
        <w:rPr>
          <w:rFonts w:ascii="Times New Roman" w:hAnsi="Times New Roman"/>
          <w:sz w:val="26"/>
          <w:szCs w:val="20"/>
        </w:rPr>
        <w:t>4. Выплата денежного поощрения производится Администрацией района в пределах средств, предусмотренных на указанные цели в бюджете Калининского района.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 xml:space="preserve">II. Порядок и виды поощрения 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. К поощрению могут быть представлены </w:t>
      </w:r>
      <w:r>
        <w:rPr>
          <w:rFonts w:ascii="Times New Roman" w:hAnsi="Times New Roman"/>
          <w:sz w:val="26"/>
          <w:szCs w:val="26"/>
          <w:lang w:eastAsia="ru-RU"/>
        </w:rPr>
        <w:t>Комитеты ТОС,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руководители и члены органов ТОС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активно участвующие в </w:t>
      </w:r>
      <w:r>
        <w:rPr>
          <w:rFonts w:ascii="Times New Roman" w:hAnsi="Times New Roman"/>
          <w:sz w:val="26"/>
          <w:szCs w:val="26"/>
          <w:lang w:eastAsia="ru-RU"/>
        </w:rPr>
        <w:t xml:space="preserve"> работе </w:t>
      </w:r>
      <w:r w:rsidRPr="00F40C83">
        <w:rPr>
          <w:rFonts w:ascii="Times New Roman" w:hAnsi="Times New Roman"/>
          <w:sz w:val="26"/>
          <w:szCs w:val="26"/>
          <w:lang w:eastAsia="ru-RU"/>
        </w:rPr>
        <w:t>ТОС</w:t>
      </w:r>
      <w:r>
        <w:rPr>
          <w:rFonts w:ascii="Times New Roman" w:hAnsi="Times New Roman"/>
          <w:sz w:val="26"/>
          <w:szCs w:val="26"/>
          <w:lang w:eastAsia="ru-RU"/>
        </w:rPr>
        <w:t>, активные жители ТОС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(далее </w:t>
      </w:r>
      <w:r>
        <w:rPr>
          <w:rFonts w:ascii="Times New Roman" w:hAnsi="Times New Roman"/>
          <w:sz w:val="26"/>
          <w:szCs w:val="26"/>
          <w:lang w:eastAsia="ru-RU"/>
        </w:rPr>
        <w:t>–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активисты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F40C83">
        <w:rPr>
          <w:rFonts w:ascii="Times New Roman" w:hAnsi="Times New Roman"/>
          <w:sz w:val="26"/>
          <w:szCs w:val="26"/>
          <w:lang w:eastAsia="ru-RU"/>
        </w:rPr>
        <w:t>).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F40C83">
        <w:rPr>
          <w:rFonts w:ascii="Times New Roman" w:hAnsi="Times New Roman"/>
          <w:sz w:val="26"/>
          <w:szCs w:val="26"/>
          <w:lang w:eastAsia="ru-RU"/>
        </w:rPr>
        <w:t>. Основными критериями оценки деятельности активистов является их вклад в решение вопросов местного значения на территории проживания, а именно: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1) улучшение социально-культурной среды, в том числе: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работа с детьми и молодежью по месту жительства, а также организация отдыха детей в каникулярное время;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участие в организации местных праздников и иных зрелищных мероприятиях, развитии местных традиций;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2) 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3) проведение воспитательной работы с жильцами, нарушающими правила общежития использования жилых помещений, не осуществляющими своевременную оплату жилья и коммунальных услуг, а также разъяснительной работы по вопросам содержания и ремонта муниципального жилищного фонда, содержания и благоустройства территории;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 xml:space="preserve">4) участие в обеспечении чистоты и порядка на территории </w:t>
      </w:r>
      <w:r>
        <w:rPr>
          <w:rFonts w:ascii="Times New Roman" w:hAnsi="Times New Roman"/>
          <w:sz w:val="26"/>
          <w:szCs w:val="26"/>
          <w:lang w:eastAsia="ru-RU"/>
        </w:rPr>
        <w:t>Калининского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района города Челябинска, в содержании и развитии объектов благоустройства, в том числе: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обеспечение общественного контроля за уборкой территории, вывозом бытовых и промышленных отходов;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участие в обеспечении сохранности объектов благоустройства;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устройство детских</w:t>
      </w:r>
      <w:r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спортивных площадок;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A2666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5) содействие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</w:r>
    </w:p>
    <w:p w:rsidR="00ED4CA3" w:rsidRDefault="00ED4CA3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6) активное участие в информационной работе, проводимой органами местного самоуправления, органами ТОС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по решению вопросов местного значения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ED4CA3" w:rsidRPr="001547A2" w:rsidRDefault="00ED4CA3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7A2">
        <w:rPr>
          <w:rFonts w:ascii="Times New Roman" w:hAnsi="Times New Roman"/>
          <w:sz w:val="26"/>
          <w:szCs w:val="26"/>
          <w:lang w:eastAsia="ru-RU"/>
        </w:rPr>
        <w:t>7) оказание помощи  жителям, относящимся к социально незащищенным категориям  граждан (престарелым, инвалидам, малообеспеченным, одиноким,  а также многодетным семьям) и иным жителям, оказавшимся в трудной  жизненной ситуации;</w:t>
      </w:r>
    </w:p>
    <w:p w:rsidR="00ED4CA3" w:rsidRPr="001547A2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7A2">
        <w:rPr>
          <w:rFonts w:ascii="Times New Roman" w:hAnsi="Times New Roman"/>
          <w:sz w:val="26"/>
          <w:szCs w:val="26"/>
          <w:lang w:eastAsia="ru-RU"/>
        </w:rPr>
        <w:t>8) решение иных вопросов, затрагивающих интересы территории проживания.</w:t>
      </w:r>
    </w:p>
    <w:p w:rsidR="00ED4CA3" w:rsidRPr="001547A2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1547A2">
        <w:rPr>
          <w:rFonts w:ascii="Times New Roman" w:hAnsi="Times New Roman"/>
          <w:sz w:val="26"/>
          <w:szCs w:val="26"/>
          <w:lang w:eastAsia="ru-RU"/>
        </w:rPr>
        <w:t>. Вопросы о поощрении активистов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1547A2">
        <w:rPr>
          <w:rFonts w:ascii="Times New Roman" w:hAnsi="Times New Roman"/>
          <w:sz w:val="26"/>
          <w:szCs w:val="26"/>
          <w:lang w:eastAsia="ru-RU"/>
        </w:rPr>
        <w:t xml:space="preserve"> определяются Комиссией, создаваемой Администрацией района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1547A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D4CA3" w:rsidRPr="001547A2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P72"/>
      <w:bookmarkEnd w:id="1"/>
      <w:r>
        <w:rPr>
          <w:rFonts w:ascii="Times New Roman" w:hAnsi="Times New Roman"/>
          <w:sz w:val="26"/>
          <w:szCs w:val="26"/>
          <w:lang w:eastAsia="ru-RU"/>
        </w:rPr>
        <w:t>8</w:t>
      </w:r>
      <w:r w:rsidRPr="001547A2">
        <w:rPr>
          <w:rFonts w:ascii="Times New Roman" w:hAnsi="Times New Roman"/>
          <w:sz w:val="26"/>
          <w:szCs w:val="26"/>
          <w:lang w:eastAsia="ru-RU"/>
        </w:rPr>
        <w:t>. Виды поощрения активистов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1547A2">
        <w:rPr>
          <w:rFonts w:ascii="Times New Roman" w:hAnsi="Times New Roman"/>
          <w:sz w:val="26"/>
          <w:szCs w:val="26"/>
          <w:lang w:eastAsia="ru-RU"/>
        </w:rPr>
        <w:t>:</w:t>
      </w:r>
    </w:p>
    <w:p w:rsidR="00ED4CA3" w:rsidRPr="001547A2" w:rsidRDefault="00ED4CA3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7A2">
        <w:rPr>
          <w:rFonts w:ascii="Times New Roman" w:hAnsi="Times New Roman"/>
          <w:sz w:val="26"/>
          <w:szCs w:val="26"/>
          <w:lang w:eastAsia="ru-RU"/>
        </w:rPr>
        <w:t xml:space="preserve">- Почетная грамота или Благодарность Администрации района  вручается в порядке, установленном муниципальным правовым актом Администрации района; </w:t>
      </w:r>
    </w:p>
    <w:p w:rsidR="00ED4CA3" w:rsidRPr="001547A2" w:rsidRDefault="00ED4CA3" w:rsidP="009F5D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7A2">
        <w:rPr>
          <w:rFonts w:ascii="Times New Roman" w:hAnsi="Times New Roman"/>
          <w:sz w:val="26"/>
          <w:szCs w:val="26"/>
          <w:lang w:eastAsia="ru-RU"/>
        </w:rPr>
        <w:t>- денежное поощрение руководителя органа ТОС по итогам  работы за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47A2">
        <w:rPr>
          <w:rFonts w:ascii="Times New Roman" w:hAnsi="Times New Roman"/>
          <w:sz w:val="26"/>
          <w:szCs w:val="26"/>
          <w:lang w:eastAsia="ru-RU"/>
        </w:rPr>
        <w:t xml:space="preserve"> по решению </w:t>
      </w:r>
      <w:r>
        <w:rPr>
          <w:rFonts w:ascii="Times New Roman" w:hAnsi="Times New Roman"/>
          <w:sz w:val="26"/>
          <w:szCs w:val="26"/>
          <w:lang w:eastAsia="ru-RU"/>
        </w:rPr>
        <w:t>К</w:t>
      </w:r>
      <w:r w:rsidRPr="001547A2">
        <w:rPr>
          <w:rFonts w:ascii="Times New Roman" w:hAnsi="Times New Roman"/>
          <w:sz w:val="26"/>
          <w:szCs w:val="26"/>
          <w:lang w:eastAsia="ru-RU"/>
        </w:rPr>
        <w:t>омиссии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D4CA3" w:rsidRPr="00687B6B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7A2">
        <w:rPr>
          <w:rFonts w:ascii="Times New Roman" w:hAnsi="Times New Roman"/>
          <w:sz w:val="26"/>
          <w:szCs w:val="26"/>
          <w:lang w:eastAsia="ru-RU"/>
        </w:rPr>
        <w:t>Максимальный размер единовременного денежного поощрения руководителя органа ТОС по итогам работы за год составляет 41604 (сорок одна</w:t>
      </w:r>
      <w:r w:rsidRPr="00687B6B">
        <w:rPr>
          <w:rFonts w:ascii="Times New Roman" w:hAnsi="Times New Roman"/>
          <w:sz w:val="26"/>
          <w:szCs w:val="26"/>
          <w:lang w:eastAsia="ru-RU"/>
        </w:rPr>
        <w:t xml:space="preserve"> тысяча  шестьсот четыре) рубля, без исчисления  и удержания  налогов и сборов в соответствии с действующим законодательством  Российской Федерации.</w:t>
      </w:r>
    </w:p>
    <w:p w:rsidR="00ED4CA3" w:rsidRPr="00687B6B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87B6B">
        <w:rPr>
          <w:rFonts w:ascii="Times New Roman" w:hAnsi="Times New Roman"/>
          <w:sz w:val="26"/>
          <w:szCs w:val="26"/>
          <w:lang w:eastAsia="ru-RU"/>
        </w:rPr>
        <w:t>. Выплата единовременного денежного поощрения  руководителю ТОС осуществляется отделом бухгалтерского учета и отчетности Администрации района путем перечисления  денежных средств на банковский счет по рублевому вкладу, открыт</w:t>
      </w:r>
      <w:r>
        <w:rPr>
          <w:rFonts w:ascii="Times New Roman" w:hAnsi="Times New Roman"/>
          <w:sz w:val="26"/>
          <w:szCs w:val="26"/>
          <w:lang w:eastAsia="ru-RU"/>
        </w:rPr>
        <w:t>ому</w:t>
      </w:r>
      <w:r w:rsidRPr="00687B6B">
        <w:rPr>
          <w:rFonts w:ascii="Times New Roman" w:hAnsi="Times New Roman"/>
          <w:sz w:val="26"/>
          <w:szCs w:val="26"/>
          <w:lang w:eastAsia="ru-RU"/>
        </w:rPr>
        <w:t xml:space="preserve"> в кредитной организации, расположенной на территории Российской Федерации.</w:t>
      </w:r>
    </w:p>
    <w:p w:rsidR="00ED4CA3" w:rsidRPr="00687B6B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687B6B">
        <w:rPr>
          <w:rFonts w:ascii="Times New Roman" w:hAnsi="Times New Roman"/>
          <w:sz w:val="26"/>
          <w:szCs w:val="26"/>
          <w:lang w:eastAsia="ru-RU"/>
        </w:rPr>
        <w:t>. Инициативу о поощрении активистов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687B6B">
        <w:rPr>
          <w:rFonts w:ascii="Times New Roman" w:hAnsi="Times New Roman"/>
          <w:sz w:val="26"/>
          <w:szCs w:val="26"/>
          <w:lang w:eastAsia="ru-RU"/>
        </w:rPr>
        <w:t xml:space="preserve"> могут вносить:</w:t>
      </w:r>
    </w:p>
    <w:p w:rsidR="00ED4CA3" w:rsidRPr="00687B6B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7B6B">
        <w:rPr>
          <w:rFonts w:ascii="Times New Roman" w:hAnsi="Times New Roman"/>
          <w:sz w:val="26"/>
          <w:szCs w:val="26"/>
          <w:lang w:eastAsia="ru-RU"/>
        </w:rPr>
        <w:t>- собрание (конференция) жителей территории, на которой осуществляется ТОС;</w:t>
      </w:r>
    </w:p>
    <w:p w:rsidR="00ED4CA3" w:rsidRPr="00687B6B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7B6B">
        <w:rPr>
          <w:rFonts w:ascii="Times New Roman" w:hAnsi="Times New Roman"/>
          <w:sz w:val="26"/>
          <w:szCs w:val="26"/>
          <w:lang w:eastAsia="ru-RU"/>
        </w:rPr>
        <w:t>- орган ТОС;</w:t>
      </w:r>
    </w:p>
    <w:p w:rsidR="00ED4CA3" w:rsidRPr="00687B6B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7B6B">
        <w:rPr>
          <w:rFonts w:ascii="Times New Roman" w:hAnsi="Times New Roman"/>
          <w:sz w:val="26"/>
          <w:szCs w:val="26"/>
          <w:lang w:eastAsia="ru-RU"/>
        </w:rPr>
        <w:t>- инициативная группа граждан (не менее 5 человек);</w:t>
      </w:r>
    </w:p>
    <w:p w:rsidR="00ED4CA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7B6B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87B6B">
        <w:rPr>
          <w:rFonts w:ascii="Times New Roman" w:hAnsi="Times New Roman"/>
          <w:sz w:val="26"/>
          <w:szCs w:val="26"/>
          <w:lang w:eastAsia="ru-RU"/>
        </w:rPr>
        <w:t>руководители  или коллективные органы управления предприятий, организаций;</w:t>
      </w:r>
    </w:p>
    <w:p w:rsidR="00ED4CA3" w:rsidRPr="001547A2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7A2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47A2">
        <w:rPr>
          <w:rFonts w:ascii="Times New Roman" w:hAnsi="Times New Roman"/>
          <w:sz w:val="26"/>
          <w:szCs w:val="26"/>
          <w:lang w:eastAsia="ru-RU"/>
        </w:rPr>
        <w:t>депутат Совета депутатов Калининского района, выбранный по этому округу;</w:t>
      </w:r>
    </w:p>
    <w:p w:rsidR="00ED4CA3" w:rsidRPr="001547A2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7A2">
        <w:rPr>
          <w:rFonts w:ascii="Times New Roman" w:hAnsi="Times New Roman"/>
          <w:sz w:val="26"/>
          <w:szCs w:val="26"/>
          <w:lang w:eastAsia="ru-RU"/>
        </w:rPr>
        <w:t>- Администрация района.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7A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1547A2">
        <w:rPr>
          <w:rFonts w:ascii="Times New Roman" w:hAnsi="Times New Roman"/>
          <w:sz w:val="26"/>
          <w:szCs w:val="26"/>
          <w:lang w:eastAsia="ru-RU"/>
        </w:rPr>
        <w:t>. Для рассмотрения вопроса о поощрении активистов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1547A2">
        <w:rPr>
          <w:rFonts w:ascii="Times New Roman" w:hAnsi="Times New Roman"/>
          <w:sz w:val="26"/>
          <w:szCs w:val="26"/>
          <w:lang w:eastAsia="ru-RU"/>
        </w:rPr>
        <w:t xml:space="preserve"> инициатор вносит в Комиссию письменное ходатайство о поощрении, включающее в себя сведения о заслугах активиста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за прошедший год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и краткую конкретную формулировку, за что награждается активист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F40C83">
        <w:rPr>
          <w:rFonts w:ascii="Times New Roman" w:hAnsi="Times New Roman"/>
          <w:sz w:val="26"/>
          <w:szCs w:val="26"/>
          <w:lang w:eastAsia="ru-RU"/>
        </w:rPr>
        <w:t>. Вместе с ходатайством представляются следующие документы: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копия паспорта активиста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F40C83">
        <w:rPr>
          <w:rFonts w:ascii="Times New Roman" w:hAnsi="Times New Roman"/>
          <w:sz w:val="26"/>
          <w:szCs w:val="26"/>
          <w:lang w:eastAsia="ru-RU"/>
        </w:rPr>
        <w:t>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копия свидетельства о постановке на учет в налоговом органе (ИНН) активиста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F40C83">
        <w:rPr>
          <w:rFonts w:ascii="Times New Roman" w:hAnsi="Times New Roman"/>
          <w:sz w:val="26"/>
          <w:szCs w:val="26"/>
          <w:lang w:eastAsia="ru-RU"/>
        </w:rPr>
        <w:t>;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копия страхового пенсионного свидетельства государственного пенсионного страхования активиста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F40C83">
        <w:rPr>
          <w:rFonts w:ascii="Times New Roman" w:hAnsi="Times New Roman"/>
          <w:sz w:val="26"/>
          <w:szCs w:val="26"/>
          <w:lang w:eastAsia="ru-RU"/>
        </w:rPr>
        <w:t>;</w:t>
      </w:r>
    </w:p>
    <w:p w:rsidR="00ED4CA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0C83">
        <w:rPr>
          <w:rFonts w:ascii="Times New Roman" w:hAnsi="Times New Roman"/>
          <w:sz w:val="26"/>
          <w:szCs w:val="26"/>
          <w:lang w:eastAsia="ru-RU"/>
        </w:rPr>
        <w:t>- протокол собрания (конференции) жителей территории, на которой осуществляется ТОС (в случае, если инициатором поощрения активиста выступает собрание (конференция) жителей территории, на которой осуществляется ТОС)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ED4CA3" w:rsidRPr="00687B6B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87B6B">
        <w:rPr>
          <w:rFonts w:ascii="Times New Roman" w:hAnsi="Times New Roman"/>
          <w:sz w:val="26"/>
          <w:szCs w:val="26"/>
          <w:lang w:eastAsia="ru-RU"/>
        </w:rPr>
        <w:t>-письменное согласие на обработку персональных данных по форме, утвержденной  правовым актом Администрации района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ED4CA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Для денежного поощрения руководителя органа ТОС дополнительно к указанному пакету документов предоставляются </w:t>
      </w:r>
      <w:r w:rsidRPr="00687B6B">
        <w:rPr>
          <w:rFonts w:ascii="Times New Roman" w:hAnsi="Times New Roman"/>
          <w:sz w:val="26"/>
          <w:szCs w:val="26"/>
          <w:lang w:eastAsia="ru-RU"/>
        </w:rPr>
        <w:t>банковские реквизиты для перечисления денежного поощрения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ED4CA3" w:rsidRPr="00EC01E8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Письменное ходатайство о поощрении  и копии документов представляются в Администрацию района в период с 15 декабря по 31 декабря текущего года.</w:t>
      </w:r>
    </w:p>
    <w:p w:rsidR="00ED4CA3" w:rsidRPr="00EC01E8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4CA3" w:rsidRPr="00EC01E8" w:rsidRDefault="00ED4CA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 xml:space="preserve">III. Комиссия по рассмотрению вопросов поощрения, </w:t>
      </w:r>
    </w:p>
    <w:p w:rsidR="00ED4CA3" w:rsidRPr="00EC01E8" w:rsidRDefault="00ED4CA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ее функции и порядок работы</w:t>
      </w:r>
    </w:p>
    <w:p w:rsidR="00ED4CA3" w:rsidRPr="00EC01E8" w:rsidRDefault="00ED4CA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D4CA3" w:rsidRPr="00EC01E8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EC01E8">
        <w:rPr>
          <w:rFonts w:ascii="Times New Roman" w:hAnsi="Times New Roman"/>
          <w:sz w:val="26"/>
          <w:szCs w:val="26"/>
          <w:lang w:eastAsia="ru-RU"/>
        </w:rPr>
        <w:t>. Комиссия состоит из председателя, заместителя председателя, секретаря, членов.</w:t>
      </w:r>
    </w:p>
    <w:p w:rsidR="00ED4CA3" w:rsidRPr="00EC01E8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EC01E8">
        <w:rPr>
          <w:rFonts w:ascii="Times New Roman" w:hAnsi="Times New Roman"/>
          <w:sz w:val="26"/>
          <w:szCs w:val="26"/>
          <w:lang w:eastAsia="ru-RU"/>
        </w:rPr>
        <w:t>. Председатель Комиссии назначает даты проведения заседаний, организует работу и ведет заседания Комиссии.</w:t>
      </w:r>
    </w:p>
    <w:p w:rsidR="00ED4CA3" w:rsidRPr="00EC01E8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EC01E8">
        <w:rPr>
          <w:rFonts w:ascii="Times New Roman" w:hAnsi="Times New Roman"/>
          <w:sz w:val="26"/>
          <w:szCs w:val="26"/>
          <w:lang w:eastAsia="ru-RU"/>
        </w:rPr>
        <w:t>. Комиссия анализирует и изучает представленные документы, при  необходимости проводит обследование  территорий проживания, осуществляет иные мероприятия для принятия мотивированного решения о поощрении активистов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EC01E8">
        <w:rPr>
          <w:rFonts w:ascii="Times New Roman" w:hAnsi="Times New Roman"/>
          <w:sz w:val="26"/>
          <w:szCs w:val="26"/>
          <w:lang w:eastAsia="ru-RU"/>
        </w:rPr>
        <w:t>, видах поощрений.</w:t>
      </w:r>
    </w:p>
    <w:p w:rsidR="00ED4CA3" w:rsidRPr="001547A2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01E8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EC01E8">
        <w:rPr>
          <w:rFonts w:ascii="Times New Roman" w:hAnsi="Times New Roman"/>
          <w:sz w:val="26"/>
          <w:szCs w:val="26"/>
          <w:lang w:eastAsia="ru-RU"/>
        </w:rPr>
        <w:t>. Решения Комиссии принимаются  до 31 января следующего года простым большинством голосов в присутствии не менее половины членов Комиссии и оформляются протоколом. В случае равенства голосов при принятии</w:t>
      </w:r>
      <w:r w:rsidRPr="001547A2">
        <w:rPr>
          <w:rFonts w:ascii="Times New Roman" w:hAnsi="Times New Roman"/>
          <w:sz w:val="26"/>
          <w:szCs w:val="26"/>
          <w:lang w:eastAsia="ru-RU"/>
        </w:rPr>
        <w:t xml:space="preserve"> решения голос председателя Комиссии является решающим.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47A2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bookmarkStart w:id="2" w:name="_GoBack"/>
      <w:bookmarkEnd w:id="2"/>
      <w:r w:rsidRPr="001547A2">
        <w:rPr>
          <w:rFonts w:ascii="Times New Roman" w:hAnsi="Times New Roman"/>
          <w:sz w:val="26"/>
          <w:szCs w:val="26"/>
          <w:lang w:eastAsia="ru-RU"/>
        </w:rPr>
        <w:t>. На основании решения Комиссии готовится проект муниципального правового акта о поощрении конкретных лиц –активистов</w:t>
      </w:r>
      <w:r>
        <w:rPr>
          <w:rFonts w:ascii="Times New Roman" w:hAnsi="Times New Roman"/>
          <w:sz w:val="26"/>
          <w:szCs w:val="26"/>
          <w:lang w:eastAsia="ru-RU"/>
        </w:rPr>
        <w:t xml:space="preserve"> ТОС</w:t>
      </w:r>
      <w:r w:rsidRPr="001547A2">
        <w:rPr>
          <w:rFonts w:ascii="Times New Roman" w:hAnsi="Times New Roman"/>
          <w:sz w:val="26"/>
          <w:szCs w:val="26"/>
          <w:lang w:eastAsia="ru-RU"/>
        </w:rPr>
        <w:t xml:space="preserve"> за счет средств </w:t>
      </w:r>
      <w:r w:rsidRPr="001547A2">
        <w:rPr>
          <w:rFonts w:ascii="Times New Roman" w:hAnsi="Times New Roman"/>
          <w:sz w:val="26"/>
          <w:szCs w:val="20"/>
        </w:rPr>
        <w:t xml:space="preserve">бюджета </w:t>
      </w:r>
      <w:r w:rsidRPr="001547A2">
        <w:rPr>
          <w:rFonts w:ascii="Times New Roman" w:hAnsi="Times New Roman"/>
          <w:sz w:val="26"/>
          <w:szCs w:val="26"/>
          <w:lang w:eastAsia="ru-RU"/>
        </w:rPr>
        <w:t>Калининского</w:t>
      </w:r>
      <w:r w:rsidRPr="001547A2">
        <w:rPr>
          <w:rFonts w:ascii="Times New Roman" w:hAnsi="Times New Roman"/>
          <w:sz w:val="26"/>
          <w:szCs w:val="20"/>
        </w:rPr>
        <w:t xml:space="preserve"> района города Челябинска в порядке, установленном нормативными правовыми актами Совета депутатов </w:t>
      </w:r>
      <w:r w:rsidRPr="001547A2">
        <w:rPr>
          <w:rFonts w:ascii="Times New Roman" w:hAnsi="Times New Roman"/>
          <w:sz w:val="26"/>
          <w:szCs w:val="26"/>
          <w:lang w:eastAsia="ru-RU"/>
        </w:rPr>
        <w:t>Калининского</w:t>
      </w:r>
      <w:r w:rsidRPr="001547A2">
        <w:rPr>
          <w:rFonts w:ascii="Times New Roman" w:hAnsi="Times New Roman"/>
          <w:sz w:val="26"/>
          <w:szCs w:val="20"/>
        </w:rPr>
        <w:t xml:space="preserve"> района города Челябинска.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D4CA3" w:rsidRDefault="00ED4CA3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4CA3" w:rsidRDefault="00ED4CA3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Главы </w:t>
      </w:r>
    </w:p>
    <w:p w:rsidR="00ED4CA3" w:rsidRDefault="00ED4CA3" w:rsidP="00F40C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D4CA3" w:rsidSect="005D3F17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Калининского района                                                                                      И.Г. Матвеева</w:t>
      </w:r>
    </w:p>
    <w:p w:rsidR="00ED4CA3" w:rsidRDefault="00ED4CA3" w:rsidP="00305DF1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64E41">
        <w:rPr>
          <w:rFonts w:ascii="Times New Roman" w:hAnsi="Times New Roman"/>
          <w:sz w:val="26"/>
          <w:szCs w:val="26"/>
          <w:lang w:eastAsia="ru-RU"/>
        </w:rPr>
        <w:t>Приложение 2</w:t>
      </w:r>
    </w:p>
    <w:p w:rsidR="00ED4CA3" w:rsidRPr="00764E41" w:rsidRDefault="00ED4CA3" w:rsidP="00305D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D4CA3" w:rsidRPr="00764E41" w:rsidRDefault="00ED4CA3" w:rsidP="00305DF1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64E41">
        <w:rPr>
          <w:rFonts w:ascii="Times New Roman" w:hAnsi="Times New Roman"/>
          <w:sz w:val="26"/>
          <w:szCs w:val="26"/>
          <w:lang w:eastAsia="ru-RU"/>
        </w:rPr>
        <w:t xml:space="preserve">к постановлению </w:t>
      </w:r>
    </w:p>
    <w:p w:rsidR="00ED4CA3" w:rsidRPr="00764E41" w:rsidRDefault="00ED4CA3" w:rsidP="00305DF1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64E41">
        <w:rPr>
          <w:rFonts w:ascii="Times New Roman" w:hAnsi="Times New Roman"/>
          <w:sz w:val="26"/>
          <w:szCs w:val="26"/>
          <w:lang w:eastAsia="ru-RU"/>
        </w:rPr>
        <w:t xml:space="preserve">Администрации района </w:t>
      </w:r>
    </w:p>
    <w:p w:rsidR="00ED4CA3" w:rsidRPr="00764E41" w:rsidRDefault="00ED4CA3" w:rsidP="00305DF1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64E41">
        <w:rPr>
          <w:rFonts w:ascii="Times New Roman" w:hAnsi="Times New Roman"/>
          <w:sz w:val="26"/>
          <w:szCs w:val="26"/>
          <w:lang w:eastAsia="ru-RU"/>
        </w:rPr>
        <w:t>от ______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Pr="00764E41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2015</w:t>
      </w:r>
      <w:r w:rsidRPr="00764E41">
        <w:rPr>
          <w:rFonts w:ascii="Times New Roman" w:hAnsi="Times New Roman"/>
          <w:sz w:val="26"/>
          <w:szCs w:val="26"/>
          <w:lang w:eastAsia="ru-RU"/>
        </w:rPr>
        <w:t xml:space="preserve"> №______</w:t>
      </w:r>
    </w:p>
    <w:p w:rsidR="00ED4CA3" w:rsidRPr="00F40C83" w:rsidRDefault="00ED4CA3" w:rsidP="00305DF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3" w:name="P100"/>
      <w:bookmarkEnd w:id="3"/>
      <w:r w:rsidRPr="00F40C83">
        <w:rPr>
          <w:rFonts w:ascii="Times New Roman" w:hAnsi="Times New Roman"/>
          <w:sz w:val="26"/>
          <w:szCs w:val="26"/>
          <w:lang w:eastAsia="ru-RU"/>
        </w:rPr>
        <w:t xml:space="preserve">Состав комиссии по рассмотрению вопросов поощрения территориального общественного самоуправления, активных граждан территориального общественного самоуправления </w:t>
      </w:r>
      <w:r>
        <w:rPr>
          <w:rFonts w:ascii="Times New Roman" w:hAnsi="Times New Roman"/>
          <w:sz w:val="26"/>
          <w:szCs w:val="26"/>
          <w:lang w:eastAsia="ru-RU"/>
        </w:rPr>
        <w:t>Калининского</w:t>
      </w:r>
      <w:r w:rsidRPr="00F40C83">
        <w:rPr>
          <w:rFonts w:ascii="Times New Roman" w:hAnsi="Times New Roman"/>
          <w:sz w:val="26"/>
          <w:szCs w:val="26"/>
          <w:lang w:eastAsia="ru-RU"/>
        </w:rPr>
        <w:t xml:space="preserve"> района города Челябинска </w:t>
      </w:r>
    </w:p>
    <w:p w:rsidR="00ED4CA3" w:rsidRPr="00F40C83" w:rsidRDefault="00ED4CA3" w:rsidP="00F40C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031" w:type="dxa"/>
        <w:tblLook w:val="01E0"/>
      </w:tblPr>
      <w:tblGrid>
        <w:gridCol w:w="10058"/>
        <w:gridCol w:w="236"/>
      </w:tblGrid>
      <w:tr w:rsidR="00ED4CA3" w:rsidRPr="007B4CA4" w:rsidTr="00305DF1">
        <w:tc>
          <w:tcPr>
            <w:tcW w:w="9632" w:type="dxa"/>
          </w:tcPr>
          <w:p w:rsidR="00ED4CA3" w:rsidRPr="00011F60" w:rsidRDefault="00ED4CA3" w:rsidP="00011F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tbl>
            <w:tblPr>
              <w:tblW w:w="9842" w:type="dxa"/>
              <w:tblLook w:val="01E0"/>
            </w:tblPr>
            <w:tblGrid>
              <w:gridCol w:w="2694"/>
              <w:gridCol w:w="7148"/>
            </w:tblGrid>
            <w:tr w:rsidR="00ED4CA3" w:rsidRPr="007B4CA4" w:rsidTr="00305DF1">
              <w:tc>
                <w:tcPr>
                  <w:tcW w:w="2694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Матвеева И.Г.</w:t>
                  </w:r>
                </w:p>
              </w:tc>
              <w:tc>
                <w:tcPr>
                  <w:tcW w:w="7148" w:type="dxa"/>
                </w:tcPr>
                <w:p w:rsidR="00ED4CA3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 w:rsidRPr="00BF269E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заместитель Главы Калининского района</w:t>
                  </w: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</w:p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председатель Комиссии </w:t>
                  </w: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Епанихина Г.В.</w:t>
                  </w:r>
                </w:p>
              </w:tc>
              <w:tc>
                <w:tcPr>
                  <w:tcW w:w="7148" w:type="dxa"/>
                </w:tcPr>
                <w:p w:rsidR="00ED4CA3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- заместитель Главы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Калининского </w:t>
                  </w: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района,</w:t>
                  </w:r>
                </w:p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заместитель председателя Комиссии</w:t>
                  </w: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Пахомова Ю.А.</w:t>
                  </w:r>
                </w:p>
              </w:tc>
              <w:tc>
                <w:tcPr>
                  <w:tcW w:w="7148" w:type="dxa"/>
                </w:tcPr>
                <w:p w:rsidR="00ED4CA3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главный специалист организационного отдела</w:t>
                  </w: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</w:p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секретарь Комиссии</w:t>
                  </w: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148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Члены Комиссии:</w:t>
                  </w:r>
                </w:p>
              </w:tc>
              <w:tc>
                <w:tcPr>
                  <w:tcW w:w="7148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7148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Pr="00011F60" w:rsidRDefault="00ED4CA3" w:rsidP="00011F6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Карнаух О.П</w:t>
                  </w: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7148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начальник  отдела благоустройства и обеспечения  жизнедеятельности территории</w:t>
                  </w: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Pr="00011F60" w:rsidRDefault="00ED4CA3" w:rsidP="00011F60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Филиппова В.Б.</w:t>
                  </w:r>
                </w:p>
              </w:tc>
              <w:tc>
                <w:tcPr>
                  <w:tcW w:w="7148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- начальник организационного отдела</w:t>
                  </w: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Pr="00011F60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Груздева О.Н.</w:t>
                  </w:r>
                </w:p>
              </w:tc>
              <w:tc>
                <w:tcPr>
                  <w:tcW w:w="7148" w:type="dxa"/>
                </w:tcPr>
                <w:p w:rsidR="00ED4CA3" w:rsidRPr="00011F60" w:rsidRDefault="00ED4CA3" w:rsidP="0030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011F6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член Общественной палаты Калининского района города Челябинска (по согласованию)</w:t>
                  </w: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Исайчук И.А.</w:t>
                  </w:r>
                </w:p>
              </w:tc>
              <w:tc>
                <w:tcPr>
                  <w:tcW w:w="7148" w:type="dxa"/>
                </w:tcPr>
                <w:p w:rsidR="00ED4CA3" w:rsidRPr="00011F60" w:rsidRDefault="00ED4CA3" w:rsidP="0030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- депутат Совета депутатов Калининского района города Челябинска (по согласованию)</w:t>
                  </w: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Пашкова М.В.</w:t>
                  </w:r>
                </w:p>
              </w:tc>
              <w:tc>
                <w:tcPr>
                  <w:tcW w:w="7148" w:type="dxa"/>
                </w:tcPr>
                <w:p w:rsidR="00ED4CA3" w:rsidRDefault="00ED4CA3" w:rsidP="0030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- заместитель начальника Калининского Управления социальной защиты населения Администрации города Челябинска (по согласованию)</w:t>
                  </w: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Старастиванская О.Н.</w:t>
                  </w:r>
                </w:p>
              </w:tc>
              <w:tc>
                <w:tcPr>
                  <w:tcW w:w="7148" w:type="dxa"/>
                </w:tcPr>
                <w:p w:rsidR="00ED4CA3" w:rsidRDefault="00ED4CA3" w:rsidP="00305DF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- депутат Совета депутатов Калининского района города Челябинска (по согласованию)</w:t>
                  </w:r>
                </w:p>
              </w:tc>
            </w:tr>
            <w:tr w:rsidR="00ED4CA3" w:rsidRPr="007B4CA4" w:rsidTr="00305DF1">
              <w:tc>
                <w:tcPr>
                  <w:tcW w:w="2694" w:type="dxa"/>
                </w:tcPr>
                <w:p w:rsidR="00ED4CA3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Юлов А.Н.</w:t>
                  </w:r>
                </w:p>
              </w:tc>
              <w:tc>
                <w:tcPr>
                  <w:tcW w:w="7148" w:type="dxa"/>
                </w:tcPr>
                <w:p w:rsidR="00ED4CA3" w:rsidRDefault="00ED4CA3" w:rsidP="00011F6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- заместитель начальника отдела полиции «Калининский» УМВД России по городу Челябинску (по согласованию).</w:t>
                  </w:r>
                </w:p>
              </w:tc>
            </w:tr>
          </w:tbl>
          <w:p w:rsidR="00ED4CA3" w:rsidRPr="00011F60" w:rsidRDefault="00ED4CA3" w:rsidP="00011F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D4CA3" w:rsidRPr="00011F60" w:rsidRDefault="00ED4CA3" w:rsidP="00011F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D4CA3" w:rsidRPr="00011F60" w:rsidRDefault="00ED4CA3" w:rsidP="00011F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D4CA3" w:rsidRDefault="00ED4CA3" w:rsidP="00011F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F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Главы </w:t>
            </w:r>
          </w:p>
          <w:p w:rsidR="00ED4CA3" w:rsidRPr="00011F60" w:rsidRDefault="00ED4CA3" w:rsidP="00011F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Калининского </w:t>
            </w:r>
            <w:r w:rsidRPr="00011F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   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</w:t>
            </w:r>
            <w:r w:rsidRPr="00011F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Pr="00011F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  </w:t>
            </w:r>
            <w:r w:rsidRPr="00011F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И.Г. Матвеева</w:t>
            </w:r>
            <w:r w:rsidRPr="00011F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9" w:type="dxa"/>
          </w:tcPr>
          <w:p w:rsidR="00ED4CA3" w:rsidRPr="00011F60" w:rsidRDefault="00ED4CA3" w:rsidP="00011F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D4CA3" w:rsidRPr="00F40C83" w:rsidRDefault="00ED4CA3" w:rsidP="00F40C83">
      <w:p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</w:p>
    <w:p w:rsidR="00ED4CA3" w:rsidRDefault="00ED4CA3"/>
    <w:p w:rsidR="00ED4CA3" w:rsidRDefault="00ED4CA3"/>
    <w:sectPr w:rsidR="00ED4CA3" w:rsidSect="00305DF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A3" w:rsidRDefault="00ED4CA3" w:rsidP="006938E3">
      <w:pPr>
        <w:spacing w:after="0" w:line="240" w:lineRule="auto"/>
      </w:pPr>
      <w:r>
        <w:separator/>
      </w:r>
    </w:p>
  </w:endnote>
  <w:endnote w:type="continuationSeparator" w:id="1">
    <w:p w:rsidR="00ED4CA3" w:rsidRDefault="00ED4CA3" w:rsidP="0069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A3" w:rsidRDefault="00ED4CA3" w:rsidP="006938E3">
      <w:pPr>
        <w:spacing w:after="0" w:line="240" w:lineRule="auto"/>
      </w:pPr>
      <w:r>
        <w:separator/>
      </w:r>
    </w:p>
  </w:footnote>
  <w:footnote w:type="continuationSeparator" w:id="1">
    <w:p w:rsidR="00ED4CA3" w:rsidRDefault="00ED4CA3" w:rsidP="0069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A3" w:rsidRDefault="00ED4CA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D4CA3" w:rsidRDefault="00ED4C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A3" w:rsidRDefault="00ED4CA3">
    <w:pPr>
      <w:pStyle w:val="Header"/>
      <w:jc w:val="center"/>
    </w:pPr>
  </w:p>
  <w:p w:rsidR="00ED4CA3" w:rsidRDefault="00ED4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70A"/>
    <w:multiLevelType w:val="hybridMultilevel"/>
    <w:tmpl w:val="8AD81D8C"/>
    <w:lvl w:ilvl="0" w:tplc="D6B0BF7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176"/>
    <w:rsid w:val="00011F60"/>
    <w:rsid w:val="000148E8"/>
    <w:rsid w:val="0002416A"/>
    <w:rsid w:val="0012079E"/>
    <w:rsid w:val="001547A2"/>
    <w:rsid w:val="00183A1E"/>
    <w:rsid w:val="001C4A20"/>
    <w:rsid w:val="001E2FC9"/>
    <w:rsid w:val="0022315E"/>
    <w:rsid w:val="00305DF1"/>
    <w:rsid w:val="003352D8"/>
    <w:rsid w:val="00374131"/>
    <w:rsid w:val="00380FC1"/>
    <w:rsid w:val="003855E0"/>
    <w:rsid w:val="003918BF"/>
    <w:rsid w:val="004407DC"/>
    <w:rsid w:val="0049673B"/>
    <w:rsid w:val="004F50FC"/>
    <w:rsid w:val="00521DAB"/>
    <w:rsid w:val="005D3F17"/>
    <w:rsid w:val="005D5176"/>
    <w:rsid w:val="00605897"/>
    <w:rsid w:val="00630260"/>
    <w:rsid w:val="00687B6B"/>
    <w:rsid w:val="006938E3"/>
    <w:rsid w:val="006962C0"/>
    <w:rsid w:val="006C5F64"/>
    <w:rsid w:val="006F5BE3"/>
    <w:rsid w:val="0072225E"/>
    <w:rsid w:val="00764E41"/>
    <w:rsid w:val="007A62D5"/>
    <w:rsid w:val="007B4CA4"/>
    <w:rsid w:val="00810790"/>
    <w:rsid w:val="008234B0"/>
    <w:rsid w:val="00943F33"/>
    <w:rsid w:val="009E2447"/>
    <w:rsid w:val="009F5DC2"/>
    <w:rsid w:val="00B05D3A"/>
    <w:rsid w:val="00BB04E1"/>
    <w:rsid w:val="00BE25F3"/>
    <w:rsid w:val="00BE606D"/>
    <w:rsid w:val="00BF269E"/>
    <w:rsid w:val="00C24C9E"/>
    <w:rsid w:val="00C338F5"/>
    <w:rsid w:val="00C341F2"/>
    <w:rsid w:val="00C65156"/>
    <w:rsid w:val="00DD6809"/>
    <w:rsid w:val="00E21137"/>
    <w:rsid w:val="00E363E3"/>
    <w:rsid w:val="00E4599B"/>
    <w:rsid w:val="00E87D3C"/>
    <w:rsid w:val="00EC01E8"/>
    <w:rsid w:val="00ED0708"/>
    <w:rsid w:val="00ED4CA3"/>
    <w:rsid w:val="00EE1477"/>
    <w:rsid w:val="00F2243C"/>
    <w:rsid w:val="00F35056"/>
    <w:rsid w:val="00F40C83"/>
    <w:rsid w:val="00F5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589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1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38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8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1363</Words>
  <Characters>7773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Приложение 1</dc:title>
  <dc:subject/>
  <dc:creator>ФРАНЦЕВА Наталия Артуровна</dc:creator>
  <cp:keywords/>
  <dc:description/>
  <cp:lastModifiedBy>Пользователь</cp:lastModifiedBy>
  <cp:revision>2</cp:revision>
  <cp:lastPrinted>2015-12-22T10:31:00Z</cp:lastPrinted>
  <dcterms:created xsi:type="dcterms:W3CDTF">2015-12-23T05:01:00Z</dcterms:created>
  <dcterms:modified xsi:type="dcterms:W3CDTF">2015-12-23T05:01:00Z</dcterms:modified>
</cp:coreProperties>
</file>