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1276"/>
        <w:gridCol w:w="427"/>
        <w:gridCol w:w="3851"/>
      </w:tblGrid>
      <w:tr w:rsidR="001D3A31" w:rsidTr="009B7535">
        <w:tc>
          <w:tcPr>
            <w:tcW w:w="1806" w:type="dxa"/>
          </w:tcPr>
          <w:p w:rsidR="001D3A31" w:rsidRPr="00A41047" w:rsidRDefault="001D3A31" w:rsidP="00A41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1D3A31" w:rsidRDefault="001D3A31"/>
        </w:tc>
        <w:tc>
          <w:tcPr>
            <w:tcW w:w="1276" w:type="dxa"/>
          </w:tcPr>
          <w:p w:rsidR="001D3A31" w:rsidRDefault="00BC1417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1D3A31" w:rsidRDefault="001D3A31"/>
        </w:tc>
        <w:tc>
          <w:tcPr>
            <w:tcW w:w="3851" w:type="dxa"/>
          </w:tcPr>
          <w:p w:rsidR="001D3A31" w:rsidRDefault="001D3A31"/>
        </w:tc>
      </w:tr>
    </w:tbl>
    <w:p w:rsidR="002F5D71" w:rsidRDefault="002F5D71">
      <w:pPr>
        <w:jc w:val="center"/>
        <w:rPr>
          <w:b/>
          <w:bCs/>
          <w:sz w:val="34"/>
          <w:szCs w:val="34"/>
        </w:rPr>
      </w:pPr>
    </w:p>
    <w:p w:rsidR="001D3A31" w:rsidRDefault="001D3A3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1D3A31" w:rsidRDefault="001D3A31">
      <w:pPr>
        <w:jc w:val="center"/>
      </w:pPr>
    </w:p>
    <w:p w:rsidR="001D3A31" w:rsidRDefault="001D3A31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1D3A31" w:rsidRDefault="001D3A31">
      <w:pPr>
        <w:jc w:val="center"/>
        <w:rPr>
          <w:sz w:val="16"/>
          <w:szCs w:val="16"/>
        </w:rPr>
      </w:pPr>
    </w:p>
    <w:p w:rsidR="00E72A5C" w:rsidRDefault="00E72A5C">
      <w:pPr>
        <w:jc w:val="center"/>
        <w:rPr>
          <w:sz w:val="16"/>
          <w:szCs w:val="16"/>
        </w:rPr>
      </w:pP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2694"/>
        <w:gridCol w:w="2268"/>
      </w:tblGrid>
      <w:tr w:rsidR="001D3A31" w:rsidTr="00B60F66">
        <w:trPr>
          <w:cantSplit/>
          <w:trHeight w:val="424"/>
        </w:trPr>
        <w:tc>
          <w:tcPr>
            <w:tcW w:w="3107" w:type="dxa"/>
            <w:vAlign w:val="bottom"/>
          </w:tcPr>
          <w:p w:rsidR="001D3A31" w:rsidRDefault="00B60F66" w:rsidP="00732447">
            <w:pPr>
              <w:rPr>
                <w:sz w:val="28"/>
              </w:rPr>
            </w:pPr>
            <w:r>
              <w:rPr>
                <w:sz w:val="28"/>
              </w:rPr>
              <w:t xml:space="preserve">11 декабря  </w:t>
            </w:r>
            <w:r w:rsidR="009303DF">
              <w:rPr>
                <w:sz w:val="28"/>
              </w:rPr>
              <w:t>201</w:t>
            </w:r>
            <w:r w:rsidR="00410141">
              <w:rPr>
                <w:sz w:val="28"/>
              </w:rPr>
              <w:t>8</w:t>
            </w:r>
            <w:r w:rsidR="008F09C8">
              <w:rPr>
                <w:sz w:val="28"/>
              </w:rPr>
              <w:t xml:space="preserve"> года</w:t>
            </w:r>
          </w:p>
        </w:tc>
        <w:tc>
          <w:tcPr>
            <w:tcW w:w="2988" w:type="dxa"/>
            <w:vAlign w:val="bottom"/>
          </w:tcPr>
          <w:p w:rsidR="001D3A31" w:rsidRDefault="001D3A31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bottom"/>
          </w:tcPr>
          <w:p w:rsidR="001D3A31" w:rsidRDefault="001D3A3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r w:rsidR="00B60F66">
              <w:rPr>
                <w:sz w:val="28"/>
              </w:rPr>
              <w:t>75/671-6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1D3A31" w:rsidRDefault="001D3A31" w:rsidP="00997DB7">
            <w:pPr>
              <w:rPr>
                <w:sz w:val="28"/>
              </w:rPr>
            </w:pPr>
          </w:p>
        </w:tc>
      </w:tr>
    </w:tbl>
    <w:p w:rsidR="001D3A31" w:rsidRDefault="001D3A31">
      <w:pPr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3F5E54" w:rsidRDefault="003F5E54">
      <w:pPr>
        <w:jc w:val="center"/>
        <w:rPr>
          <w:sz w:val="24"/>
          <w:szCs w:val="24"/>
        </w:rPr>
      </w:pPr>
    </w:p>
    <w:p w:rsidR="003F5E54" w:rsidRPr="0033107C" w:rsidRDefault="001C2D1B" w:rsidP="003F5E54">
      <w:pPr>
        <w:jc w:val="both"/>
        <w:rPr>
          <w:sz w:val="22"/>
          <w:szCs w:val="22"/>
        </w:rPr>
      </w:pPr>
      <w:r w:rsidRPr="0033107C">
        <w:rPr>
          <w:b/>
          <w:i/>
          <w:sz w:val="22"/>
          <w:szCs w:val="22"/>
        </w:rPr>
        <w:t>О формировании нового состава Молодежной избирательной</w:t>
      </w:r>
      <w:r w:rsidR="003F5E54" w:rsidRPr="0033107C">
        <w:rPr>
          <w:b/>
          <w:i/>
          <w:sz w:val="22"/>
          <w:szCs w:val="22"/>
        </w:rPr>
        <w:t xml:space="preserve"> комиссии Челябинской области</w:t>
      </w:r>
    </w:p>
    <w:p w:rsidR="003F5E54" w:rsidRPr="002D143F" w:rsidRDefault="003F5E54" w:rsidP="003F5E54">
      <w:pPr>
        <w:jc w:val="both"/>
        <w:rPr>
          <w:sz w:val="22"/>
          <w:szCs w:val="22"/>
        </w:rPr>
      </w:pPr>
    </w:p>
    <w:p w:rsidR="003F5E54" w:rsidRPr="00BC4C8D" w:rsidRDefault="003F5E54" w:rsidP="003F5E54">
      <w:pPr>
        <w:jc w:val="both"/>
        <w:rPr>
          <w:sz w:val="24"/>
          <w:szCs w:val="24"/>
        </w:rPr>
      </w:pPr>
    </w:p>
    <w:p w:rsidR="003F5E54" w:rsidRPr="003F5E54" w:rsidRDefault="003F5E54" w:rsidP="003F5E54">
      <w:pPr>
        <w:jc w:val="both"/>
        <w:rPr>
          <w:sz w:val="28"/>
          <w:szCs w:val="28"/>
        </w:rPr>
      </w:pPr>
      <w:r w:rsidRPr="003F5E54">
        <w:rPr>
          <w:sz w:val="28"/>
          <w:szCs w:val="28"/>
        </w:rPr>
        <w:tab/>
        <w:t xml:space="preserve">В </w:t>
      </w:r>
      <w:r w:rsidR="00263655">
        <w:rPr>
          <w:sz w:val="28"/>
          <w:szCs w:val="28"/>
        </w:rPr>
        <w:t xml:space="preserve">связи с </w:t>
      </w:r>
      <w:r w:rsidR="001C2D1B">
        <w:rPr>
          <w:sz w:val="28"/>
          <w:szCs w:val="28"/>
        </w:rPr>
        <w:t>окончанием срока полномочий Молодежной избирательной комиссии</w:t>
      </w:r>
      <w:r w:rsidR="00263655">
        <w:rPr>
          <w:sz w:val="28"/>
          <w:szCs w:val="28"/>
        </w:rPr>
        <w:t xml:space="preserve"> Ч</w:t>
      </w:r>
      <w:r w:rsidR="001C2D1B">
        <w:rPr>
          <w:sz w:val="28"/>
          <w:szCs w:val="28"/>
        </w:rPr>
        <w:t>елябинской области, в соответствии с пунктом 1 части</w:t>
      </w:r>
      <w:r w:rsidR="00B940C6">
        <w:rPr>
          <w:sz w:val="28"/>
          <w:szCs w:val="28"/>
        </w:rPr>
        <w:t xml:space="preserve"> 2 Положения о Молодежной</w:t>
      </w:r>
      <w:r w:rsidR="001C2D1B">
        <w:rPr>
          <w:sz w:val="28"/>
          <w:szCs w:val="28"/>
        </w:rPr>
        <w:t xml:space="preserve"> избирательной комиссии Челябинской области, в целях формирования нового состава Молодежной избирательной комиссии Челябинской области,</w:t>
      </w:r>
      <w:r w:rsidR="00263655">
        <w:rPr>
          <w:sz w:val="28"/>
          <w:szCs w:val="28"/>
        </w:rPr>
        <w:t xml:space="preserve"> </w:t>
      </w:r>
      <w:r w:rsidRPr="003F5E54">
        <w:rPr>
          <w:sz w:val="28"/>
          <w:szCs w:val="28"/>
        </w:rPr>
        <w:t xml:space="preserve">избирательная комиссия Челябинской области </w:t>
      </w:r>
      <w:r w:rsidRPr="00263655">
        <w:rPr>
          <w:sz w:val="28"/>
          <w:szCs w:val="28"/>
          <w:u w:val="single"/>
        </w:rPr>
        <w:t>ПОСТАНОВЛЯЕТ</w:t>
      </w:r>
      <w:r w:rsidRPr="003F5E54">
        <w:rPr>
          <w:sz w:val="28"/>
          <w:szCs w:val="28"/>
        </w:rPr>
        <w:t>:</w:t>
      </w:r>
    </w:p>
    <w:p w:rsidR="003F5E54" w:rsidRPr="003F5E54" w:rsidRDefault="003F5E54" w:rsidP="003F5E54">
      <w:pPr>
        <w:jc w:val="both"/>
        <w:rPr>
          <w:sz w:val="28"/>
          <w:szCs w:val="28"/>
        </w:rPr>
      </w:pPr>
    </w:p>
    <w:p w:rsidR="00F761D8" w:rsidRDefault="00263655" w:rsidP="00F76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D1B">
        <w:rPr>
          <w:sz w:val="28"/>
          <w:szCs w:val="28"/>
        </w:rPr>
        <w:t>Установить период приема предложений по кандидатурам в состав Молодежной избирательной комиссии Челябинской области от политических партий, избирательной комиссии Челябинской области, молодежных и детских общественных объединений, включенных в областной реестр мол</w:t>
      </w:r>
      <w:r w:rsidR="004C7888">
        <w:rPr>
          <w:sz w:val="28"/>
          <w:szCs w:val="28"/>
        </w:rPr>
        <w:t>одежных и детских объединений, п</w:t>
      </w:r>
      <w:r w:rsidR="001C2D1B">
        <w:rPr>
          <w:sz w:val="28"/>
          <w:szCs w:val="28"/>
        </w:rPr>
        <w:t>ользующихся государственной поддержкой, средних, средних профессиональных и высших о</w:t>
      </w:r>
      <w:r w:rsidR="00624C24">
        <w:rPr>
          <w:sz w:val="28"/>
          <w:szCs w:val="28"/>
        </w:rPr>
        <w:t>бразовательны</w:t>
      </w:r>
      <w:r w:rsidR="00410141">
        <w:rPr>
          <w:sz w:val="28"/>
          <w:szCs w:val="28"/>
        </w:rPr>
        <w:t>х организаций, с 29 декабря 2018</w:t>
      </w:r>
      <w:r w:rsidR="00624C24">
        <w:rPr>
          <w:sz w:val="28"/>
          <w:szCs w:val="28"/>
        </w:rPr>
        <w:t xml:space="preserve"> г. по 27</w:t>
      </w:r>
      <w:r w:rsidR="00410141">
        <w:rPr>
          <w:sz w:val="28"/>
          <w:szCs w:val="28"/>
        </w:rPr>
        <w:t xml:space="preserve"> января 2019</w:t>
      </w:r>
      <w:r w:rsidR="001C2D1B">
        <w:rPr>
          <w:sz w:val="28"/>
          <w:szCs w:val="28"/>
        </w:rPr>
        <w:t xml:space="preserve"> г.</w:t>
      </w:r>
    </w:p>
    <w:p w:rsidR="004C000D" w:rsidRDefault="004C000D" w:rsidP="00263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3F5E54" w:rsidRDefault="004C000D" w:rsidP="00263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в избирательную комиссию Челябинской области при внесении предложений по кандидатурам в состав Молодежной избирательной комиссии Челябинской области;</w:t>
      </w:r>
    </w:p>
    <w:p w:rsidR="004C000D" w:rsidRDefault="004C000D" w:rsidP="004C0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письменного согласия гражданина Российской Федерации на его назначение членом Молодежной избирательн</w:t>
      </w:r>
      <w:r w:rsidR="00AA2484">
        <w:rPr>
          <w:sz w:val="28"/>
          <w:szCs w:val="28"/>
        </w:rPr>
        <w:t>ой комиссии Челябинской области;</w:t>
      </w:r>
    </w:p>
    <w:p w:rsidR="00AA2484" w:rsidRDefault="00AA2484" w:rsidP="004C0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</w:t>
      </w:r>
      <w:r w:rsidR="00624C24">
        <w:rPr>
          <w:sz w:val="28"/>
          <w:szCs w:val="28"/>
        </w:rPr>
        <w:t xml:space="preserve"> справки </w:t>
      </w:r>
      <w:r>
        <w:rPr>
          <w:sz w:val="28"/>
          <w:szCs w:val="28"/>
        </w:rPr>
        <w:t xml:space="preserve"> с анкетными данными.</w:t>
      </w:r>
    </w:p>
    <w:p w:rsidR="001C2D1B" w:rsidRDefault="00F761D8" w:rsidP="00263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D1B">
        <w:rPr>
          <w:sz w:val="28"/>
          <w:szCs w:val="28"/>
        </w:rPr>
        <w:t xml:space="preserve">. </w:t>
      </w:r>
      <w:r w:rsidR="00F23611">
        <w:rPr>
          <w:sz w:val="28"/>
          <w:szCs w:val="28"/>
        </w:rPr>
        <w:t>Контроль исполнения</w:t>
      </w:r>
      <w:r w:rsidR="00AB10DB">
        <w:rPr>
          <w:sz w:val="28"/>
          <w:szCs w:val="28"/>
        </w:rPr>
        <w:t xml:space="preserve"> настоящего постановления</w:t>
      </w:r>
      <w:r w:rsidR="004C000D">
        <w:rPr>
          <w:sz w:val="28"/>
          <w:szCs w:val="28"/>
        </w:rPr>
        <w:t xml:space="preserve"> возложить на заместителя председателя избирательной комиссии Челябинской области</w:t>
      </w:r>
      <w:r w:rsidR="00410141">
        <w:rPr>
          <w:sz w:val="28"/>
          <w:szCs w:val="28"/>
        </w:rPr>
        <w:t xml:space="preserve"> Шубину</w:t>
      </w:r>
      <w:r w:rsidR="00BC5928">
        <w:rPr>
          <w:sz w:val="28"/>
          <w:szCs w:val="28"/>
        </w:rPr>
        <w:t xml:space="preserve"> Е.В</w:t>
      </w:r>
      <w:r w:rsidR="004C000D">
        <w:rPr>
          <w:sz w:val="28"/>
          <w:szCs w:val="28"/>
        </w:rPr>
        <w:t>.</w:t>
      </w:r>
    </w:p>
    <w:p w:rsidR="00CF10C6" w:rsidRDefault="00CF10C6" w:rsidP="003F5E54">
      <w:pPr>
        <w:jc w:val="both"/>
        <w:rPr>
          <w:sz w:val="28"/>
          <w:szCs w:val="28"/>
        </w:rPr>
      </w:pPr>
    </w:p>
    <w:p w:rsidR="00BC5928" w:rsidRPr="003F5E54" w:rsidRDefault="00263655" w:rsidP="003F5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5103"/>
        <w:gridCol w:w="4111"/>
      </w:tblGrid>
      <w:tr w:rsidR="009B7535" w:rsidRPr="002D2B42" w:rsidTr="00AD124D">
        <w:trPr>
          <w:trHeight w:val="721"/>
        </w:trPr>
        <w:tc>
          <w:tcPr>
            <w:tcW w:w="5103" w:type="dxa"/>
          </w:tcPr>
          <w:p w:rsidR="009B7535" w:rsidRPr="002D2B42" w:rsidRDefault="00AD124D" w:rsidP="00FB087E">
            <w:pPr>
              <w:pStyle w:val="a5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Заместитель председателя</w:t>
            </w:r>
            <w:r w:rsidR="009B7535">
              <w:rPr>
                <w:b w:val="0"/>
                <w:iCs/>
              </w:rPr>
              <w:t xml:space="preserve"> комиссии</w:t>
            </w:r>
          </w:p>
        </w:tc>
        <w:tc>
          <w:tcPr>
            <w:tcW w:w="4111" w:type="dxa"/>
          </w:tcPr>
          <w:p w:rsidR="009B7535" w:rsidRPr="002D2B42" w:rsidRDefault="00BC5928" w:rsidP="00BC5928">
            <w:pPr>
              <w:pStyle w:val="a5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   </w:t>
            </w:r>
            <w:r w:rsidR="00AD124D">
              <w:rPr>
                <w:b w:val="0"/>
                <w:iCs/>
              </w:rPr>
              <w:t xml:space="preserve">                       Е.В. Шубина</w:t>
            </w:r>
            <w:r>
              <w:rPr>
                <w:b w:val="0"/>
                <w:iCs/>
              </w:rPr>
              <w:t xml:space="preserve">                                       </w:t>
            </w:r>
          </w:p>
        </w:tc>
      </w:tr>
      <w:tr w:rsidR="009B7535" w:rsidTr="00AD124D">
        <w:trPr>
          <w:trHeight w:val="539"/>
        </w:trPr>
        <w:tc>
          <w:tcPr>
            <w:tcW w:w="5103" w:type="dxa"/>
          </w:tcPr>
          <w:p w:rsidR="009B7535" w:rsidRDefault="009B7535" w:rsidP="004C000D">
            <w:pPr>
              <w:rPr>
                <w:sz w:val="28"/>
              </w:rPr>
            </w:pPr>
            <w:r>
              <w:rPr>
                <w:sz w:val="28"/>
              </w:rPr>
              <w:t>Секретарь комисси</w:t>
            </w:r>
            <w:r w:rsidR="00AA2484">
              <w:rPr>
                <w:sz w:val="28"/>
              </w:rPr>
              <w:t>и</w:t>
            </w:r>
          </w:p>
        </w:tc>
        <w:tc>
          <w:tcPr>
            <w:tcW w:w="4111" w:type="dxa"/>
          </w:tcPr>
          <w:p w:rsidR="009B7535" w:rsidRDefault="00410141" w:rsidP="00FB087E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 В. Климович</w:t>
            </w:r>
          </w:p>
        </w:tc>
      </w:tr>
    </w:tbl>
    <w:p w:rsidR="00B60F66" w:rsidRDefault="00B60F66" w:rsidP="00B60F66">
      <w:pPr>
        <w:pStyle w:val="2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C5928">
        <w:rPr>
          <w:sz w:val="24"/>
          <w:szCs w:val="24"/>
        </w:rPr>
        <w:t xml:space="preserve">    </w:t>
      </w:r>
      <w:r w:rsidR="003215DF" w:rsidRPr="003215DF">
        <w:rPr>
          <w:sz w:val="24"/>
          <w:szCs w:val="24"/>
        </w:rPr>
        <w:t xml:space="preserve"> </w:t>
      </w:r>
    </w:p>
    <w:p w:rsidR="00E3517F" w:rsidRPr="003215DF" w:rsidRDefault="00B60F66" w:rsidP="00B60F66">
      <w:pPr>
        <w:pStyle w:val="2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3517F" w:rsidRPr="003215DF">
        <w:rPr>
          <w:sz w:val="24"/>
          <w:szCs w:val="24"/>
        </w:rPr>
        <w:t>УТВЕРЖДЕН</w:t>
      </w:r>
    </w:p>
    <w:p w:rsidR="00E3517F" w:rsidRPr="003215DF" w:rsidRDefault="00E3517F" w:rsidP="003215DF">
      <w:pPr>
        <w:pStyle w:val="21"/>
        <w:spacing w:after="0" w:line="240" w:lineRule="auto"/>
        <w:jc w:val="center"/>
        <w:rPr>
          <w:sz w:val="24"/>
          <w:szCs w:val="24"/>
        </w:rPr>
      </w:pPr>
      <w:r w:rsidRPr="003215DF">
        <w:rPr>
          <w:sz w:val="24"/>
          <w:szCs w:val="24"/>
        </w:rPr>
        <w:t xml:space="preserve">                                                                                         постановлением избирательной</w:t>
      </w:r>
    </w:p>
    <w:p w:rsidR="00E3517F" w:rsidRPr="003215DF" w:rsidRDefault="00E3517F" w:rsidP="003215DF">
      <w:pPr>
        <w:pStyle w:val="21"/>
        <w:spacing w:after="0" w:line="240" w:lineRule="auto"/>
        <w:jc w:val="center"/>
        <w:rPr>
          <w:sz w:val="24"/>
          <w:szCs w:val="24"/>
        </w:rPr>
      </w:pPr>
      <w:r w:rsidRPr="003215DF">
        <w:rPr>
          <w:sz w:val="24"/>
          <w:szCs w:val="24"/>
        </w:rPr>
        <w:t xml:space="preserve">                                                                                         комиссии Челябинской области</w:t>
      </w:r>
    </w:p>
    <w:p w:rsidR="00E3517F" w:rsidRPr="003215DF" w:rsidRDefault="00E3517F" w:rsidP="003215DF">
      <w:pPr>
        <w:pStyle w:val="21"/>
        <w:spacing w:after="0" w:line="240" w:lineRule="auto"/>
        <w:jc w:val="center"/>
        <w:rPr>
          <w:sz w:val="24"/>
          <w:szCs w:val="24"/>
        </w:rPr>
      </w:pPr>
      <w:r w:rsidRPr="003215DF">
        <w:rPr>
          <w:sz w:val="24"/>
          <w:szCs w:val="24"/>
        </w:rPr>
        <w:t xml:space="preserve">                                                                       </w:t>
      </w:r>
      <w:r w:rsidR="00B60F66">
        <w:rPr>
          <w:sz w:val="24"/>
          <w:szCs w:val="24"/>
        </w:rPr>
        <w:t xml:space="preserve">                 </w:t>
      </w:r>
      <w:r w:rsidRPr="003215DF">
        <w:rPr>
          <w:sz w:val="24"/>
          <w:szCs w:val="24"/>
        </w:rPr>
        <w:t xml:space="preserve">от </w:t>
      </w:r>
      <w:r w:rsidR="00B60F66">
        <w:rPr>
          <w:sz w:val="24"/>
          <w:szCs w:val="24"/>
        </w:rPr>
        <w:t>11 декабря 2018 г. № 75/671-6</w:t>
      </w:r>
    </w:p>
    <w:p w:rsidR="00E3517F" w:rsidRPr="003215DF" w:rsidRDefault="00E3517F" w:rsidP="003215DF">
      <w:pPr>
        <w:rPr>
          <w:sz w:val="24"/>
          <w:szCs w:val="24"/>
        </w:rPr>
      </w:pPr>
    </w:p>
    <w:p w:rsidR="00E3517F" w:rsidRPr="00E3517F" w:rsidRDefault="00E3517F" w:rsidP="003215DF">
      <w:pPr>
        <w:jc w:val="center"/>
        <w:rPr>
          <w:sz w:val="24"/>
          <w:szCs w:val="24"/>
        </w:rPr>
      </w:pPr>
    </w:p>
    <w:p w:rsidR="00E3517F" w:rsidRDefault="00E3517F" w:rsidP="003215DF">
      <w:pPr>
        <w:jc w:val="center"/>
        <w:rPr>
          <w:sz w:val="26"/>
          <w:szCs w:val="26"/>
        </w:rPr>
      </w:pPr>
    </w:p>
    <w:p w:rsidR="00E3517F" w:rsidRDefault="00E3517F" w:rsidP="003215DF">
      <w:pPr>
        <w:jc w:val="center"/>
        <w:rPr>
          <w:sz w:val="26"/>
          <w:szCs w:val="26"/>
        </w:rPr>
      </w:pPr>
    </w:p>
    <w:p w:rsidR="00E3517F" w:rsidRDefault="00E3517F" w:rsidP="003215DF">
      <w:pPr>
        <w:jc w:val="center"/>
        <w:rPr>
          <w:sz w:val="26"/>
          <w:szCs w:val="26"/>
        </w:rPr>
      </w:pPr>
    </w:p>
    <w:p w:rsidR="00E3517F" w:rsidRDefault="00E3517F" w:rsidP="00E3517F">
      <w:pPr>
        <w:jc w:val="center"/>
        <w:rPr>
          <w:sz w:val="26"/>
          <w:szCs w:val="26"/>
        </w:rPr>
      </w:pPr>
    </w:p>
    <w:p w:rsidR="00E3517F" w:rsidRDefault="00E3517F" w:rsidP="00E3517F">
      <w:pPr>
        <w:jc w:val="center"/>
        <w:rPr>
          <w:sz w:val="26"/>
          <w:szCs w:val="26"/>
        </w:rPr>
      </w:pPr>
      <w:r w:rsidRPr="00193DF5">
        <w:rPr>
          <w:sz w:val="26"/>
          <w:szCs w:val="26"/>
        </w:rPr>
        <w:t>Перечень</w:t>
      </w:r>
    </w:p>
    <w:p w:rsidR="00E3517F" w:rsidRDefault="00E3517F" w:rsidP="00E3517F">
      <w:pPr>
        <w:jc w:val="center"/>
        <w:rPr>
          <w:sz w:val="26"/>
          <w:szCs w:val="26"/>
        </w:rPr>
      </w:pPr>
      <w:r>
        <w:rPr>
          <w:sz w:val="26"/>
          <w:szCs w:val="26"/>
        </w:rPr>
        <w:t>документов, представляемых в избирательную комиссию</w:t>
      </w:r>
    </w:p>
    <w:p w:rsidR="00E3517F" w:rsidRDefault="00E3517F" w:rsidP="00E3517F">
      <w:pPr>
        <w:jc w:val="center"/>
        <w:rPr>
          <w:sz w:val="26"/>
          <w:szCs w:val="26"/>
        </w:rPr>
      </w:pPr>
      <w:r>
        <w:rPr>
          <w:sz w:val="26"/>
          <w:szCs w:val="26"/>
        </w:rPr>
        <w:t>Челябинской области при внесении предложений по кандидатурам в состав</w:t>
      </w:r>
    </w:p>
    <w:p w:rsidR="00E3517F" w:rsidRDefault="00E3517F" w:rsidP="00E3517F">
      <w:pPr>
        <w:jc w:val="center"/>
        <w:rPr>
          <w:sz w:val="26"/>
          <w:szCs w:val="26"/>
        </w:rPr>
      </w:pPr>
      <w:r>
        <w:rPr>
          <w:sz w:val="26"/>
          <w:szCs w:val="26"/>
        </w:rPr>
        <w:t>Молодежной избирательной комиссии Челябинской области</w:t>
      </w:r>
    </w:p>
    <w:p w:rsidR="00E3517F" w:rsidRDefault="00E3517F" w:rsidP="00E3517F">
      <w:pPr>
        <w:jc w:val="center"/>
        <w:rPr>
          <w:sz w:val="26"/>
          <w:szCs w:val="26"/>
        </w:rPr>
      </w:pPr>
    </w:p>
    <w:p w:rsidR="00E3517F" w:rsidRDefault="00E3517F" w:rsidP="00E3517F">
      <w:pPr>
        <w:jc w:val="center"/>
        <w:rPr>
          <w:sz w:val="26"/>
          <w:szCs w:val="26"/>
        </w:rPr>
      </w:pPr>
    </w:p>
    <w:p w:rsidR="00E3517F" w:rsidRDefault="00E3517F" w:rsidP="00E351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Выписка из протокола собраний (конференций) политических п</w:t>
      </w:r>
      <w:r w:rsidR="00DD2C7A">
        <w:rPr>
          <w:sz w:val="26"/>
          <w:szCs w:val="26"/>
        </w:rPr>
        <w:t>артий, общественных объединений и их структурных подразделений,</w:t>
      </w:r>
      <w:r>
        <w:rPr>
          <w:sz w:val="26"/>
          <w:szCs w:val="26"/>
        </w:rPr>
        <w:t xml:space="preserve"> решений органов и объединений о представлении кандидатур в состав Молодежной избирательной комиссии Челябинской области.</w:t>
      </w:r>
    </w:p>
    <w:p w:rsidR="00E3517F" w:rsidRDefault="00E3517F" w:rsidP="00E351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Письменное согласие гражданина Российской Федерации на его назначение членом Молодежной избирательной комиссии Челябинской области.</w:t>
      </w:r>
    </w:p>
    <w:p w:rsidR="00E3517F" w:rsidRDefault="00E3517F" w:rsidP="00E351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Справка с анкетными данными лица, кандидатура которого предложена в состав Молодежной избирательной комиссии Челябинской области.</w:t>
      </w:r>
    </w:p>
    <w:p w:rsidR="00E3517F" w:rsidRPr="00193DF5" w:rsidRDefault="00E3517F" w:rsidP="00E351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Копия паспорта (вторая и третья страница) или документа заменяющего паспорт гражданина Российской Федерации.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1"/>
        <w:gridCol w:w="5016"/>
      </w:tblGrid>
      <w:tr w:rsidR="00E3517F" w:rsidTr="00825D41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481" w:type="dxa"/>
          </w:tcPr>
          <w:p w:rsidR="00E3517F" w:rsidRDefault="00E3517F" w:rsidP="00825D4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6" w:type="dxa"/>
          </w:tcPr>
          <w:p w:rsidR="00E3517F" w:rsidRDefault="00E3517F" w:rsidP="00825D41">
            <w:pPr>
              <w:pStyle w:val="21"/>
            </w:pPr>
          </w:p>
          <w:p w:rsidR="003215DF" w:rsidRDefault="003215DF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B60F66" w:rsidRDefault="00B60F66" w:rsidP="00E3517F">
            <w:pPr>
              <w:pStyle w:val="21"/>
              <w:spacing w:after="0" w:line="240" w:lineRule="auto"/>
            </w:pPr>
          </w:p>
          <w:p w:rsidR="003215DF" w:rsidRDefault="003215DF" w:rsidP="00E3517F">
            <w:pPr>
              <w:pStyle w:val="21"/>
              <w:spacing w:after="0" w:line="240" w:lineRule="auto"/>
            </w:pPr>
          </w:p>
          <w:p w:rsidR="00BC1417" w:rsidRDefault="00BC1417" w:rsidP="00E3517F">
            <w:pPr>
              <w:pStyle w:val="21"/>
              <w:spacing w:after="0" w:line="240" w:lineRule="auto"/>
            </w:pPr>
          </w:p>
          <w:p w:rsidR="00BC1417" w:rsidRDefault="00BC1417" w:rsidP="00E3517F">
            <w:pPr>
              <w:pStyle w:val="21"/>
              <w:spacing w:after="0" w:line="240" w:lineRule="auto"/>
            </w:pPr>
            <w:bookmarkStart w:id="0" w:name="_GoBack"/>
            <w:bookmarkEnd w:id="0"/>
          </w:p>
          <w:p w:rsidR="003215DF" w:rsidRDefault="003215DF" w:rsidP="00E3517F">
            <w:pPr>
              <w:pStyle w:val="21"/>
              <w:spacing w:after="0" w:line="240" w:lineRule="auto"/>
            </w:pPr>
          </w:p>
          <w:p w:rsidR="00E3517F" w:rsidRPr="003215DF" w:rsidRDefault="003215D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                             </w:t>
            </w:r>
            <w:r w:rsidR="00E3517F" w:rsidRPr="003215DF">
              <w:rPr>
                <w:sz w:val="24"/>
                <w:szCs w:val="24"/>
              </w:rPr>
              <w:t xml:space="preserve">   УТВЕРЖДЕНА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постановлением избирательной 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>комиссии Челябинской области</w:t>
            </w:r>
          </w:p>
          <w:p w:rsidR="00E3517F" w:rsidRDefault="00E3517F" w:rsidP="00410141">
            <w:pPr>
              <w:pStyle w:val="21"/>
              <w:spacing w:after="0" w:line="240" w:lineRule="auto"/>
              <w:jc w:val="center"/>
            </w:pPr>
            <w:r w:rsidRPr="003215DF">
              <w:rPr>
                <w:sz w:val="24"/>
                <w:szCs w:val="24"/>
              </w:rPr>
              <w:t xml:space="preserve">от </w:t>
            </w:r>
            <w:r w:rsidR="00B60F66">
              <w:rPr>
                <w:sz w:val="24"/>
                <w:szCs w:val="24"/>
              </w:rPr>
              <w:t>11 декабря 2018 г. №75/671-6</w:t>
            </w:r>
          </w:p>
        </w:tc>
      </w:tr>
      <w:tr w:rsidR="00E3517F" w:rsidTr="00825D4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497" w:type="dxa"/>
            <w:gridSpan w:val="2"/>
          </w:tcPr>
          <w:p w:rsidR="00E3517F" w:rsidRPr="003215DF" w:rsidRDefault="00E3517F" w:rsidP="00E3517F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15DF">
              <w:rPr>
                <w:sz w:val="26"/>
                <w:szCs w:val="26"/>
              </w:rPr>
              <w:lastRenderedPageBreak/>
              <w:t>Форма письменного согласия  гражданина Российской Федерации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15DF">
              <w:rPr>
                <w:sz w:val="26"/>
                <w:szCs w:val="26"/>
              </w:rPr>
              <w:t xml:space="preserve"> на его назначение членом Молодежной избирательной комиссии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15DF">
              <w:rPr>
                <w:sz w:val="26"/>
                <w:szCs w:val="26"/>
              </w:rPr>
              <w:t>Челябинской области</w:t>
            </w:r>
          </w:p>
          <w:p w:rsidR="00E3517F" w:rsidRDefault="00E3517F" w:rsidP="00E3517F">
            <w:pPr>
              <w:pStyle w:val="21"/>
              <w:spacing w:after="0" w:line="240" w:lineRule="auto"/>
              <w:jc w:val="center"/>
            </w:pPr>
          </w:p>
        </w:tc>
      </w:tr>
      <w:tr w:rsidR="00E3517F" w:rsidTr="00825D41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4481" w:type="dxa"/>
          </w:tcPr>
          <w:p w:rsidR="00E3517F" w:rsidRDefault="00E3517F" w:rsidP="00825D4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6" w:type="dxa"/>
          </w:tcPr>
          <w:p w:rsidR="003215DF" w:rsidRDefault="003215D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В избирательную комиссию Челябинской области от гражданина Российской Федерации ___________________________ 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______________________________________, 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jc w:val="center"/>
            </w:pPr>
            <w:r w:rsidRPr="003215DF">
              <w:t>(фамилия, имя, отчество полностью)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>предложенного для назначения в состав Молодежной   избирательной   комиссии Челябинской области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 _______________________________________ 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</w:pPr>
            <w:r w:rsidRPr="003215DF">
              <w:t xml:space="preserve">           (наименование субъекта выдвижения</w:t>
            </w:r>
            <w:r w:rsidR="003215DF" w:rsidRPr="003215DF">
              <w:t>)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>________________________________________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E3517F" w:rsidRDefault="00E3517F" w:rsidP="00E3517F">
      <w:pPr>
        <w:overflowPunct w:val="0"/>
        <w:autoSpaceDE w:val="0"/>
        <w:autoSpaceDN w:val="0"/>
        <w:adjustRightInd w:val="0"/>
      </w:pPr>
    </w:p>
    <w:p w:rsidR="00E3517F" w:rsidRDefault="00E3517F" w:rsidP="00E3517F">
      <w:pPr>
        <w:overflowPunct w:val="0"/>
        <w:autoSpaceDE w:val="0"/>
        <w:autoSpaceDN w:val="0"/>
        <w:adjustRightInd w:val="0"/>
      </w:pPr>
    </w:p>
    <w:p w:rsidR="00E3517F" w:rsidRDefault="00E3517F" w:rsidP="00E3517F">
      <w:pPr>
        <w:pStyle w:val="Iniiaiieoaeno2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Даю согласие на назначение меня членом Молодежной избирательной комиссии Челябинской области.  С Положением о Молодежной избирательной комиссии Челябинской области, утвержденным Постановлением избирательной комиссии Челябинской области от 11 декабря 2009 г. № 71/492-4 ознакомлен(а).</w:t>
      </w:r>
    </w:p>
    <w:p w:rsidR="00E3517F" w:rsidRDefault="00E3517F" w:rsidP="00E3517F">
      <w:pPr>
        <w:pStyle w:val="Iniiaiieoaeno2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Уведомлен(а), что на основании пункта 2 части 1 статьи 6 Федерального закона от 27 июля 2006 года № 152-ФЗ «О персональных данных» в рамках возложенных законодательством Российской Федерации и Челябинской области на избирательную комиссию Челябинской области функций, полномочий и обязанностей мои персональные данные будут обрабатываться указанным органом, в том числе мои фамилия, имя, отчество, а также субъект предложения моей кандидатуры в состав Молодежной избирательной комиссии Челябинской области могут быть опубликованы в информационно-телекоммуникационной сети Интернет, в средствах массовой информации.</w:t>
      </w:r>
    </w:p>
    <w:p w:rsidR="00E3517F" w:rsidRDefault="00E3517F" w:rsidP="00E3517F">
      <w:pPr>
        <w:pStyle w:val="Iniiaiieoaeno21"/>
        <w:widowControl/>
        <w:spacing w:line="240" w:lineRule="auto"/>
        <w:rPr>
          <w:sz w:val="24"/>
          <w:szCs w:val="24"/>
        </w:rPr>
      </w:pPr>
    </w:p>
    <w:p w:rsidR="00E3517F" w:rsidRDefault="00E3517F" w:rsidP="00E3517F">
      <w:pPr>
        <w:pStyle w:val="Iniiaiieoaeno21"/>
        <w:widowControl/>
        <w:spacing w:line="240" w:lineRule="auto"/>
        <w:rPr>
          <w:sz w:val="24"/>
          <w:szCs w:val="24"/>
        </w:rPr>
      </w:pPr>
    </w:p>
    <w:p w:rsidR="00E3517F" w:rsidRDefault="00E3517F" w:rsidP="00E3517F">
      <w:pPr>
        <w:overflowPunct w:val="0"/>
        <w:autoSpaceDE w:val="0"/>
        <w:autoSpaceDN w:val="0"/>
        <w:adjustRightInd w:val="0"/>
        <w:ind w:firstLine="851"/>
        <w:jc w:val="right"/>
      </w:pPr>
    </w:p>
    <w:p w:rsidR="00E3517F" w:rsidRDefault="00E3517F" w:rsidP="00E3517F">
      <w:pPr>
        <w:overflowPunct w:val="0"/>
        <w:autoSpaceDE w:val="0"/>
        <w:autoSpaceDN w:val="0"/>
        <w:adjustRightInd w:val="0"/>
        <w:ind w:firstLine="851"/>
        <w:jc w:val="right"/>
      </w:pPr>
      <w:r>
        <w:t xml:space="preserve">                     ______________________________________________</w:t>
      </w:r>
    </w:p>
    <w:p w:rsidR="00E3517F" w:rsidRDefault="00E3517F" w:rsidP="00E3517F">
      <w:pPr>
        <w:overflowPunct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  ( подпись, дата)</w:t>
      </w:r>
    </w:p>
    <w:p w:rsidR="00E3517F" w:rsidRDefault="00E3517F" w:rsidP="00E3517F">
      <w:pPr>
        <w:overflowPunct w:val="0"/>
        <w:autoSpaceDE w:val="0"/>
        <w:autoSpaceDN w:val="0"/>
        <w:adjustRightInd w:val="0"/>
        <w:ind w:firstLine="851"/>
        <w:jc w:val="right"/>
      </w:pPr>
    </w:p>
    <w:p w:rsidR="00E3517F" w:rsidRDefault="00E3517F" w:rsidP="00E3517F"/>
    <w:p w:rsidR="001D3A31" w:rsidRDefault="001D3A31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p w:rsidR="00E3517F" w:rsidRDefault="00E3517F" w:rsidP="00CF10C6">
      <w:pPr>
        <w:rPr>
          <w:sz w:val="28"/>
          <w:szCs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3"/>
        <w:gridCol w:w="5103"/>
        <w:gridCol w:w="126"/>
        <w:gridCol w:w="236"/>
      </w:tblGrid>
      <w:tr w:rsidR="00E3517F" w:rsidRPr="006450DB" w:rsidTr="003215DF">
        <w:trPr>
          <w:trHeight w:val="1023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7F" w:rsidRPr="003215DF" w:rsidRDefault="00E3517F" w:rsidP="00E3517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                                                                                                             УТВЕРЖДЕНА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                                                                                                        постановлением избирательной</w:t>
            </w:r>
          </w:p>
          <w:p w:rsidR="00E3517F" w:rsidRPr="003215DF" w:rsidRDefault="00E3517F" w:rsidP="00E351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215DF">
              <w:rPr>
                <w:sz w:val="24"/>
                <w:szCs w:val="24"/>
              </w:rPr>
              <w:t xml:space="preserve">                                                                                                     комиссии Челябинской области</w:t>
            </w:r>
          </w:p>
          <w:p w:rsidR="00E3517F" w:rsidRPr="004917FB" w:rsidRDefault="00E3517F" w:rsidP="00410141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3215DF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B60F66">
              <w:rPr>
                <w:sz w:val="24"/>
                <w:szCs w:val="24"/>
              </w:rPr>
              <w:t xml:space="preserve">                       </w:t>
            </w:r>
            <w:r w:rsidRPr="003215DF">
              <w:rPr>
                <w:sz w:val="24"/>
                <w:szCs w:val="24"/>
              </w:rPr>
              <w:t xml:space="preserve">от </w:t>
            </w:r>
            <w:r w:rsidR="00B60F66">
              <w:rPr>
                <w:sz w:val="24"/>
                <w:szCs w:val="24"/>
              </w:rPr>
              <w:t>11 декабря 2018 г. № 75/671-6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7F" w:rsidRPr="006450DB" w:rsidRDefault="00E3517F" w:rsidP="003215DF"/>
        </w:tc>
      </w:tr>
      <w:tr w:rsidR="00E3517F" w:rsidRPr="006450DB" w:rsidTr="00E3517F">
        <w:trPr>
          <w:gridAfter w:val="2"/>
          <w:wAfter w:w="362" w:type="dxa"/>
          <w:trHeight w:val="331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517F" w:rsidRDefault="00E3517F" w:rsidP="00E3517F">
            <w:pPr>
              <w:jc w:val="center"/>
            </w:pPr>
            <w:r>
              <w:t xml:space="preserve">Справка </w:t>
            </w:r>
          </w:p>
          <w:p w:rsidR="00E3517F" w:rsidRPr="004917FB" w:rsidRDefault="00E3517F" w:rsidP="00E3517F">
            <w:pPr>
              <w:jc w:val="center"/>
            </w:pPr>
            <w:r>
              <w:t>с анкетными данными</w:t>
            </w:r>
          </w:p>
        </w:tc>
      </w:tr>
      <w:tr w:rsidR="00E3517F" w:rsidRPr="006450DB" w:rsidTr="00E3517F">
        <w:trPr>
          <w:gridAfter w:val="2"/>
          <w:wAfter w:w="362" w:type="dxa"/>
          <w:trHeight w:val="336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517F" w:rsidRPr="00015E2B" w:rsidRDefault="00E3517F" w:rsidP="00E3517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E3517F" w:rsidRPr="006450DB" w:rsidTr="00E3517F">
        <w:trPr>
          <w:gridAfter w:val="2"/>
          <w:wAfter w:w="362" w:type="dxa"/>
          <w:trHeight w:val="170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E3517F" w:rsidRPr="006450DB" w:rsidRDefault="00E3517F" w:rsidP="00E3517F">
            <w:pPr>
              <w:jc w:val="center"/>
            </w:pPr>
            <w:r w:rsidRPr="006450DB">
              <w:t>(фамилия, имя, отчество)</w:t>
            </w: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4503" w:type="dxa"/>
            <w:tcBorders>
              <w:left w:val="nil"/>
            </w:tcBorders>
            <w:vAlign w:val="center"/>
          </w:tcPr>
          <w:p w:rsidR="00E3517F" w:rsidRPr="00834F4F" w:rsidRDefault="00E3517F" w:rsidP="00E3517F">
            <w:pPr>
              <w:rPr>
                <w:i/>
              </w:rPr>
            </w:pPr>
            <w:r w:rsidRPr="00834F4F">
              <w:rPr>
                <w:i/>
                <w:szCs w:val="28"/>
              </w:rPr>
              <w:t>Место работы, службы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E3517F" w:rsidRPr="00834F4F" w:rsidRDefault="00E3517F" w:rsidP="00E3517F">
            <w:pPr>
              <w:rPr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4503" w:type="dxa"/>
            <w:tcBorders>
              <w:left w:val="nil"/>
            </w:tcBorders>
            <w:vAlign w:val="center"/>
          </w:tcPr>
          <w:p w:rsidR="00E3517F" w:rsidRPr="00834F4F" w:rsidRDefault="00E3517F" w:rsidP="00E3517F">
            <w:pPr>
              <w:rPr>
                <w:i/>
              </w:rPr>
            </w:pPr>
            <w:r w:rsidRPr="00834F4F">
              <w:rPr>
                <w:i/>
              </w:rPr>
              <w:t xml:space="preserve">Дата рождения </w:t>
            </w:r>
          </w:p>
          <w:p w:rsidR="00E3517F" w:rsidRPr="00834F4F" w:rsidRDefault="00E3517F" w:rsidP="00E3517F">
            <w:pPr>
              <w:rPr>
                <w:i/>
              </w:rPr>
            </w:pP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E3517F" w:rsidRPr="00834F4F" w:rsidRDefault="00E3517F" w:rsidP="00E3517F">
            <w:pPr>
              <w:rPr>
                <w:i/>
                <w:szCs w:val="28"/>
              </w:rPr>
            </w:pPr>
            <w:r w:rsidRPr="00834F4F">
              <w:rPr>
                <w:i/>
                <w:szCs w:val="28"/>
              </w:rPr>
              <w:t xml:space="preserve">Место рождения  </w:t>
            </w:r>
          </w:p>
          <w:p w:rsidR="00E3517F" w:rsidRPr="00834F4F" w:rsidRDefault="00E3517F" w:rsidP="00E3517F">
            <w:pPr>
              <w:rPr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4503" w:type="dxa"/>
            <w:tcBorders>
              <w:left w:val="nil"/>
            </w:tcBorders>
            <w:vAlign w:val="center"/>
          </w:tcPr>
          <w:p w:rsidR="00E3517F" w:rsidRPr="003674E1" w:rsidRDefault="00E3517F" w:rsidP="00E3517F">
            <w:pPr>
              <w:rPr>
                <w:i/>
              </w:rPr>
            </w:pPr>
            <w:r w:rsidRPr="003674E1">
              <w:rPr>
                <w:i/>
              </w:rPr>
              <w:t>Образование</w:t>
            </w:r>
          </w:p>
          <w:p w:rsidR="00E3517F" w:rsidRPr="006450DB" w:rsidRDefault="00E3517F" w:rsidP="00E3517F"/>
        </w:tc>
        <w:tc>
          <w:tcPr>
            <w:tcW w:w="5103" w:type="dxa"/>
            <w:tcBorders>
              <w:right w:val="nil"/>
            </w:tcBorders>
            <w:vAlign w:val="center"/>
          </w:tcPr>
          <w:p w:rsidR="00E3517F" w:rsidRPr="003674E1" w:rsidRDefault="00E3517F" w:rsidP="00E3517F">
            <w:pPr>
              <w:rPr>
                <w:i/>
                <w:szCs w:val="28"/>
              </w:rPr>
            </w:pPr>
            <w:r w:rsidRPr="003674E1">
              <w:rPr>
                <w:i/>
                <w:szCs w:val="28"/>
              </w:rPr>
              <w:t>Окончил (когда, что)</w:t>
            </w:r>
          </w:p>
          <w:p w:rsidR="00E3517F" w:rsidRPr="003674E1" w:rsidRDefault="00E3517F" w:rsidP="00E3517F">
            <w:pPr>
              <w:rPr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4503" w:type="dxa"/>
            <w:tcBorders>
              <w:left w:val="nil"/>
            </w:tcBorders>
            <w:vAlign w:val="center"/>
          </w:tcPr>
          <w:p w:rsidR="00E3517F" w:rsidRPr="003674E1" w:rsidRDefault="00E3517F" w:rsidP="00E3517F">
            <w:pPr>
              <w:rPr>
                <w:i/>
              </w:rPr>
            </w:pPr>
            <w:r w:rsidRPr="003674E1">
              <w:rPr>
                <w:i/>
                <w:szCs w:val="28"/>
              </w:rPr>
              <w:t>Специальность</w:t>
            </w:r>
            <w:r>
              <w:rPr>
                <w:i/>
                <w:szCs w:val="28"/>
              </w:rPr>
              <w:t xml:space="preserve"> по образованию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E3517F" w:rsidRPr="00834F4F" w:rsidRDefault="00E3517F" w:rsidP="00E3517F">
            <w:pPr>
              <w:rPr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4503" w:type="dxa"/>
            <w:tcBorders>
              <w:left w:val="nil"/>
            </w:tcBorders>
            <w:vAlign w:val="center"/>
          </w:tcPr>
          <w:p w:rsidR="00E3517F" w:rsidRPr="006450DB" w:rsidRDefault="00E3517F" w:rsidP="00E3517F">
            <w:r w:rsidRPr="003674E1">
              <w:rPr>
                <w:i/>
              </w:rPr>
              <w:t>Номер и серия паспорта, когда и кем выдан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E3517F" w:rsidRPr="003674E1" w:rsidRDefault="00E3517F" w:rsidP="00E3517F">
            <w:pPr>
              <w:rPr>
                <w:i/>
                <w:szCs w:val="28"/>
              </w:rPr>
            </w:pPr>
            <w:r w:rsidRPr="003674E1">
              <w:rPr>
                <w:i/>
                <w:szCs w:val="28"/>
              </w:rPr>
              <w:t xml:space="preserve">Имеет ли награды </w:t>
            </w:r>
            <w:r>
              <w:rPr>
                <w:i/>
                <w:szCs w:val="28"/>
              </w:rPr>
              <w:t>(какие)</w:t>
            </w:r>
          </w:p>
          <w:p w:rsidR="00E3517F" w:rsidRPr="003674E1" w:rsidRDefault="00E3517F" w:rsidP="00E3517F">
            <w:pPr>
              <w:rPr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9606" w:type="dxa"/>
            <w:gridSpan w:val="2"/>
            <w:tcBorders>
              <w:left w:val="nil"/>
              <w:right w:val="nil"/>
            </w:tcBorders>
            <w:vAlign w:val="center"/>
          </w:tcPr>
          <w:p w:rsidR="00E3517F" w:rsidRPr="003674E1" w:rsidRDefault="00E3517F" w:rsidP="00E3517F">
            <w:pPr>
              <w:rPr>
                <w:szCs w:val="28"/>
              </w:rPr>
            </w:pPr>
            <w:r w:rsidRPr="003674E1">
              <w:rPr>
                <w:i/>
                <w:szCs w:val="28"/>
              </w:rPr>
              <w:t xml:space="preserve">Ученая степень, звание         </w:t>
            </w: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9606" w:type="dxa"/>
            <w:gridSpan w:val="2"/>
            <w:tcBorders>
              <w:left w:val="nil"/>
              <w:right w:val="nil"/>
            </w:tcBorders>
            <w:vAlign w:val="center"/>
          </w:tcPr>
          <w:p w:rsidR="00E3517F" w:rsidRPr="003674E1" w:rsidRDefault="00E3517F" w:rsidP="00E3517F">
            <w:pPr>
              <w:jc w:val="both"/>
              <w:rPr>
                <w:i/>
                <w:szCs w:val="28"/>
              </w:rPr>
            </w:pPr>
            <w:r w:rsidRPr="003674E1">
              <w:rPr>
                <w:i/>
                <w:szCs w:val="28"/>
              </w:rPr>
              <w:t>Наличие опыта работы в избирательных комиссиях</w:t>
            </w:r>
            <w:r>
              <w:rPr>
                <w:i/>
                <w:szCs w:val="28"/>
              </w:rPr>
              <w:t xml:space="preserve"> (когда, в каких комиссиях, статус)</w:t>
            </w:r>
          </w:p>
          <w:p w:rsidR="00E3517F" w:rsidRPr="00316153" w:rsidRDefault="00E3517F" w:rsidP="00E3517F">
            <w:pPr>
              <w:jc w:val="both"/>
              <w:rPr>
                <w:color w:val="000000"/>
                <w:szCs w:val="28"/>
              </w:rPr>
            </w:pPr>
          </w:p>
        </w:tc>
      </w:tr>
      <w:tr w:rsidR="00E3517F" w:rsidRPr="006450DB" w:rsidTr="00E3517F">
        <w:trPr>
          <w:gridAfter w:val="2"/>
          <w:wAfter w:w="362" w:type="dxa"/>
          <w:trHeight w:val="284"/>
        </w:trPr>
        <w:tc>
          <w:tcPr>
            <w:tcW w:w="9606" w:type="dxa"/>
            <w:gridSpan w:val="2"/>
            <w:tcBorders>
              <w:left w:val="nil"/>
              <w:right w:val="nil"/>
            </w:tcBorders>
            <w:vAlign w:val="center"/>
          </w:tcPr>
          <w:p w:rsidR="00E3517F" w:rsidRPr="003674E1" w:rsidRDefault="00E3517F" w:rsidP="00E3517F">
            <w:pPr>
              <w:jc w:val="both"/>
              <w:rPr>
                <w:i/>
                <w:szCs w:val="28"/>
              </w:rPr>
            </w:pPr>
            <w:r w:rsidRPr="003674E1">
              <w:rPr>
                <w:i/>
                <w:szCs w:val="28"/>
              </w:rPr>
              <w:t>Адрес места жительства (адрес постоянного места жительства -</w:t>
            </w:r>
            <w:r>
              <w:rPr>
                <w:i/>
                <w:szCs w:val="28"/>
              </w:rPr>
              <w:t xml:space="preserve"> </w:t>
            </w:r>
            <w:r w:rsidRPr="003674E1">
              <w:rPr>
                <w:i/>
                <w:szCs w:val="28"/>
              </w:rPr>
              <w:t>почтовый индекс, город, район, поселок, село, улица, дом, корпус</w:t>
            </w:r>
            <w:r>
              <w:rPr>
                <w:i/>
                <w:szCs w:val="28"/>
              </w:rPr>
              <w:t xml:space="preserve">, </w:t>
            </w:r>
            <w:r w:rsidRPr="003674E1">
              <w:rPr>
                <w:i/>
                <w:szCs w:val="28"/>
              </w:rPr>
              <w:t>квартира), контактный телефон (при необходимости указывается</w:t>
            </w:r>
            <w:r>
              <w:rPr>
                <w:i/>
                <w:szCs w:val="28"/>
              </w:rPr>
              <w:t xml:space="preserve"> </w:t>
            </w:r>
            <w:r w:rsidRPr="003674E1">
              <w:rPr>
                <w:i/>
                <w:szCs w:val="28"/>
              </w:rPr>
              <w:t>телефонный код)</w:t>
            </w:r>
          </w:p>
          <w:p w:rsidR="00E3517F" w:rsidRPr="00316153" w:rsidRDefault="00E3517F" w:rsidP="00E3517F">
            <w:pPr>
              <w:jc w:val="both"/>
              <w:rPr>
                <w:color w:val="000000"/>
                <w:szCs w:val="28"/>
              </w:rPr>
            </w:pPr>
          </w:p>
          <w:p w:rsidR="00E3517F" w:rsidRPr="003674E1" w:rsidRDefault="00E3517F" w:rsidP="00E3517F">
            <w:pPr>
              <w:jc w:val="both"/>
              <w:rPr>
                <w:szCs w:val="28"/>
              </w:rPr>
            </w:pPr>
          </w:p>
        </w:tc>
      </w:tr>
    </w:tbl>
    <w:p w:rsidR="00E3517F" w:rsidRPr="006277C0" w:rsidRDefault="00E3517F" w:rsidP="00E3517F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32"/>
        <w:gridCol w:w="3502"/>
        <w:gridCol w:w="3441"/>
      </w:tblGrid>
      <w:tr w:rsidR="00E3517F" w:rsidRPr="00123F8C" w:rsidTr="00E3517F">
        <w:trPr>
          <w:trHeight w:val="280"/>
        </w:trPr>
        <w:tc>
          <w:tcPr>
            <w:tcW w:w="9606" w:type="dxa"/>
            <w:gridSpan w:val="4"/>
          </w:tcPr>
          <w:p w:rsidR="00E3517F" w:rsidRPr="00123F8C" w:rsidRDefault="00E3517F" w:rsidP="00E351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Работа, учеба в прошлом</w:t>
            </w:r>
          </w:p>
        </w:tc>
      </w:tr>
      <w:tr w:rsidR="00E3517F" w:rsidRPr="003A24EF" w:rsidTr="00E3517F">
        <w:trPr>
          <w:trHeight w:val="464"/>
        </w:trPr>
        <w:tc>
          <w:tcPr>
            <w:tcW w:w="2663" w:type="dxa"/>
            <w:gridSpan w:val="2"/>
          </w:tcPr>
          <w:p w:rsidR="00E3517F" w:rsidRPr="003A24EF" w:rsidRDefault="00E3517F" w:rsidP="00E3517F">
            <w:pPr>
              <w:jc w:val="center"/>
              <w:rPr>
                <w:sz w:val="24"/>
              </w:rPr>
            </w:pPr>
            <w:r w:rsidRPr="003A24EF">
              <w:rPr>
                <w:sz w:val="24"/>
              </w:rPr>
              <w:t>Месяц и год</w:t>
            </w:r>
          </w:p>
        </w:tc>
        <w:tc>
          <w:tcPr>
            <w:tcW w:w="3502" w:type="dxa"/>
            <w:vMerge w:val="restart"/>
            <w:vAlign w:val="center"/>
          </w:tcPr>
          <w:p w:rsidR="00E3517F" w:rsidRPr="003A24EF" w:rsidRDefault="00E3517F" w:rsidP="00E351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</w:t>
            </w:r>
            <w:r w:rsidRPr="003A24EF">
              <w:rPr>
                <w:sz w:val="24"/>
              </w:rPr>
              <w:t>должность</w:t>
            </w:r>
            <w:r>
              <w:rPr>
                <w:sz w:val="24"/>
              </w:rPr>
              <w:t>), учебы</w:t>
            </w:r>
          </w:p>
        </w:tc>
        <w:tc>
          <w:tcPr>
            <w:tcW w:w="3441" w:type="dxa"/>
          </w:tcPr>
          <w:p w:rsidR="00E3517F" w:rsidRPr="003A24EF" w:rsidRDefault="00E3517F" w:rsidP="00E3517F">
            <w:pPr>
              <w:jc w:val="center"/>
            </w:pPr>
            <w:r w:rsidRPr="003A24EF">
              <w:t>Местонахождение учреждения, организации, предприятия</w:t>
            </w:r>
          </w:p>
        </w:tc>
      </w:tr>
      <w:tr w:rsidR="00E3517F" w:rsidRPr="00502CCA" w:rsidTr="00E3517F">
        <w:trPr>
          <w:trHeight w:val="507"/>
        </w:trPr>
        <w:tc>
          <w:tcPr>
            <w:tcW w:w="1331" w:type="dxa"/>
          </w:tcPr>
          <w:p w:rsidR="00E3517F" w:rsidRPr="00502CCA" w:rsidRDefault="00E3517F" w:rsidP="00E3517F">
            <w:pPr>
              <w:jc w:val="center"/>
              <w:rPr>
                <w:sz w:val="22"/>
                <w:szCs w:val="22"/>
              </w:rPr>
            </w:pPr>
            <w:r w:rsidRPr="00502CCA">
              <w:rPr>
                <w:sz w:val="22"/>
                <w:szCs w:val="22"/>
              </w:rPr>
              <w:t>поступле-ния</w:t>
            </w:r>
          </w:p>
        </w:tc>
        <w:tc>
          <w:tcPr>
            <w:tcW w:w="1332" w:type="dxa"/>
          </w:tcPr>
          <w:p w:rsidR="00E3517F" w:rsidRPr="00502CCA" w:rsidRDefault="00E3517F" w:rsidP="00E3517F">
            <w:pPr>
              <w:jc w:val="center"/>
              <w:rPr>
                <w:sz w:val="22"/>
                <w:szCs w:val="22"/>
              </w:rPr>
            </w:pPr>
            <w:r w:rsidRPr="00502CCA">
              <w:rPr>
                <w:sz w:val="22"/>
                <w:szCs w:val="22"/>
              </w:rPr>
              <w:t>ухода</w:t>
            </w:r>
          </w:p>
        </w:tc>
        <w:tc>
          <w:tcPr>
            <w:tcW w:w="3502" w:type="dxa"/>
            <w:vMerge/>
          </w:tcPr>
          <w:p w:rsidR="00E3517F" w:rsidRPr="00502CCA" w:rsidRDefault="00E3517F" w:rsidP="00E3517F">
            <w:pPr>
              <w:jc w:val="both"/>
              <w:rPr>
                <w:sz w:val="24"/>
              </w:rPr>
            </w:pPr>
          </w:p>
        </w:tc>
        <w:tc>
          <w:tcPr>
            <w:tcW w:w="3441" w:type="dxa"/>
          </w:tcPr>
          <w:p w:rsidR="00E3517F" w:rsidRPr="00502CCA" w:rsidRDefault="00E3517F" w:rsidP="00E3517F">
            <w:pPr>
              <w:jc w:val="both"/>
              <w:rPr>
                <w:sz w:val="24"/>
              </w:rPr>
            </w:pPr>
          </w:p>
        </w:tc>
      </w:tr>
      <w:tr w:rsidR="00E3517F" w:rsidRPr="006277C0" w:rsidTr="00E3517F">
        <w:trPr>
          <w:trHeight w:val="237"/>
        </w:trPr>
        <w:tc>
          <w:tcPr>
            <w:tcW w:w="1331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  <w:tc>
          <w:tcPr>
            <w:tcW w:w="3441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</w:tr>
      <w:tr w:rsidR="00E3517F" w:rsidRPr="006277C0" w:rsidTr="00E3517F">
        <w:trPr>
          <w:trHeight w:val="237"/>
        </w:trPr>
        <w:tc>
          <w:tcPr>
            <w:tcW w:w="1331" w:type="dxa"/>
          </w:tcPr>
          <w:p w:rsidR="00E3517F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</w:tcPr>
          <w:p w:rsidR="00E3517F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</w:tcPr>
          <w:p w:rsidR="00E3517F" w:rsidRDefault="00E3517F" w:rsidP="00E3517F">
            <w:pPr>
              <w:rPr>
                <w:szCs w:val="28"/>
              </w:rPr>
            </w:pPr>
          </w:p>
        </w:tc>
        <w:tc>
          <w:tcPr>
            <w:tcW w:w="3441" w:type="dxa"/>
          </w:tcPr>
          <w:p w:rsidR="00E3517F" w:rsidRDefault="00E3517F" w:rsidP="00E3517F">
            <w:pPr>
              <w:jc w:val="right"/>
              <w:rPr>
                <w:szCs w:val="28"/>
              </w:rPr>
            </w:pPr>
          </w:p>
        </w:tc>
      </w:tr>
      <w:tr w:rsidR="00E3517F" w:rsidRPr="006277C0" w:rsidTr="00E3517F">
        <w:trPr>
          <w:trHeight w:val="237"/>
        </w:trPr>
        <w:tc>
          <w:tcPr>
            <w:tcW w:w="1331" w:type="dxa"/>
          </w:tcPr>
          <w:p w:rsidR="00E3517F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</w:tcPr>
          <w:p w:rsidR="00E3517F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</w:tcPr>
          <w:p w:rsidR="00E3517F" w:rsidRDefault="00E3517F" w:rsidP="00E3517F">
            <w:pPr>
              <w:rPr>
                <w:szCs w:val="28"/>
              </w:rPr>
            </w:pPr>
          </w:p>
        </w:tc>
        <w:tc>
          <w:tcPr>
            <w:tcW w:w="3441" w:type="dxa"/>
          </w:tcPr>
          <w:p w:rsidR="00E3517F" w:rsidRDefault="00E3517F" w:rsidP="00E3517F">
            <w:pPr>
              <w:rPr>
                <w:szCs w:val="28"/>
              </w:rPr>
            </w:pPr>
          </w:p>
        </w:tc>
      </w:tr>
      <w:tr w:rsidR="00E3517F" w:rsidRPr="006277C0" w:rsidTr="00E3517F">
        <w:trPr>
          <w:trHeight w:val="237"/>
        </w:trPr>
        <w:tc>
          <w:tcPr>
            <w:tcW w:w="1331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  <w:tc>
          <w:tcPr>
            <w:tcW w:w="3441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</w:tr>
      <w:tr w:rsidR="00E3517F" w:rsidRPr="006277C0" w:rsidTr="00E3517F">
        <w:trPr>
          <w:trHeight w:val="248"/>
        </w:trPr>
        <w:tc>
          <w:tcPr>
            <w:tcW w:w="1331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</w:tcPr>
          <w:p w:rsidR="00E3517F" w:rsidRPr="006277C0" w:rsidRDefault="00E3517F" w:rsidP="00E3517F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  <w:tc>
          <w:tcPr>
            <w:tcW w:w="3441" w:type="dxa"/>
          </w:tcPr>
          <w:p w:rsidR="00E3517F" w:rsidRPr="006277C0" w:rsidRDefault="00E3517F" w:rsidP="00E3517F">
            <w:pPr>
              <w:rPr>
                <w:szCs w:val="28"/>
              </w:rPr>
            </w:pPr>
          </w:p>
        </w:tc>
      </w:tr>
    </w:tbl>
    <w:p w:rsidR="00E3517F" w:rsidRDefault="00E3517F" w:rsidP="00E3517F">
      <w:pPr>
        <w:jc w:val="right"/>
        <w:rPr>
          <w:szCs w:val="28"/>
        </w:rPr>
      </w:pPr>
      <w:r>
        <w:rPr>
          <w:szCs w:val="28"/>
        </w:rPr>
        <w:t>Дата, подпись</w:t>
      </w:r>
    </w:p>
    <w:p w:rsidR="00E3517F" w:rsidRDefault="00E3517F" w:rsidP="00E3517F">
      <w:pPr>
        <w:jc w:val="both"/>
        <w:rPr>
          <w:szCs w:val="28"/>
        </w:rPr>
      </w:pPr>
    </w:p>
    <w:p w:rsidR="00E3517F" w:rsidRPr="003F5E54" w:rsidRDefault="00E3517F" w:rsidP="00E3517F">
      <w:pPr>
        <w:rPr>
          <w:sz w:val="28"/>
          <w:szCs w:val="28"/>
        </w:rPr>
      </w:pPr>
    </w:p>
    <w:sectPr w:rsidR="00E3517F" w:rsidRPr="003F5E54" w:rsidSect="00321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1" w:bottom="62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E8" w:rsidRDefault="00364FE8">
      <w:r>
        <w:separator/>
      </w:r>
    </w:p>
  </w:endnote>
  <w:endnote w:type="continuationSeparator" w:id="0">
    <w:p w:rsidR="00364FE8" w:rsidRDefault="0036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D" w:rsidRDefault="005744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D" w:rsidRDefault="005744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D" w:rsidRDefault="00574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E8" w:rsidRDefault="00364FE8">
      <w:r>
        <w:separator/>
      </w:r>
    </w:p>
  </w:footnote>
  <w:footnote w:type="continuationSeparator" w:id="0">
    <w:p w:rsidR="00364FE8" w:rsidRDefault="0036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D" w:rsidRDefault="005744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1B" w:rsidRDefault="001C2D1B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D" w:rsidRDefault="005744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B3"/>
    <w:rsid w:val="00001ACC"/>
    <w:rsid w:val="00003371"/>
    <w:rsid w:val="00014AD3"/>
    <w:rsid w:val="00015E2B"/>
    <w:rsid w:val="000206D5"/>
    <w:rsid w:val="000401CF"/>
    <w:rsid w:val="000444E3"/>
    <w:rsid w:val="000662FB"/>
    <w:rsid w:val="000921CA"/>
    <w:rsid w:val="00093006"/>
    <w:rsid w:val="00096C52"/>
    <w:rsid w:val="000B138D"/>
    <w:rsid w:val="000E13A3"/>
    <w:rsid w:val="00120B1C"/>
    <w:rsid w:val="00123F8C"/>
    <w:rsid w:val="00134CAB"/>
    <w:rsid w:val="00163F30"/>
    <w:rsid w:val="00193DF5"/>
    <w:rsid w:val="001C1F72"/>
    <w:rsid w:val="001C2D1B"/>
    <w:rsid w:val="001D3A31"/>
    <w:rsid w:val="00221EDA"/>
    <w:rsid w:val="00245945"/>
    <w:rsid w:val="00263655"/>
    <w:rsid w:val="002D143F"/>
    <w:rsid w:val="002D2B42"/>
    <w:rsid w:val="002F5D71"/>
    <w:rsid w:val="00316153"/>
    <w:rsid w:val="003215DF"/>
    <w:rsid w:val="003309D9"/>
    <w:rsid w:val="0033107C"/>
    <w:rsid w:val="003502E3"/>
    <w:rsid w:val="00361069"/>
    <w:rsid w:val="00364FE8"/>
    <w:rsid w:val="003674E1"/>
    <w:rsid w:val="00382A4A"/>
    <w:rsid w:val="00390663"/>
    <w:rsid w:val="003A24EF"/>
    <w:rsid w:val="003A2C2F"/>
    <w:rsid w:val="003A74AA"/>
    <w:rsid w:val="003B2F9C"/>
    <w:rsid w:val="003F2167"/>
    <w:rsid w:val="003F5E54"/>
    <w:rsid w:val="00410141"/>
    <w:rsid w:val="00426AC4"/>
    <w:rsid w:val="00437136"/>
    <w:rsid w:val="004459AF"/>
    <w:rsid w:val="00483EB3"/>
    <w:rsid w:val="004917FB"/>
    <w:rsid w:val="004C000D"/>
    <w:rsid w:val="004C7888"/>
    <w:rsid w:val="004D18B3"/>
    <w:rsid w:val="00502CCA"/>
    <w:rsid w:val="00513D07"/>
    <w:rsid w:val="005548B5"/>
    <w:rsid w:val="0055679F"/>
    <w:rsid w:val="00557766"/>
    <w:rsid w:val="005744FD"/>
    <w:rsid w:val="00583C9B"/>
    <w:rsid w:val="005A084B"/>
    <w:rsid w:val="005C4546"/>
    <w:rsid w:val="0061297D"/>
    <w:rsid w:val="00624C24"/>
    <w:rsid w:val="006277C0"/>
    <w:rsid w:val="006450DB"/>
    <w:rsid w:val="006538B6"/>
    <w:rsid w:val="00655455"/>
    <w:rsid w:val="0068229F"/>
    <w:rsid w:val="006C7D10"/>
    <w:rsid w:val="007119E6"/>
    <w:rsid w:val="0071569C"/>
    <w:rsid w:val="00732447"/>
    <w:rsid w:val="00774C99"/>
    <w:rsid w:val="007A7D47"/>
    <w:rsid w:val="00825D41"/>
    <w:rsid w:val="00834F4F"/>
    <w:rsid w:val="00864DDF"/>
    <w:rsid w:val="008D3F0E"/>
    <w:rsid w:val="008F09C8"/>
    <w:rsid w:val="00904191"/>
    <w:rsid w:val="009303DF"/>
    <w:rsid w:val="00953D7B"/>
    <w:rsid w:val="00960A65"/>
    <w:rsid w:val="00964B50"/>
    <w:rsid w:val="0098164E"/>
    <w:rsid w:val="00987B8B"/>
    <w:rsid w:val="00997DB7"/>
    <w:rsid w:val="009B7535"/>
    <w:rsid w:val="009C0558"/>
    <w:rsid w:val="00A05028"/>
    <w:rsid w:val="00A3450D"/>
    <w:rsid w:val="00A41047"/>
    <w:rsid w:val="00A4227D"/>
    <w:rsid w:val="00A47B58"/>
    <w:rsid w:val="00A75EB7"/>
    <w:rsid w:val="00AA2484"/>
    <w:rsid w:val="00AB10DB"/>
    <w:rsid w:val="00AD124D"/>
    <w:rsid w:val="00B16933"/>
    <w:rsid w:val="00B20C99"/>
    <w:rsid w:val="00B60F66"/>
    <w:rsid w:val="00B704C4"/>
    <w:rsid w:val="00B940C6"/>
    <w:rsid w:val="00BA3713"/>
    <w:rsid w:val="00BA4E48"/>
    <w:rsid w:val="00BC1417"/>
    <w:rsid w:val="00BC4C8D"/>
    <w:rsid w:val="00BC5928"/>
    <w:rsid w:val="00BF6C98"/>
    <w:rsid w:val="00C57831"/>
    <w:rsid w:val="00C61AA2"/>
    <w:rsid w:val="00CD7B94"/>
    <w:rsid w:val="00CF10C6"/>
    <w:rsid w:val="00D0671C"/>
    <w:rsid w:val="00D34A93"/>
    <w:rsid w:val="00D42A45"/>
    <w:rsid w:val="00D448A8"/>
    <w:rsid w:val="00D87156"/>
    <w:rsid w:val="00DA12AA"/>
    <w:rsid w:val="00DD2C7A"/>
    <w:rsid w:val="00E062FA"/>
    <w:rsid w:val="00E2567C"/>
    <w:rsid w:val="00E3517F"/>
    <w:rsid w:val="00E53823"/>
    <w:rsid w:val="00E66691"/>
    <w:rsid w:val="00E72A5C"/>
    <w:rsid w:val="00E8019D"/>
    <w:rsid w:val="00E85830"/>
    <w:rsid w:val="00E93ABD"/>
    <w:rsid w:val="00ED1757"/>
    <w:rsid w:val="00EF3754"/>
    <w:rsid w:val="00F23611"/>
    <w:rsid w:val="00F514D0"/>
    <w:rsid w:val="00F67542"/>
    <w:rsid w:val="00F761D8"/>
    <w:rsid w:val="00F87229"/>
    <w:rsid w:val="00FB087E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B7535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E351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3517F"/>
    <w:rPr>
      <w:rFonts w:cs="Times New Roman"/>
    </w:rPr>
  </w:style>
  <w:style w:type="paragraph" w:customStyle="1" w:styleId="Iniiaiieoaeno21">
    <w:name w:val="Iniiaiie oaeno 21"/>
    <w:basedOn w:val="a"/>
    <w:uiPriority w:val="99"/>
    <w:rsid w:val="00E3517F"/>
    <w:pPr>
      <w:widowControl w:val="0"/>
      <w:overflowPunct w:val="0"/>
      <w:autoSpaceDE w:val="0"/>
      <w:autoSpaceDN w:val="0"/>
      <w:adjustRightInd w:val="0"/>
      <w:spacing w:line="480" w:lineRule="atLeast"/>
      <w:ind w:firstLine="720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B7535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E351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3517F"/>
    <w:rPr>
      <w:rFonts w:cs="Times New Roman"/>
    </w:rPr>
  </w:style>
  <w:style w:type="paragraph" w:customStyle="1" w:styleId="Iniiaiieoaeno21">
    <w:name w:val="Iniiaiie oaeno 21"/>
    <w:basedOn w:val="a"/>
    <w:uiPriority w:val="99"/>
    <w:rsid w:val="00E3517F"/>
    <w:pPr>
      <w:widowControl w:val="0"/>
      <w:overflowPunct w:val="0"/>
      <w:autoSpaceDE w:val="0"/>
      <w:autoSpaceDN w:val="0"/>
      <w:adjustRightInd w:val="0"/>
      <w:spacing w:line="480" w:lineRule="atLeast"/>
      <w:ind w:firstLine="720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4FD6-11D8-43C0-B120-A3079F7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4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МОГИЛЬНИКОВА Александра Валерьевна</cp:lastModifiedBy>
  <cp:revision>2</cp:revision>
  <cp:lastPrinted>2016-12-28T08:34:00Z</cp:lastPrinted>
  <dcterms:created xsi:type="dcterms:W3CDTF">2018-12-19T09:27:00Z</dcterms:created>
  <dcterms:modified xsi:type="dcterms:W3CDTF">2018-12-19T09:27:00Z</dcterms:modified>
</cp:coreProperties>
</file>