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2A" w:rsidRPr="00082F77" w:rsidRDefault="00C1772A" w:rsidP="00C1772A">
      <w:pPr>
        <w:tabs>
          <w:tab w:val="left" w:pos="604"/>
        </w:tabs>
        <w:spacing w:after="0" w:line="240" w:lineRule="auto"/>
        <w:ind w:right="48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82F77">
        <w:rPr>
          <w:rFonts w:ascii="Times New Roman" w:hAnsi="Times New Roman" w:cs="Times New Roman"/>
          <w:sz w:val="26"/>
          <w:szCs w:val="26"/>
        </w:rPr>
        <w:t>Опаленные сердца</w:t>
      </w:r>
    </w:p>
    <w:p w:rsidR="00C1772A" w:rsidRPr="00082F77" w:rsidRDefault="00C1772A" w:rsidP="00C1772A">
      <w:pPr>
        <w:tabs>
          <w:tab w:val="left" w:pos="604"/>
        </w:tabs>
        <w:spacing w:after="0" w:line="240" w:lineRule="auto"/>
        <w:ind w:right="481"/>
        <w:jc w:val="center"/>
        <w:rPr>
          <w:rFonts w:ascii="Times New Roman" w:hAnsi="Times New Roman" w:cs="Times New Roman"/>
          <w:sz w:val="26"/>
          <w:szCs w:val="26"/>
        </w:rPr>
      </w:pPr>
      <w:r w:rsidRPr="00082F77">
        <w:rPr>
          <w:rFonts w:ascii="Times New Roman" w:hAnsi="Times New Roman" w:cs="Times New Roman"/>
          <w:sz w:val="26"/>
          <w:szCs w:val="26"/>
        </w:rPr>
        <w:t xml:space="preserve">Прослушивание </w:t>
      </w:r>
      <w:r w:rsidR="002B5631" w:rsidRPr="00082F77">
        <w:rPr>
          <w:rFonts w:ascii="Times New Roman" w:hAnsi="Times New Roman" w:cs="Times New Roman"/>
          <w:sz w:val="26"/>
          <w:szCs w:val="26"/>
        </w:rPr>
        <w:t>31.01.2023</w:t>
      </w:r>
    </w:p>
    <w:p w:rsidR="00130DDD" w:rsidRPr="00082F77" w:rsidRDefault="00166476" w:rsidP="00C177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2F77">
        <w:rPr>
          <w:rFonts w:ascii="Times New Roman" w:hAnsi="Times New Roman" w:cs="Times New Roman"/>
          <w:sz w:val="26"/>
          <w:szCs w:val="26"/>
        </w:rPr>
        <w:t>с 10</w:t>
      </w:r>
      <w:r w:rsidR="00C1772A" w:rsidRPr="00082F77">
        <w:rPr>
          <w:rFonts w:ascii="Times New Roman" w:hAnsi="Times New Roman" w:cs="Times New Roman"/>
          <w:sz w:val="26"/>
          <w:szCs w:val="26"/>
        </w:rPr>
        <w:t>:00 час.</w:t>
      </w:r>
    </w:p>
    <w:p w:rsidR="00C1772A" w:rsidRPr="00082F77" w:rsidRDefault="003A6D9E" w:rsidP="00C177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F77">
        <w:rPr>
          <w:rFonts w:ascii="Times New Roman" w:hAnsi="Times New Roman" w:cs="Times New Roman"/>
          <w:b/>
          <w:sz w:val="26"/>
          <w:szCs w:val="26"/>
        </w:rPr>
        <w:t xml:space="preserve">(приглашение коллективов за 30 минут до начала выступления) </w:t>
      </w:r>
    </w:p>
    <w:bookmarkEnd w:id="0"/>
    <w:p w:rsidR="00C1772A" w:rsidRDefault="00C1772A" w:rsidP="00C1772A">
      <w:pPr>
        <w:spacing w:after="0" w:line="240" w:lineRule="auto"/>
        <w:jc w:val="center"/>
      </w:pPr>
    </w:p>
    <w:tbl>
      <w:tblPr>
        <w:tblStyle w:val="af8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268"/>
        <w:gridCol w:w="6520"/>
        <w:gridCol w:w="3119"/>
        <w:gridCol w:w="1701"/>
      </w:tblGrid>
      <w:tr w:rsidR="00B15B76" w:rsidTr="00684435">
        <w:tc>
          <w:tcPr>
            <w:tcW w:w="710" w:type="dxa"/>
          </w:tcPr>
          <w:p w:rsidR="00B15B76" w:rsidRDefault="00B15B76" w:rsidP="00A2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</w:tcPr>
          <w:p w:rsidR="00B15B76" w:rsidRPr="00917095" w:rsidRDefault="00B15B76" w:rsidP="00A20314">
            <w:pPr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выступления</w:t>
            </w:r>
          </w:p>
        </w:tc>
        <w:tc>
          <w:tcPr>
            <w:tcW w:w="2268" w:type="dxa"/>
          </w:tcPr>
          <w:p w:rsidR="00B15B76" w:rsidRPr="00917095" w:rsidRDefault="00B15B76" w:rsidP="00A20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17095">
              <w:rPr>
                <w:rFonts w:ascii="Times New Roman" w:hAnsi="Times New Roman" w:cs="Times New Roman"/>
              </w:rPr>
              <w:t>чреждение</w:t>
            </w:r>
            <w:r>
              <w:rPr>
                <w:rFonts w:ascii="Times New Roman" w:hAnsi="Times New Roman" w:cs="Times New Roman"/>
              </w:rPr>
              <w:t xml:space="preserve"> (направляющая организация)</w:t>
            </w:r>
          </w:p>
        </w:tc>
        <w:tc>
          <w:tcPr>
            <w:tcW w:w="6520" w:type="dxa"/>
          </w:tcPr>
          <w:p w:rsidR="00B15B76" w:rsidRPr="00917095" w:rsidRDefault="00B15B76" w:rsidP="00A20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17095">
              <w:rPr>
                <w:rFonts w:ascii="Times New Roman" w:hAnsi="Times New Roman" w:cs="Times New Roman"/>
              </w:rPr>
              <w:t>сполнитель</w:t>
            </w:r>
          </w:p>
        </w:tc>
        <w:tc>
          <w:tcPr>
            <w:tcW w:w="3119" w:type="dxa"/>
          </w:tcPr>
          <w:p w:rsidR="00B15B76" w:rsidRPr="00917095" w:rsidRDefault="00B15B76" w:rsidP="00A20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17095">
              <w:rPr>
                <w:rFonts w:ascii="Times New Roman" w:hAnsi="Times New Roman" w:cs="Times New Roman"/>
              </w:rPr>
              <w:t>азвание номера</w:t>
            </w:r>
          </w:p>
        </w:tc>
        <w:tc>
          <w:tcPr>
            <w:tcW w:w="1701" w:type="dxa"/>
          </w:tcPr>
          <w:p w:rsidR="00B15B76" w:rsidRPr="00917095" w:rsidRDefault="00B15B76" w:rsidP="00A20314">
            <w:pPr>
              <w:ind w:right="282"/>
              <w:jc w:val="center"/>
              <w:rPr>
                <w:rFonts w:ascii="Times New Roman" w:hAnsi="Times New Roman" w:cs="Times New Roman"/>
              </w:rPr>
            </w:pPr>
            <w:r w:rsidRPr="00917095">
              <w:rPr>
                <w:rFonts w:ascii="Times New Roman" w:hAnsi="Times New Roman" w:cs="Times New Roman"/>
              </w:rPr>
              <w:t>Техническое обеспечение</w:t>
            </w:r>
          </w:p>
        </w:tc>
      </w:tr>
      <w:tr w:rsidR="00B91549" w:rsidTr="00684435">
        <w:trPr>
          <w:trHeight w:val="736"/>
        </w:trPr>
        <w:tc>
          <w:tcPr>
            <w:tcW w:w="710" w:type="dxa"/>
          </w:tcPr>
          <w:p w:rsidR="00B91549" w:rsidRDefault="00B91549" w:rsidP="00B91549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549" w:rsidRPr="008E036E" w:rsidRDefault="00B91549" w:rsidP="00B91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68" w:type="dxa"/>
          </w:tcPr>
          <w:p w:rsidR="00B91549" w:rsidRDefault="00B91549" w:rsidP="00B91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18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СОШ 154 г. Челябинска</w:t>
            </w:r>
          </w:p>
        </w:tc>
        <w:tc>
          <w:tcPr>
            <w:tcW w:w="6520" w:type="dxa"/>
          </w:tcPr>
          <w:p w:rsidR="00B91549" w:rsidRDefault="00B91549" w:rsidP="00B91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Речкалов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Вячеслав Станиславович</w:t>
            </w:r>
          </w:p>
          <w:p w:rsidR="00B91549" w:rsidRDefault="00B91549" w:rsidP="00B91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Учитель ОБЖ</w:t>
            </w:r>
          </w:p>
        </w:tc>
        <w:tc>
          <w:tcPr>
            <w:tcW w:w="3119" w:type="dxa"/>
          </w:tcPr>
          <w:p w:rsidR="00B91549" w:rsidRDefault="00B91549" w:rsidP="00B91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Колоколенка</w:t>
            </w:r>
          </w:p>
          <w:p w:rsidR="00B91549" w:rsidRDefault="00B91549" w:rsidP="00B91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Л.Сергеев</w:t>
            </w:r>
            <w:proofErr w:type="spellEnd"/>
          </w:p>
        </w:tc>
        <w:tc>
          <w:tcPr>
            <w:tcW w:w="1701" w:type="dxa"/>
          </w:tcPr>
          <w:p w:rsidR="00B91549" w:rsidRDefault="00B91549" w:rsidP="00B91549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5.00</w:t>
            </w:r>
          </w:p>
        </w:tc>
      </w:tr>
      <w:tr w:rsidR="00B91549" w:rsidTr="00684435">
        <w:tc>
          <w:tcPr>
            <w:tcW w:w="710" w:type="dxa"/>
          </w:tcPr>
          <w:p w:rsidR="00B91549" w:rsidRDefault="00B91549" w:rsidP="00B91549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549" w:rsidRPr="008E036E" w:rsidRDefault="00B91549" w:rsidP="00B91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2268" w:type="dxa"/>
          </w:tcPr>
          <w:p w:rsidR="00B91549" w:rsidRDefault="00B91549" w:rsidP="00B91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18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СОШ 154 г.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18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Челябинска</w:t>
            </w:r>
          </w:p>
        </w:tc>
        <w:tc>
          <w:tcPr>
            <w:tcW w:w="6520" w:type="dxa"/>
          </w:tcPr>
          <w:p w:rsidR="00B91549" w:rsidRDefault="00B91549" w:rsidP="00B91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Крутяков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Никита Игоревич</w:t>
            </w:r>
          </w:p>
        </w:tc>
        <w:tc>
          <w:tcPr>
            <w:tcW w:w="3119" w:type="dxa"/>
          </w:tcPr>
          <w:p w:rsidR="00B91549" w:rsidRDefault="00B91549" w:rsidP="00B91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Идет солдат по городу</w:t>
            </w:r>
          </w:p>
          <w:p w:rsidR="00B91549" w:rsidRDefault="00B91549" w:rsidP="00B91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Ю.Богатиков</w:t>
            </w:r>
            <w:proofErr w:type="spellEnd"/>
          </w:p>
          <w:p w:rsidR="00B91549" w:rsidRDefault="00B91549" w:rsidP="00B91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B91549" w:rsidRDefault="00B91549" w:rsidP="00B91549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3.10</w:t>
            </w:r>
          </w:p>
        </w:tc>
      </w:tr>
      <w:tr w:rsidR="006A6AB2" w:rsidTr="00684435">
        <w:trPr>
          <w:trHeight w:val="913"/>
        </w:trPr>
        <w:tc>
          <w:tcPr>
            <w:tcW w:w="710" w:type="dxa"/>
          </w:tcPr>
          <w:p w:rsidR="006A6AB2" w:rsidRDefault="006A6AB2" w:rsidP="006A6AB2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AB2" w:rsidRDefault="006A6AB2" w:rsidP="006A6A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10.10</w:t>
            </w:r>
          </w:p>
        </w:tc>
        <w:tc>
          <w:tcPr>
            <w:tcW w:w="2268" w:type="dxa"/>
          </w:tcPr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МБДОУ «Детский сад №11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г.Челябинск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520" w:type="dxa"/>
          </w:tcPr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Вокальное трио «Сказка» Бабич Алена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Барташ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Сергеевна, Шаламова Екатерина Сергеевна </w:t>
            </w:r>
          </w:p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(сотрудники д/с)</w:t>
            </w:r>
          </w:p>
        </w:tc>
        <w:tc>
          <w:tcPr>
            <w:tcW w:w="3119" w:type="dxa"/>
          </w:tcPr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чем ты думаешь, солдат!</w:t>
            </w:r>
          </w:p>
        </w:tc>
        <w:tc>
          <w:tcPr>
            <w:tcW w:w="1701" w:type="dxa"/>
          </w:tcPr>
          <w:p w:rsidR="006A6AB2" w:rsidRDefault="006A6AB2" w:rsidP="006A6AB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2.51</w:t>
            </w:r>
          </w:p>
        </w:tc>
      </w:tr>
      <w:tr w:rsidR="006A6AB2" w:rsidTr="00684435">
        <w:tc>
          <w:tcPr>
            <w:tcW w:w="710" w:type="dxa"/>
          </w:tcPr>
          <w:p w:rsidR="006A6AB2" w:rsidRDefault="006A6AB2" w:rsidP="006A6AB2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AB2" w:rsidRDefault="006A6AB2" w:rsidP="006A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268" w:type="dxa"/>
          </w:tcPr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Колледж </w:t>
            </w:r>
            <w:proofErr w:type="gramStart"/>
            <w:r w:rsidRPr="00ED78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культуры ,</w:t>
            </w:r>
            <w:proofErr w:type="gramEnd"/>
            <w:r w:rsidRPr="00ED78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D78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ЮУрГИИ</w:t>
            </w:r>
            <w:proofErr w:type="spellEnd"/>
            <w:r w:rsidRPr="00ED78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им. П.И. Чайковского</w:t>
            </w:r>
          </w:p>
        </w:tc>
        <w:tc>
          <w:tcPr>
            <w:tcW w:w="6520" w:type="dxa"/>
          </w:tcPr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D78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Крохалева</w:t>
            </w:r>
            <w:proofErr w:type="spellEnd"/>
            <w:r w:rsidRPr="00ED78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Ирина Александровна  </w:t>
            </w:r>
          </w:p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лет</w:t>
            </w:r>
          </w:p>
        </w:tc>
        <w:tc>
          <w:tcPr>
            <w:tcW w:w="3119" w:type="dxa"/>
          </w:tcPr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«Я Россией тебя зову»</w:t>
            </w:r>
          </w:p>
          <w:p w:rsidR="006A6AB2" w:rsidRPr="00ED7875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Сл. </w:t>
            </w:r>
            <w:r w:rsidRPr="00ED78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Мария Тарасенко</w:t>
            </w:r>
          </w:p>
          <w:p w:rsidR="006A6AB2" w:rsidRPr="00ED7875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Муз. </w:t>
            </w:r>
            <w:proofErr w:type="spellStart"/>
            <w:r w:rsidRPr="00ED78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Brandon</w:t>
            </w:r>
            <w:proofErr w:type="spellEnd"/>
            <w:r w:rsidRPr="00ED78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D78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Stone</w:t>
            </w:r>
            <w:proofErr w:type="spellEnd"/>
            <w:r w:rsidRPr="00ED78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</w:p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Мария Тарасенко</w:t>
            </w:r>
          </w:p>
        </w:tc>
        <w:tc>
          <w:tcPr>
            <w:tcW w:w="1701" w:type="dxa"/>
          </w:tcPr>
          <w:p w:rsidR="006A6AB2" w:rsidRDefault="006A6AB2" w:rsidP="006A6AB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3.57</w:t>
            </w:r>
          </w:p>
        </w:tc>
      </w:tr>
      <w:tr w:rsidR="006A6AB2" w:rsidTr="00684435">
        <w:tc>
          <w:tcPr>
            <w:tcW w:w="710" w:type="dxa"/>
          </w:tcPr>
          <w:p w:rsidR="006A6AB2" w:rsidRDefault="006A6AB2" w:rsidP="006A6AB2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AB2" w:rsidRDefault="006A6AB2" w:rsidP="006A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8" w:type="dxa"/>
          </w:tcPr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Колледж </w:t>
            </w:r>
            <w:proofErr w:type="gramStart"/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культуры ,</w:t>
            </w:r>
            <w:proofErr w:type="gramEnd"/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ЮУрГИИ</w:t>
            </w:r>
            <w:proofErr w:type="spellEnd"/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им. П.И. Чайковского</w:t>
            </w:r>
          </w:p>
        </w:tc>
        <w:tc>
          <w:tcPr>
            <w:tcW w:w="6520" w:type="dxa"/>
          </w:tcPr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Бородий</w:t>
            </w:r>
            <w:proofErr w:type="spellEnd"/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Карина Константиновна </w:t>
            </w:r>
          </w:p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лет</w:t>
            </w:r>
          </w:p>
        </w:tc>
        <w:tc>
          <w:tcPr>
            <w:tcW w:w="3119" w:type="dxa"/>
          </w:tcPr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 там вдали, моя Россия»</w:t>
            </w:r>
          </w:p>
          <w:p w:rsidR="006A6AB2" w:rsidRPr="00E20318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Сл.М.</w:t>
            </w:r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Девятова</w:t>
            </w:r>
            <w:proofErr w:type="spellEnd"/>
          </w:p>
          <w:p w:rsidR="006A6AB2" w:rsidRPr="00E20318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Муз. С.</w:t>
            </w:r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Туликов</w:t>
            </w:r>
            <w:proofErr w:type="spellEnd"/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 Харитонов</w:t>
            </w:r>
          </w:p>
        </w:tc>
        <w:tc>
          <w:tcPr>
            <w:tcW w:w="1701" w:type="dxa"/>
          </w:tcPr>
          <w:p w:rsidR="006A6AB2" w:rsidRDefault="006A6AB2" w:rsidP="006A6AB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3.18</w:t>
            </w:r>
          </w:p>
        </w:tc>
      </w:tr>
      <w:tr w:rsidR="006A6AB2" w:rsidTr="00684435">
        <w:tc>
          <w:tcPr>
            <w:tcW w:w="710" w:type="dxa"/>
          </w:tcPr>
          <w:p w:rsidR="006A6AB2" w:rsidRDefault="006A6AB2" w:rsidP="006A6AB2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AB2" w:rsidRPr="008E036E" w:rsidRDefault="006A6AB2" w:rsidP="006A6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268" w:type="dxa"/>
          </w:tcPr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Колледж </w:t>
            </w:r>
            <w:proofErr w:type="gramStart"/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культуры ,</w:t>
            </w:r>
            <w:proofErr w:type="gramEnd"/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ЮУрГИИ</w:t>
            </w:r>
            <w:proofErr w:type="spellEnd"/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им. П.И. Чайковского</w:t>
            </w:r>
          </w:p>
        </w:tc>
        <w:tc>
          <w:tcPr>
            <w:tcW w:w="6520" w:type="dxa"/>
          </w:tcPr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Лаврова Елизавета Вячеславовна 17 лет</w:t>
            </w:r>
          </w:p>
        </w:tc>
        <w:tc>
          <w:tcPr>
            <w:tcW w:w="3119" w:type="dxa"/>
          </w:tcPr>
          <w:p w:rsidR="006A6AB2" w:rsidRPr="00E20318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«Степь»</w:t>
            </w:r>
          </w:p>
          <w:p w:rsidR="006A6AB2" w:rsidRPr="00E20318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автор</w:t>
            </w:r>
          </w:p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</w:t>
            </w:r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Телегина</w:t>
            </w:r>
          </w:p>
          <w:p w:rsidR="006A6AB2" w:rsidRPr="00E20318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«Это просто война»</w:t>
            </w:r>
          </w:p>
          <w:p w:rsidR="006A6AB2" w:rsidRPr="00E20318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Сл. А.</w:t>
            </w:r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Фейгина</w:t>
            </w:r>
            <w:proofErr w:type="spellEnd"/>
          </w:p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Кроиив</w:t>
            </w:r>
            <w:proofErr w:type="spellEnd"/>
          </w:p>
        </w:tc>
        <w:tc>
          <w:tcPr>
            <w:tcW w:w="1701" w:type="dxa"/>
          </w:tcPr>
          <w:p w:rsidR="006A6AB2" w:rsidRDefault="006A6AB2" w:rsidP="006A6AB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3.18</w:t>
            </w:r>
          </w:p>
          <w:p w:rsidR="006A6AB2" w:rsidRDefault="006A6AB2" w:rsidP="006A6AB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6A6AB2" w:rsidRDefault="006A6AB2" w:rsidP="006A6AB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6A6AB2" w:rsidRDefault="006A6AB2" w:rsidP="006A6AB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6A6AB2" w:rsidRDefault="006A6AB2" w:rsidP="006A6AB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3.40</w:t>
            </w:r>
          </w:p>
        </w:tc>
      </w:tr>
      <w:tr w:rsidR="006A6AB2" w:rsidTr="00684435">
        <w:tc>
          <w:tcPr>
            <w:tcW w:w="710" w:type="dxa"/>
          </w:tcPr>
          <w:p w:rsidR="006A6AB2" w:rsidRDefault="006A6AB2" w:rsidP="006A6AB2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AB2" w:rsidRPr="008E036E" w:rsidRDefault="006A6AB2" w:rsidP="006A6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2268" w:type="dxa"/>
          </w:tcPr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Колледж </w:t>
            </w:r>
            <w:proofErr w:type="gramStart"/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культуры ,</w:t>
            </w:r>
            <w:proofErr w:type="gramEnd"/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ЮУрГИИ</w:t>
            </w:r>
            <w:proofErr w:type="spellEnd"/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им. П.И. Чайковского</w:t>
            </w:r>
          </w:p>
        </w:tc>
        <w:tc>
          <w:tcPr>
            <w:tcW w:w="6520" w:type="dxa"/>
          </w:tcPr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Вишняков Леонид Валерьевич 18 лет</w:t>
            </w:r>
          </w:p>
        </w:tc>
        <w:tc>
          <w:tcPr>
            <w:tcW w:w="3119" w:type="dxa"/>
          </w:tcPr>
          <w:p w:rsidR="006A6AB2" w:rsidRPr="00E20318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«Вперед! Россия»</w:t>
            </w:r>
          </w:p>
          <w:p w:rsidR="006A6AB2" w:rsidRPr="00E20318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Слова и музыка:</w:t>
            </w:r>
          </w:p>
          <w:p w:rsidR="006A6AB2" w:rsidRDefault="006A6AB2" w:rsidP="006A6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3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Олег Газманов</w:t>
            </w:r>
          </w:p>
        </w:tc>
        <w:tc>
          <w:tcPr>
            <w:tcW w:w="1701" w:type="dxa"/>
          </w:tcPr>
          <w:p w:rsidR="006A6AB2" w:rsidRDefault="006A6AB2" w:rsidP="006A6AB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3.26</w:t>
            </w:r>
          </w:p>
        </w:tc>
      </w:tr>
      <w:tr w:rsidR="00034485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2268" w:type="dxa"/>
          </w:tcPr>
          <w:p w:rsidR="00034485" w:rsidRPr="00077D71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центр</w:t>
            </w:r>
            <w:r w:rsidRPr="00077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"Чудо-Чадо"</w:t>
            </w:r>
          </w:p>
          <w:p w:rsidR="00034485" w:rsidRPr="008E036E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0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Максимовна (6 лет)</w:t>
            </w:r>
          </w:p>
          <w:p w:rsidR="00034485" w:rsidRPr="008E036E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2.Ситникова Мария Владимировна (педагог по вокалу)</w:t>
            </w:r>
          </w:p>
        </w:tc>
        <w:tc>
          <w:tcPr>
            <w:tcW w:w="3119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«Аист на крыше»</w:t>
            </w:r>
          </w:p>
          <w:p w:rsidR="00034485" w:rsidRPr="008E036E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Д.Тухманов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А. Поперечный</w:t>
            </w:r>
          </w:p>
        </w:tc>
        <w:tc>
          <w:tcPr>
            <w:tcW w:w="1701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03:11</w:t>
            </w:r>
          </w:p>
        </w:tc>
      </w:tr>
      <w:tr w:rsidR="00034485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2268" w:type="dxa"/>
          </w:tcPr>
          <w:p w:rsidR="00034485" w:rsidRPr="00FA7081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ДО ЦВР «Радуга»</w:t>
            </w:r>
          </w:p>
          <w:p w:rsidR="00034485" w:rsidRPr="005C77E9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6520" w:type="dxa"/>
          </w:tcPr>
          <w:p w:rsidR="00034485" w:rsidRPr="005C77E9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Ярослав Широков и ансамбль «Орфей»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«Темная ночь»</w:t>
            </w:r>
          </w:p>
          <w:p w:rsidR="00034485" w:rsidRPr="00FA7081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Владимир Агатов</w:t>
            </w:r>
          </w:p>
          <w:p w:rsidR="00034485" w:rsidRPr="005C77E9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– Никита Богословский</w:t>
            </w:r>
          </w:p>
        </w:tc>
        <w:tc>
          <w:tcPr>
            <w:tcW w:w="1701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2.45</w:t>
            </w:r>
          </w:p>
        </w:tc>
      </w:tr>
      <w:tr w:rsidR="00034485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2268" w:type="dxa"/>
          </w:tcPr>
          <w:p w:rsidR="00034485" w:rsidRPr="00210630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</w:t>
            </w:r>
          </w:p>
          <w:p w:rsidR="00034485" w:rsidRPr="008E036E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r w:rsidRPr="00210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50 г. Челябинска</w:t>
            </w:r>
          </w:p>
        </w:tc>
        <w:tc>
          <w:tcPr>
            <w:tcW w:w="6520" w:type="dxa"/>
          </w:tcPr>
          <w:p w:rsidR="00034485" w:rsidRPr="00210630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Квартет «Вдохновение»</w:t>
            </w:r>
          </w:p>
          <w:p w:rsidR="00034485" w:rsidRPr="008E036E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Дети войны</w:t>
            </w:r>
          </w:p>
          <w:p w:rsidR="00034485" w:rsidRPr="00210630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06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Музыка: Ольга </w:t>
            </w:r>
            <w:proofErr w:type="spellStart"/>
            <w:r w:rsidRPr="002106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Юдахиной</w:t>
            </w:r>
            <w:proofErr w:type="spellEnd"/>
            <w:r w:rsidRPr="002106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034485" w:rsidRPr="00210630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06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Слова: Илья Резник</w:t>
            </w:r>
          </w:p>
          <w:p w:rsidR="00034485" w:rsidRPr="008E036E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34485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3:29</w:t>
            </w:r>
          </w:p>
          <w:p w:rsidR="00034485" w:rsidRDefault="00034485" w:rsidP="00034485">
            <w:pPr>
              <w:rPr>
                <w:rFonts w:ascii="Times New Roman" w:hAnsi="Times New Roman" w:cs="Times New Roman"/>
              </w:rPr>
            </w:pPr>
          </w:p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</w:p>
        </w:tc>
      </w:tr>
      <w:tr w:rsidR="00034485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2268" w:type="dxa"/>
          </w:tcPr>
          <w:p w:rsidR="00034485" w:rsidRPr="00E249F1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</w:t>
            </w:r>
          </w:p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50 г. Челябинска</w:t>
            </w:r>
          </w:p>
        </w:tc>
        <w:tc>
          <w:tcPr>
            <w:tcW w:w="6520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Дуэт «Сладкая парочка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119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Мир без войны</w:t>
            </w:r>
          </w:p>
          <w:p w:rsidR="00034485" w:rsidRPr="00210630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06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 и слова: Екатерина Комар</w:t>
            </w:r>
          </w:p>
        </w:tc>
        <w:tc>
          <w:tcPr>
            <w:tcW w:w="1701" w:type="dxa"/>
          </w:tcPr>
          <w:p w:rsidR="00034485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4:09</w:t>
            </w:r>
          </w:p>
        </w:tc>
      </w:tr>
      <w:tr w:rsidR="00034485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68" w:type="dxa"/>
          </w:tcPr>
          <w:p w:rsidR="00034485" w:rsidRPr="009B4C60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</w:t>
            </w:r>
          </w:p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50 г. Челябинска</w:t>
            </w:r>
          </w:p>
        </w:tc>
        <w:tc>
          <w:tcPr>
            <w:tcW w:w="6520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 группа хора кадет</w:t>
            </w:r>
          </w:p>
        </w:tc>
        <w:tc>
          <w:tcPr>
            <w:tcW w:w="3119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B4C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Танкоград</w:t>
            </w:r>
            <w:proofErr w:type="spellEnd"/>
            <w:r w:rsidRPr="009B4C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  <w:p w:rsidR="00034485" w:rsidRPr="009B4C60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4C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Муз. Сергей </w:t>
            </w:r>
            <w:proofErr w:type="spellStart"/>
            <w:r w:rsidRPr="009B4C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Круподёров</w:t>
            </w:r>
            <w:proofErr w:type="spellEnd"/>
          </w:p>
          <w:p w:rsidR="00034485" w:rsidRPr="00210630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4C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Слова Сергей Коньков</w:t>
            </w:r>
          </w:p>
        </w:tc>
        <w:tc>
          <w:tcPr>
            <w:tcW w:w="1701" w:type="dxa"/>
          </w:tcPr>
          <w:p w:rsidR="00034485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3.54</w:t>
            </w:r>
          </w:p>
        </w:tc>
      </w:tr>
      <w:tr w:rsidR="00034485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EC589A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268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3D81">
              <w:rPr>
                <w:rFonts w:ascii="Times New Roman" w:hAnsi="Times New Roman" w:cs="Times New Roman"/>
                <w:sz w:val="24"/>
                <w:szCs w:val="24"/>
              </w:rPr>
              <w:t>МАДОУ «ДС «Ньютон» г. Челябинска»</w:t>
            </w:r>
          </w:p>
        </w:tc>
        <w:tc>
          <w:tcPr>
            <w:tcW w:w="6520" w:type="dxa"/>
          </w:tcPr>
          <w:p w:rsidR="00034485" w:rsidRPr="00753D81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81">
              <w:rPr>
                <w:rFonts w:ascii="Times New Roman" w:hAnsi="Times New Roman" w:cs="Times New Roman"/>
                <w:sz w:val="24"/>
                <w:szCs w:val="24"/>
              </w:rPr>
              <w:t>Южанинова</w:t>
            </w:r>
            <w:proofErr w:type="spellEnd"/>
            <w:r w:rsidRPr="00753D8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(+18)</w:t>
            </w:r>
          </w:p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81">
              <w:rPr>
                <w:rFonts w:ascii="Times New Roman" w:hAnsi="Times New Roman" w:cs="Times New Roman"/>
                <w:sz w:val="24"/>
                <w:szCs w:val="24"/>
              </w:rPr>
              <w:t>«Ты помни»</w:t>
            </w:r>
          </w:p>
          <w:p w:rsidR="00034485" w:rsidRPr="00753D81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81">
              <w:rPr>
                <w:rFonts w:ascii="Times New Roman" w:hAnsi="Times New Roman" w:cs="Times New Roman"/>
                <w:sz w:val="24"/>
                <w:szCs w:val="24"/>
              </w:rPr>
              <w:t>Текст: Ткач О.</w:t>
            </w:r>
          </w:p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D81">
              <w:rPr>
                <w:rFonts w:ascii="Times New Roman" w:hAnsi="Times New Roman" w:cs="Times New Roman"/>
                <w:sz w:val="24"/>
                <w:szCs w:val="24"/>
              </w:rPr>
              <w:t>Музыка: Остапенко Л</w:t>
            </w:r>
          </w:p>
        </w:tc>
        <w:tc>
          <w:tcPr>
            <w:tcW w:w="1701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D81">
              <w:rPr>
                <w:rFonts w:ascii="Times New Roman" w:hAnsi="Times New Roman" w:cs="Times New Roman"/>
                <w:sz w:val="24"/>
                <w:szCs w:val="24"/>
              </w:rPr>
              <w:t>4:21</w:t>
            </w:r>
          </w:p>
        </w:tc>
      </w:tr>
      <w:tr w:rsidR="00034485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11.10</w:t>
            </w:r>
          </w:p>
        </w:tc>
        <w:tc>
          <w:tcPr>
            <w:tcW w:w="2268" w:type="dxa"/>
          </w:tcPr>
          <w:p w:rsidR="00034485" w:rsidRPr="004B25F3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F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4B25F3">
              <w:rPr>
                <w:rFonts w:ascii="Times New Roman" w:hAnsi="Times New Roman" w:cs="Times New Roman"/>
                <w:sz w:val="24"/>
                <w:szCs w:val="24"/>
              </w:rPr>
              <w:t>« СОШ</w:t>
            </w:r>
            <w:proofErr w:type="gramEnd"/>
            <w:r w:rsidRPr="004B25F3">
              <w:rPr>
                <w:rFonts w:ascii="Times New Roman" w:hAnsi="Times New Roman" w:cs="Times New Roman"/>
                <w:sz w:val="24"/>
                <w:szCs w:val="24"/>
              </w:rPr>
              <w:t xml:space="preserve"> №104 </w:t>
            </w:r>
            <w:proofErr w:type="spellStart"/>
            <w:r w:rsidRPr="004B25F3">
              <w:rPr>
                <w:rFonts w:ascii="Times New Roman" w:hAnsi="Times New Roman" w:cs="Times New Roman"/>
                <w:sz w:val="24"/>
                <w:szCs w:val="24"/>
              </w:rPr>
              <w:t>г.Челябинска</w:t>
            </w:r>
            <w:proofErr w:type="spellEnd"/>
            <w:r w:rsidRPr="004B2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5F3">
              <w:rPr>
                <w:rFonts w:ascii="Times New Roman" w:hAnsi="Times New Roman" w:cs="Times New Roman"/>
                <w:sz w:val="24"/>
                <w:szCs w:val="24"/>
              </w:rPr>
              <w:t>Образцовый детский хоровой коллектив</w:t>
            </w:r>
          </w:p>
        </w:tc>
        <w:tc>
          <w:tcPr>
            <w:tcW w:w="3119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F3">
              <w:rPr>
                <w:rFonts w:ascii="Times New Roman" w:hAnsi="Times New Roman" w:cs="Times New Roman"/>
                <w:sz w:val="24"/>
                <w:szCs w:val="24"/>
              </w:rPr>
              <w:t>«Закаты алые»</w:t>
            </w:r>
          </w:p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5F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B25F3">
              <w:rPr>
                <w:rFonts w:ascii="Times New Roman" w:hAnsi="Times New Roman" w:cs="Times New Roman"/>
                <w:sz w:val="24"/>
                <w:szCs w:val="24"/>
              </w:rPr>
              <w:t>Осошник</w:t>
            </w:r>
            <w:proofErr w:type="spellEnd"/>
          </w:p>
        </w:tc>
        <w:tc>
          <w:tcPr>
            <w:tcW w:w="1701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5F3">
              <w:rPr>
                <w:rFonts w:ascii="Times New Roman" w:hAnsi="Times New Roman" w:cs="Times New Roman"/>
                <w:sz w:val="24"/>
                <w:szCs w:val="24"/>
              </w:rPr>
              <w:t>3:05</w:t>
            </w:r>
          </w:p>
        </w:tc>
      </w:tr>
      <w:tr w:rsidR="00034485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268" w:type="dxa"/>
          </w:tcPr>
          <w:p w:rsidR="00034485" w:rsidRPr="006C4532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Уральский</w:t>
            </w:r>
            <w:r w:rsidRPr="006C45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филиала </w:t>
            </w:r>
          </w:p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45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Финансового университета при Правительстве РФ</w:t>
            </w:r>
          </w:p>
        </w:tc>
        <w:tc>
          <w:tcPr>
            <w:tcW w:w="6520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Евгения Александровна (18+)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Журавли</w:t>
            </w:r>
          </w:p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М.Бернес</w:t>
            </w:r>
            <w:proofErr w:type="spellEnd"/>
          </w:p>
        </w:tc>
        <w:tc>
          <w:tcPr>
            <w:tcW w:w="1701" w:type="dxa"/>
          </w:tcPr>
          <w:p w:rsidR="00034485" w:rsidRPr="00BC3579" w:rsidRDefault="00034485" w:rsidP="0003448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3.44</w:t>
            </w:r>
          </w:p>
        </w:tc>
      </w:tr>
      <w:tr w:rsidR="00034485" w:rsidTr="00684435">
        <w:tc>
          <w:tcPr>
            <w:tcW w:w="710" w:type="dxa"/>
          </w:tcPr>
          <w:p w:rsidR="00034485" w:rsidRPr="002807AA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2268" w:type="dxa"/>
          </w:tcPr>
          <w:p w:rsidR="00034485" w:rsidRPr="008E036E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"Гимназия №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г.Челябинска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В.Д. Луценко"</w:t>
            </w:r>
          </w:p>
        </w:tc>
        <w:tc>
          <w:tcPr>
            <w:tcW w:w="6520" w:type="dxa"/>
          </w:tcPr>
          <w:p w:rsidR="00034485" w:rsidRPr="008E036E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Копысова</w:t>
            </w:r>
            <w:proofErr w:type="spellEnd"/>
            <w:r w:rsidRPr="002B5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Валерьевна (14 лет).</w:t>
            </w:r>
          </w:p>
        </w:tc>
        <w:tc>
          <w:tcPr>
            <w:tcW w:w="3119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2B5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Плач матери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Автор -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 .Колпаков</w:t>
            </w:r>
            <w:proofErr w:type="gramEnd"/>
          </w:p>
          <w:p w:rsidR="00034485" w:rsidRPr="008E036E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</w:t>
            </w:r>
          </w:p>
        </w:tc>
      </w:tr>
      <w:tr w:rsidR="00034485" w:rsidTr="00684435">
        <w:tc>
          <w:tcPr>
            <w:tcW w:w="710" w:type="dxa"/>
          </w:tcPr>
          <w:p w:rsidR="00034485" w:rsidRPr="002807AA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2268" w:type="dxa"/>
          </w:tcPr>
          <w:p w:rsidR="00034485" w:rsidRPr="0057440E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7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Ветеранов Калининского района</w:t>
            </w:r>
          </w:p>
        </w:tc>
        <w:tc>
          <w:tcPr>
            <w:tcW w:w="6520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Брусянина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Геннадьевна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Вальс фронтовой сестры</w:t>
            </w:r>
          </w:p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Д.Тухманов</w:t>
            </w:r>
            <w:proofErr w:type="spellEnd"/>
          </w:p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В.Харитонов</w:t>
            </w:r>
            <w:proofErr w:type="spellEnd"/>
          </w:p>
        </w:tc>
        <w:tc>
          <w:tcPr>
            <w:tcW w:w="1701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3.00</w:t>
            </w:r>
          </w:p>
        </w:tc>
      </w:tr>
      <w:tr w:rsidR="00034485" w:rsidTr="00684435">
        <w:tc>
          <w:tcPr>
            <w:tcW w:w="710" w:type="dxa"/>
          </w:tcPr>
          <w:p w:rsidR="00034485" w:rsidRPr="002807AA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268" w:type="dxa"/>
          </w:tcPr>
          <w:p w:rsidR="00034485" w:rsidRPr="00D62401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4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Ветеранов Калининского района</w:t>
            </w:r>
          </w:p>
        </w:tc>
        <w:tc>
          <w:tcPr>
            <w:tcW w:w="6520" w:type="dxa"/>
          </w:tcPr>
          <w:p w:rsidR="00034485" w:rsidRPr="00D62401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Першиков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Виталий Николаевич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«Журавли»</w:t>
            </w:r>
          </w:p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Я.Франкель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Р.Гамзатов</w:t>
            </w:r>
            <w:proofErr w:type="spellEnd"/>
          </w:p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чего начинается Родина»</w:t>
            </w:r>
          </w:p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М.Блантер</w:t>
            </w:r>
            <w:proofErr w:type="spellEnd"/>
          </w:p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М.Матусовского</w:t>
            </w:r>
            <w:proofErr w:type="spellEnd"/>
          </w:p>
        </w:tc>
        <w:tc>
          <w:tcPr>
            <w:tcW w:w="1701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3.00</w:t>
            </w:r>
          </w:p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4485" w:rsidRPr="00D62401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3.00</w:t>
            </w:r>
          </w:p>
        </w:tc>
      </w:tr>
      <w:tr w:rsidR="00034485" w:rsidTr="00684435">
        <w:tc>
          <w:tcPr>
            <w:tcW w:w="710" w:type="dxa"/>
          </w:tcPr>
          <w:p w:rsidR="00034485" w:rsidRPr="002807AA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2268" w:type="dxa"/>
          </w:tcPr>
          <w:p w:rsidR="00034485" w:rsidRPr="00FA7081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пенсионерка</w:t>
            </w:r>
          </w:p>
        </w:tc>
        <w:tc>
          <w:tcPr>
            <w:tcW w:w="6520" w:type="dxa"/>
          </w:tcPr>
          <w:p w:rsidR="00034485" w:rsidRPr="00FA7081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Михайлова Ирина Юрьевна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Тучи в голубом</w:t>
            </w:r>
          </w:p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Журбин А.</w:t>
            </w:r>
          </w:p>
          <w:p w:rsidR="00034485" w:rsidRPr="00FA7081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В.Аксенова</w:t>
            </w:r>
            <w:proofErr w:type="spellEnd"/>
          </w:p>
        </w:tc>
        <w:tc>
          <w:tcPr>
            <w:tcW w:w="1701" w:type="dxa"/>
          </w:tcPr>
          <w:p w:rsidR="00034485" w:rsidRPr="00FA7081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3.00</w:t>
            </w:r>
          </w:p>
        </w:tc>
      </w:tr>
      <w:tr w:rsidR="00034485" w:rsidTr="00684435">
        <w:tc>
          <w:tcPr>
            <w:tcW w:w="710" w:type="dxa"/>
          </w:tcPr>
          <w:p w:rsidR="00034485" w:rsidRPr="002807AA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2268" w:type="dxa"/>
          </w:tcPr>
          <w:p w:rsidR="00034485" w:rsidRPr="0056068A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68A">
              <w:rPr>
                <w:rFonts w:ascii="Times New Roman" w:eastAsia="Times New Roman" w:hAnsi="Times New Roman" w:cs="Times New Roman"/>
                <w:lang w:eastAsia="ru-RU"/>
              </w:rPr>
              <w:t>Совет ветеранов Калининского района</w:t>
            </w:r>
          </w:p>
        </w:tc>
        <w:tc>
          <w:tcPr>
            <w:tcW w:w="6520" w:type="dxa"/>
          </w:tcPr>
          <w:p w:rsidR="00034485" w:rsidRPr="0056068A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68A">
              <w:rPr>
                <w:rFonts w:ascii="Times New Roman" w:eastAsia="Times New Roman" w:hAnsi="Times New Roman" w:cs="Times New Roman"/>
                <w:lang w:eastAsia="ru-RU"/>
              </w:rPr>
              <w:t>Дуэт Гусев Вадим Вячеславович и Максимум Валентина Михайловна</w:t>
            </w:r>
          </w:p>
        </w:tc>
        <w:tc>
          <w:tcPr>
            <w:tcW w:w="3119" w:type="dxa"/>
          </w:tcPr>
          <w:p w:rsidR="00034485" w:rsidRPr="0056068A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68A">
              <w:rPr>
                <w:rFonts w:ascii="Times New Roman" w:eastAsia="Times New Roman" w:hAnsi="Times New Roman" w:cs="Times New Roman"/>
                <w:lang w:eastAsia="ru-RU"/>
              </w:rPr>
              <w:t>«Алеша»</w:t>
            </w:r>
          </w:p>
          <w:p w:rsidR="00034485" w:rsidRPr="0056068A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68A">
              <w:rPr>
                <w:rFonts w:ascii="Times New Roman" w:eastAsia="Times New Roman" w:hAnsi="Times New Roman" w:cs="Times New Roman"/>
                <w:lang w:eastAsia="ru-RU"/>
              </w:rPr>
              <w:t xml:space="preserve">Автор: Э. </w:t>
            </w:r>
            <w:proofErr w:type="spellStart"/>
            <w:r w:rsidRPr="0056068A">
              <w:rPr>
                <w:rFonts w:ascii="Times New Roman" w:eastAsia="Times New Roman" w:hAnsi="Times New Roman" w:cs="Times New Roman"/>
                <w:lang w:eastAsia="ru-RU"/>
              </w:rPr>
              <w:t>Колмоновский</w:t>
            </w:r>
            <w:proofErr w:type="spellEnd"/>
          </w:p>
          <w:p w:rsidR="00034485" w:rsidRPr="0056068A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68A">
              <w:rPr>
                <w:rFonts w:ascii="Times New Roman" w:eastAsia="Times New Roman" w:hAnsi="Times New Roman" w:cs="Times New Roman"/>
                <w:lang w:eastAsia="ru-RU"/>
              </w:rPr>
              <w:t xml:space="preserve">К. </w:t>
            </w:r>
            <w:proofErr w:type="spellStart"/>
            <w:r w:rsidRPr="0056068A">
              <w:rPr>
                <w:rFonts w:ascii="Times New Roman" w:eastAsia="Times New Roman" w:hAnsi="Times New Roman" w:cs="Times New Roman"/>
                <w:lang w:eastAsia="ru-RU"/>
              </w:rPr>
              <w:t>Вашенкина</w:t>
            </w:r>
            <w:proofErr w:type="spellEnd"/>
          </w:p>
        </w:tc>
        <w:tc>
          <w:tcPr>
            <w:tcW w:w="1701" w:type="dxa"/>
          </w:tcPr>
          <w:p w:rsidR="00034485" w:rsidRPr="0056068A" w:rsidRDefault="00034485" w:rsidP="0003448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6068A">
              <w:rPr>
                <w:rFonts w:ascii="Times New Roman" w:hAnsi="Times New Roman" w:cs="Times New Roman"/>
                <w:shd w:val="clear" w:color="auto" w:fill="FFFFFF"/>
              </w:rPr>
              <w:t>3.00</w:t>
            </w:r>
          </w:p>
        </w:tc>
      </w:tr>
      <w:tr w:rsidR="00034485" w:rsidTr="00684435">
        <w:tc>
          <w:tcPr>
            <w:tcW w:w="710" w:type="dxa"/>
          </w:tcPr>
          <w:p w:rsidR="00034485" w:rsidRPr="002807AA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2268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Калининского района</w:t>
            </w:r>
          </w:p>
        </w:tc>
        <w:tc>
          <w:tcPr>
            <w:tcW w:w="6520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Вадим Вячеславович</w:t>
            </w:r>
          </w:p>
        </w:tc>
        <w:tc>
          <w:tcPr>
            <w:tcW w:w="3119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солдаты идут»</w:t>
            </w:r>
          </w:p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К,</w:t>
            </w:r>
          </w:p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М.Львовский</w:t>
            </w:r>
            <w:proofErr w:type="spellEnd"/>
          </w:p>
        </w:tc>
        <w:tc>
          <w:tcPr>
            <w:tcW w:w="1701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0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  <w:tr w:rsidR="00034485" w:rsidTr="00684435">
        <w:tc>
          <w:tcPr>
            <w:tcW w:w="710" w:type="dxa"/>
          </w:tcPr>
          <w:p w:rsidR="00034485" w:rsidRPr="002807AA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2268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01">
              <w:rPr>
                <w:rFonts w:ascii="Times New Roman" w:hAnsi="Times New Roman" w:cs="Times New Roman"/>
                <w:sz w:val="24"/>
                <w:szCs w:val="24"/>
              </w:rPr>
              <w:t>Совет Ветеранов Калининского района</w:t>
            </w:r>
          </w:p>
        </w:tc>
        <w:tc>
          <w:tcPr>
            <w:tcW w:w="6520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0">
              <w:rPr>
                <w:rFonts w:ascii="Times New Roman" w:hAnsi="Times New Roman" w:cs="Times New Roman"/>
                <w:sz w:val="24"/>
                <w:szCs w:val="24"/>
              </w:rPr>
              <w:t>Гусев Вадим Вячеславович</w:t>
            </w:r>
          </w:p>
        </w:tc>
        <w:tc>
          <w:tcPr>
            <w:tcW w:w="3119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лесу прифронтовом»</w:t>
            </w:r>
          </w:p>
        </w:tc>
        <w:tc>
          <w:tcPr>
            <w:tcW w:w="1701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3:05</w:t>
            </w:r>
          </w:p>
        </w:tc>
      </w:tr>
      <w:tr w:rsidR="00034485" w:rsidTr="00684435">
        <w:tc>
          <w:tcPr>
            <w:tcW w:w="710" w:type="dxa"/>
          </w:tcPr>
          <w:p w:rsidR="00034485" w:rsidRPr="005C77E9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EC589A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8" w:type="dxa"/>
          </w:tcPr>
          <w:p w:rsidR="00034485" w:rsidRPr="0091709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4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«ДШИ№2»</w:t>
            </w:r>
          </w:p>
        </w:tc>
        <w:tc>
          <w:tcPr>
            <w:tcW w:w="6520" w:type="dxa"/>
          </w:tcPr>
          <w:p w:rsidR="00034485" w:rsidRPr="008F5AB4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</w:t>
            </w:r>
          </w:p>
        </w:tc>
        <w:tc>
          <w:tcPr>
            <w:tcW w:w="3119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 чего начинается Родина»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4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В.Баснер</w:t>
            </w:r>
            <w:proofErr w:type="spellEnd"/>
            <w:r w:rsidRPr="00514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4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М.Матусовский</w:t>
            </w:r>
            <w:proofErr w:type="spellEnd"/>
          </w:p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«Россия, </w:t>
            </w:r>
            <w:r w:rsidRPr="00514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Россия…»</w:t>
            </w:r>
          </w:p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14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Ю.Чичков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14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 Разумовский</w:t>
            </w:r>
          </w:p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2:00</w:t>
            </w:r>
          </w:p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2:00</w:t>
            </w:r>
          </w:p>
        </w:tc>
      </w:tr>
      <w:tr w:rsidR="00034485" w:rsidTr="00684435">
        <w:tc>
          <w:tcPr>
            <w:tcW w:w="710" w:type="dxa"/>
          </w:tcPr>
          <w:p w:rsidR="00034485" w:rsidRPr="005C77E9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268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01">
              <w:rPr>
                <w:rFonts w:ascii="Times New Roman" w:hAnsi="Times New Roman" w:cs="Times New Roman"/>
                <w:sz w:val="24"/>
                <w:szCs w:val="24"/>
              </w:rPr>
              <w:t>Совет Ветеранов Калининского района</w:t>
            </w:r>
          </w:p>
        </w:tc>
        <w:tc>
          <w:tcPr>
            <w:tcW w:w="6520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Зинаида Михайловна</w:t>
            </w:r>
          </w:p>
        </w:tc>
        <w:tc>
          <w:tcPr>
            <w:tcW w:w="3119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«Растет в Волгограде березка»</w:t>
            </w:r>
          </w:p>
        </w:tc>
        <w:tc>
          <w:tcPr>
            <w:tcW w:w="1701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0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  <w:tr w:rsidR="00034485" w:rsidTr="00684435">
        <w:tc>
          <w:tcPr>
            <w:tcW w:w="710" w:type="dxa"/>
          </w:tcPr>
          <w:p w:rsidR="00034485" w:rsidRPr="005C77E9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268" w:type="dxa"/>
          </w:tcPr>
          <w:p w:rsidR="00034485" w:rsidRPr="00D62401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4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Ветеранов Калининского района</w:t>
            </w:r>
          </w:p>
        </w:tc>
        <w:tc>
          <w:tcPr>
            <w:tcW w:w="6520" w:type="dxa"/>
          </w:tcPr>
          <w:p w:rsidR="00034485" w:rsidRPr="00D62401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Нина Михайловна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Улетают летчики</w:t>
            </w:r>
          </w:p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Ю.Александров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И.Шамова</w:t>
            </w:r>
            <w:proofErr w:type="spellEnd"/>
          </w:p>
        </w:tc>
        <w:tc>
          <w:tcPr>
            <w:tcW w:w="1701" w:type="dxa"/>
          </w:tcPr>
          <w:p w:rsidR="00034485" w:rsidRPr="00D62401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2.00</w:t>
            </w:r>
          </w:p>
        </w:tc>
      </w:tr>
      <w:tr w:rsidR="00034485" w:rsidTr="00684435">
        <w:tc>
          <w:tcPr>
            <w:tcW w:w="710" w:type="dxa"/>
          </w:tcPr>
          <w:p w:rsidR="00034485" w:rsidRPr="005C77E9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2268" w:type="dxa"/>
          </w:tcPr>
          <w:p w:rsidR="00034485" w:rsidRPr="0057440E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пенсионер</w:t>
            </w:r>
          </w:p>
        </w:tc>
        <w:tc>
          <w:tcPr>
            <w:tcW w:w="6520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Мищенко Виктор Леонидович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того парня</w:t>
            </w:r>
          </w:p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М.Фрадкин</w:t>
            </w:r>
            <w:proofErr w:type="spellEnd"/>
          </w:p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Р.Рождественского</w:t>
            </w:r>
            <w:proofErr w:type="spellEnd"/>
          </w:p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Темная ночь</w:t>
            </w:r>
          </w:p>
        </w:tc>
        <w:tc>
          <w:tcPr>
            <w:tcW w:w="1701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3.40</w:t>
            </w:r>
          </w:p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4.30</w:t>
            </w:r>
          </w:p>
        </w:tc>
      </w:tr>
      <w:tr w:rsidR="00034485" w:rsidTr="00684435">
        <w:tc>
          <w:tcPr>
            <w:tcW w:w="710" w:type="dxa"/>
          </w:tcPr>
          <w:p w:rsidR="00034485" w:rsidRPr="005C77E9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268" w:type="dxa"/>
          </w:tcPr>
          <w:p w:rsidR="00034485" w:rsidRPr="002E7E9F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9F">
              <w:rPr>
                <w:rFonts w:ascii="Times New Roman" w:hAnsi="Times New Roman" w:cs="Times New Roman"/>
                <w:sz w:val="24"/>
                <w:szCs w:val="24"/>
              </w:rPr>
              <w:t>ветеран ОП «Калининский», пенсионер МВД, майор внутренних войск в отставке</w:t>
            </w:r>
          </w:p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</w:tcPr>
          <w:p w:rsidR="00034485" w:rsidRPr="002E7E9F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7E9F">
              <w:rPr>
                <w:rFonts w:ascii="Times New Roman" w:hAnsi="Times New Roman" w:cs="Times New Roman"/>
                <w:sz w:val="24"/>
                <w:szCs w:val="24"/>
              </w:rPr>
              <w:t>Офицеры</w:t>
            </w:r>
          </w:p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E9F">
              <w:rPr>
                <w:rFonts w:ascii="Times New Roman" w:hAnsi="Times New Roman" w:cs="Times New Roman"/>
                <w:sz w:val="24"/>
                <w:szCs w:val="24"/>
              </w:rPr>
              <w:t>Музыка и слова Олега Газманова</w:t>
            </w:r>
            <w:r w:rsidRPr="002E7E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034485" w:rsidRPr="002E7E9F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9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алев Владимир Георгиевич </w:t>
            </w:r>
          </w:p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E9F">
              <w:rPr>
                <w:rFonts w:ascii="Times New Roman" w:hAnsi="Times New Roman" w:cs="Times New Roman"/>
                <w:sz w:val="24"/>
                <w:szCs w:val="24"/>
              </w:rPr>
              <w:t>5:10</w:t>
            </w:r>
          </w:p>
        </w:tc>
      </w:tr>
      <w:tr w:rsidR="00034485" w:rsidTr="00684435">
        <w:tc>
          <w:tcPr>
            <w:tcW w:w="710" w:type="dxa"/>
          </w:tcPr>
          <w:p w:rsidR="00034485" w:rsidRPr="005C77E9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2268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01">
              <w:rPr>
                <w:rFonts w:ascii="Times New Roman" w:hAnsi="Times New Roman" w:cs="Times New Roman"/>
                <w:sz w:val="24"/>
                <w:szCs w:val="24"/>
              </w:rPr>
              <w:t>Совет Ветеранов Калининского района</w:t>
            </w:r>
          </w:p>
        </w:tc>
        <w:tc>
          <w:tcPr>
            <w:tcW w:w="6520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01">
              <w:rPr>
                <w:rFonts w:ascii="Times New Roman" w:hAnsi="Times New Roman" w:cs="Times New Roman"/>
                <w:sz w:val="24"/>
                <w:szCs w:val="24"/>
              </w:rPr>
              <w:t>Ансамбль «Вдохновение»</w:t>
            </w:r>
          </w:p>
        </w:tc>
        <w:tc>
          <w:tcPr>
            <w:tcW w:w="3119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«Летят перелетные птицы»</w:t>
            </w:r>
          </w:p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М.Исаковский</w:t>
            </w:r>
            <w:proofErr w:type="spellEnd"/>
          </w:p>
        </w:tc>
        <w:tc>
          <w:tcPr>
            <w:tcW w:w="1701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01">
              <w:rPr>
                <w:rFonts w:ascii="Times New Roman" w:hAnsi="Times New Roman" w:cs="Times New Roman"/>
                <w:sz w:val="24"/>
                <w:szCs w:val="24"/>
              </w:rPr>
              <w:t>3:05</w:t>
            </w:r>
          </w:p>
        </w:tc>
      </w:tr>
      <w:tr w:rsidR="00034485" w:rsidTr="00684435">
        <w:tc>
          <w:tcPr>
            <w:tcW w:w="710" w:type="dxa"/>
          </w:tcPr>
          <w:p w:rsidR="00034485" w:rsidRPr="005C77E9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2268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2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Ветеранов Калининского района</w:t>
            </w:r>
          </w:p>
        </w:tc>
        <w:tc>
          <w:tcPr>
            <w:tcW w:w="6520" w:type="dxa"/>
          </w:tcPr>
          <w:p w:rsidR="00034485" w:rsidRPr="005C77E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«Вдохновение»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«Лизавета»</w:t>
            </w:r>
          </w:p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Н.Богословский</w:t>
            </w:r>
            <w:proofErr w:type="spellEnd"/>
          </w:p>
          <w:p w:rsidR="00034485" w:rsidRPr="005C77E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Долматовский</w:t>
            </w:r>
            <w:proofErr w:type="spellEnd"/>
          </w:p>
        </w:tc>
        <w:tc>
          <w:tcPr>
            <w:tcW w:w="1701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  <w:tr w:rsidR="00034485" w:rsidTr="00684435">
        <w:tc>
          <w:tcPr>
            <w:tcW w:w="710" w:type="dxa"/>
          </w:tcPr>
          <w:p w:rsidR="00034485" w:rsidRPr="005C77E9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2268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2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Ветеранов Калининского района</w:t>
            </w:r>
          </w:p>
        </w:tc>
        <w:tc>
          <w:tcPr>
            <w:tcW w:w="6520" w:type="dxa"/>
          </w:tcPr>
          <w:p w:rsidR="00034485" w:rsidRPr="005C77E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Северяночка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034485" w:rsidRPr="005C77E9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«Жизнь дается богом»</w:t>
            </w:r>
          </w:p>
        </w:tc>
        <w:tc>
          <w:tcPr>
            <w:tcW w:w="1701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01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  <w:tr w:rsidR="00034485" w:rsidTr="00684435">
        <w:tc>
          <w:tcPr>
            <w:tcW w:w="710" w:type="dxa"/>
          </w:tcPr>
          <w:p w:rsidR="00034485" w:rsidRPr="005C77E9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</w:t>
            </w:r>
          </w:p>
        </w:tc>
        <w:tc>
          <w:tcPr>
            <w:tcW w:w="2268" w:type="dxa"/>
          </w:tcPr>
          <w:p w:rsidR="00034485" w:rsidRPr="00D62401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Ветеранов Калининского района</w:t>
            </w:r>
          </w:p>
        </w:tc>
        <w:tc>
          <w:tcPr>
            <w:tcW w:w="6520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7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Северяночка</w:t>
            </w:r>
            <w:proofErr w:type="spellEnd"/>
            <w:r w:rsidRPr="00A7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«Если можешь помочь, помоги»</w:t>
            </w:r>
          </w:p>
        </w:tc>
        <w:tc>
          <w:tcPr>
            <w:tcW w:w="1701" w:type="dxa"/>
          </w:tcPr>
          <w:p w:rsidR="00034485" w:rsidRPr="00D62401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034485" w:rsidTr="00684435">
        <w:tc>
          <w:tcPr>
            <w:tcW w:w="710" w:type="dxa"/>
          </w:tcPr>
          <w:p w:rsidR="00034485" w:rsidRPr="005C77E9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EC589A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8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2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Ветеранов Калининского района</w:t>
            </w:r>
          </w:p>
        </w:tc>
        <w:tc>
          <w:tcPr>
            <w:tcW w:w="6520" w:type="dxa"/>
          </w:tcPr>
          <w:p w:rsidR="00034485" w:rsidRPr="005C77E9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Ансамбль «Ностальгия»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Эх, дороги</w:t>
            </w:r>
          </w:p>
          <w:p w:rsidR="00034485" w:rsidRPr="005C77E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 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1701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01">
              <w:rPr>
                <w:rFonts w:ascii="Times New Roman" w:hAnsi="Times New Roman" w:cs="Times New Roman"/>
                <w:sz w:val="24"/>
                <w:szCs w:val="24"/>
              </w:rPr>
              <w:t>3:05</w:t>
            </w:r>
          </w:p>
        </w:tc>
      </w:tr>
      <w:tr w:rsidR="00034485" w:rsidTr="00684435">
        <w:tc>
          <w:tcPr>
            <w:tcW w:w="710" w:type="dxa"/>
          </w:tcPr>
          <w:p w:rsidR="00034485" w:rsidRPr="005C77E9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268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2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Ветеранов Калининского района</w:t>
            </w:r>
          </w:p>
        </w:tc>
        <w:tc>
          <w:tcPr>
            <w:tcW w:w="6520" w:type="dxa"/>
          </w:tcPr>
          <w:p w:rsidR="00034485" w:rsidRPr="005C77E9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2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Ансамбль «Ностальгия»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звездами Балканскими</w:t>
            </w:r>
          </w:p>
          <w:p w:rsidR="00034485" w:rsidRPr="005C77E9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Блантер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М.Исаковский</w:t>
            </w:r>
            <w:proofErr w:type="spellEnd"/>
          </w:p>
        </w:tc>
        <w:tc>
          <w:tcPr>
            <w:tcW w:w="1701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2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3:05</w:t>
            </w:r>
          </w:p>
        </w:tc>
      </w:tr>
      <w:tr w:rsidR="00034485" w:rsidTr="00684435">
        <w:tc>
          <w:tcPr>
            <w:tcW w:w="710" w:type="dxa"/>
          </w:tcPr>
          <w:p w:rsidR="00034485" w:rsidRPr="005C77E9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13.10</w:t>
            </w:r>
          </w:p>
        </w:tc>
        <w:tc>
          <w:tcPr>
            <w:tcW w:w="2268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 xml:space="preserve">Хор Совета Ветеранов </w:t>
            </w:r>
          </w:p>
        </w:tc>
        <w:tc>
          <w:tcPr>
            <w:tcW w:w="6520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«Уральская песня»</w:t>
            </w:r>
          </w:p>
        </w:tc>
        <w:tc>
          <w:tcPr>
            <w:tcW w:w="3119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Две матери</w:t>
            </w:r>
          </w:p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Кутузов Н. Бутенко</w:t>
            </w:r>
          </w:p>
        </w:tc>
        <w:tc>
          <w:tcPr>
            <w:tcW w:w="1701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Pr="005C77E9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 xml:space="preserve">Хор Совета Ветеранов </w:t>
            </w:r>
          </w:p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520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«Уральская песня»</w:t>
            </w:r>
          </w:p>
        </w:tc>
        <w:tc>
          <w:tcPr>
            <w:tcW w:w="3119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Танкоград</w:t>
            </w:r>
            <w:proofErr w:type="spellEnd"/>
          </w:p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Щеголяева</w:t>
            </w:r>
            <w:proofErr w:type="spellEnd"/>
          </w:p>
        </w:tc>
        <w:tc>
          <w:tcPr>
            <w:tcW w:w="1701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E9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Pr="005C77E9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268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«Образовательный Центр № 1»</w:t>
            </w:r>
          </w:p>
        </w:tc>
        <w:tc>
          <w:tcPr>
            <w:tcW w:w="6520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Вокальный ансамбль отряда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Армия России</w:t>
            </w:r>
          </w:p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Нужин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И.</w:t>
            </w:r>
          </w:p>
        </w:tc>
        <w:tc>
          <w:tcPr>
            <w:tcW w:w="1701" w:type="dxa"/>
          </w:tcPr>
          <w:p w:rsidR="00034485" w:rsidRPr="00BC3579" w:rsidRDefault="00034485" w:rsidP="0003448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2.00</w:t>
            </w:r>
          </w:p>
        </w:tc>
      </w:tr>
      <w:tr w:rsidR="00034485" w:rsidRPr="00ED03D9" w:rsidTr="00684435">
        <w:trPr>
          <w:trHeight w:val="812"/>
        </w:trPr>
        <w:tc>
          <w:tcPr>
            <w:tcW w:w="710" w:type="dxa"/>
          </w:tcPr>
          <w:p w:rsidR="00034485" w:rsidRPr="005C77E9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2268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74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«Образовательный Центр № 1»</w:t>
            </w:r>
          </w:p>
        </w:tc>
        <w:tc>
          <w:tcPr>
            <w:tcW w:w="6520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Иванов Тимофей Дмитриевич 8 лет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Два орла</w:t>
            </w:r>
          </w:p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О.Газманов</w:t>
            </w:r>
            <w:proofErr w:type="spellEnd"/>
          </w:p>
        </w:tc>
        <w:tc>
          <w:tcPr>
            <w:tcW w:w="1701" w:type="dxa"/>
          </w:tcPr>
          <w:p w:rsidR="00034485" w:rsidRPr="00BC3579" w:rsidRDefault="00034485" w:rsidP="0003448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2.00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Pr="005C77E9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268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74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«Образовательный Центр № 1»</w:t>
            </w:r>
          </w:p>
        </w:tc>
        <w:tc>
          <w:tcPr>
            <w:tcW w:w="6520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Ахунов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Макар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Рафаэльевич</w:t>
            </w:r>
            <w:proofErr w:type="spellEnd"/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«Прадедушка»</w:t>
            </w:r>
          </w:p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А.Ермолаев</w:t>
            </w:r>
            <w:proofErr w:type="spellEnd"/>
          </w:p>
        </w:tc>
        <w:tc>
          <w:tcPr>
            <w:tcW w:w="1701" w:type="dxa"/>
          </w:tcPr>
          <w:p w:rsidR="00034485" w:rsidRPr="00BC3579" w:rsidRDefault="00034485" w:rsidP="0003448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2.00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Pr="005C77E9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2268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0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«средняя образовательная школа № 21 г. Челябинска»</w:t>
            </w:r>
          </w:p>
        </w:tc>
        <w:tc>
          <w:tcPr>
            <w:tcW w:w="6520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Хор кадет «Память»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Бери шинель, пошли домой</w:t>
            </w:r>
          </w:p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Б.Окуджава</w:t>
            </w:r>
            <w:proofErr w:type="spellEnd"/>
          </w:p>
        </w:tc>
        <w:tc>
          <w:tcPr>
            <w:tcW w:w="1701" w:type="dxa"/>
          </w:tcPr>
          <w:p w:rsidR="00034485" w:rsidRPr="00BC3579" w:rsidRDefault="00034485" w:rsidP="0003448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4.28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Pr="005C77E9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2268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МАОУ Гимназия № 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г.Челябинск</w:t>
            </w:r>
            <w:proofErr w:type="spellEnd"/>
          </w:p>
        </w:tc>
        <w:tc>
          <w:tcPr>
            <w:tcW w:w="6520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Вокальный ансамбль «Чародеи»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Бессмертный полк</w:t>
            </w:r>
          </w:p>
        </w:tc>
        <w:tc>
          <w:tcPr>
            <w:tcW w:w="1701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3.15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Pr="005C77E9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2268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43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МАОУ Гимназия № 23 </w:t>
            </w:r>
            <w:proofErr w:type="spellStart"/>
            <w:r w:rsidRPr="00A643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г.Челябинск</w:t>
            </w:r>
            <w:proofErr w:type="spellEnd"/>
          </w:p>
        </w:tc>
        <w:tc>
          <w:tcPr>
            <w:tcW w:w="6520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Бухарина Мария Александровна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Эти песни войны не умрут</w:t>
            </w:r>
          </w:p>
        </w:tc>
        <w:tc>
          <w:tcPr>
            <w:tcW w:w="1701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4.07</w:t>
            </w:r>
          </w:p>
        </w:tc>
      </w:tr>
      <w:tr w:rsidR="00034485" w:rsidRPr="00ED03D9" w:rsidTr="00684435">
        <w:trPr>
          <w:trHeight w:val="673"/>
        </w:trPr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2268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43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МАОУ Гимназия № 23 </w:t>
            </w:r>
            <w:proofErr w:type="spellStart"/>
            <w:r w:rsidRPr="00A643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г.Челябинск</w:t>
            </w:r>
            <w:proofErr w:type="spellEnd"/>
          </w:p>
        </w:tc>
        <w:tc>
          <w:tcPr>
            <w:tcW w:w="6520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Дуэт Власова Ольга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Закарлюкин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Лев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Помни!</w:t>
            </w:r>
          </w:p>
        </w:tc>
        <w:tc>
          <w:tcPr>
            <w:tcW w:w="1701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3.46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</w:t>
            </w:r>
          </w:p>
        </w:tc>
        <w:tc>
          <w:tcPr>
            <w:tcW w:w="2268" w:type="dxa"/>
          </w:tcPr>
          <w:p w:rsidR="00034485" w:rsidRPr="00E8790A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9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МАОУ «Образовательный Центр № 1»</w:t>
            </w:r>
          </w:p>
        </w:tc>
        <w:tc>
          <w:tcPr>
            <w:tcW w:w="6520" w:type="dxa"/>
          </w:tcPr>
          <w:p w:rsidR="00034485" w:rsidRPr="00E8790A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9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Дуэт </w:t>
            </w:r>
            <w:proofErr w:type="spellStart"/>
            <w:r w:rsidRPr="00E879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Нургалеева</w:t>
            </w:r>
            <w:proofErr w:type="spellEnd"/>
            <w:r w:rsidRPr="00E879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879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Дарина</w:t>
            </w:r>
            <w:proofErr w:type="spellEnd"/>
            <w:r w:rsidRPr="00E879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879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Радиковна</w:t>
            </w:r>
            <w:proofErr w:type="spellEnd"/>
            <w:r w:rsidRPr="00E879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879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Кодесникова</w:t>
            </w:r>
            <w:proofErr w:type="spellEnd"/>
            <w:r w:rsidRPr="00E879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Дарья Вячеславовна</w:t>
            </w:r>
          </w:p>
        </w:tc>
        <w:tc>
          <w:tcPr>
            <w:tcW w:w="3119" w:type="dxa"/>
          </w:tcPr>
          <w:p w:rsidR="00034485" w:rsidRPr="00E8790A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79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Аист на крыше</w:t>
            </w:r>
          </w:p>
          <w:p w:rsidR="00034485" w:rsidRPr="00E8790A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879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Д.Тухманова</w:t>
            </w:r>
            <w:proofErr w:type="spellEnd"/>
          </w:p>
          <w:p w:rsidR="00034485" w:rsidRPr="00E8790A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879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А.Поперечный</w:t>
            </w:r>
            <w:proofErr w:type="spellEnd"/>
          </w:p>
        </w:tc>
        <w:tc>
          <w:tcPr>
            <w:tcW w:w="1701" w:type="dxa"/>
          </w:tcPr>
          <w:p w:rsidR="00034485" w:rsidRPr="00E8790A" w:rsidRDefault="00034485" w:rsidP="00034485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E8790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2.00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EC589A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68" w:type="dxa"/>
          </w:tcPr>
          <w:p w:rsidR="00034485" w:rsidRPr="008E036E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Совместный проект Вокальной студии Марии Тарасовой и Челябинской областной научной библиотеки</w:t>
            </w:r>
          </w:p>
        </w:tc>
        <w:tc>
          <w:tcPr>
            <w:tcW w:w="6520" w:type="dxa"/>
          </w:tcPr>
          <w:p w:rsidR="00034485" w:rsidRPr="008E036E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Эстрадный хор «Во весь голос» (18+) и солист </w:t>
            </w:r>
            <w:proofErr w:type="spellStart"/>
            <w:r w:rsidRPr="00D86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Жалнин</w:t>
            </w:r>
            <w:proofErr w:type="spellEnd"/>
            <w:r w:rsidRPr="00D86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Макар Алексеевич (11 лет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119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6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Майский вальс</w:t>
            </w:r>
            <w:r w:rsidRPr="00D86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6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Музыка Игоря </w:t>
            </w:r>
            <w:proofErr w:type="spellStart"/>
            <w:r w:rsidRPr="00D86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Лученока</w:t>
            </w:r>
            <w:proofErr w:type="spellEnd"/>
            <w:r w:rsidRPr="00D86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стихи Михаила Ясеня</w:t>
            </w:r>
            <w:r w:rsidRPr="00D86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  <w:tc>
          <w:tcPr>
            <w:tcW w:w="1701" w:type="dxa"/>
          </w:tcPr>
          <w:p w:rsidR="00034485" w:rsidRDefault="00034485" w:rsidP="00034485">
            <w:pPr>
              <w:rPr>
                <w:rFonts w:ascii="Times New Roman" w:hAnsi="Times New Roman" w:cs="Times New Roman"/>
              </w:rPr>
            </w:pPr>
            <w:r w:rsidRPr="00D86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3:41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268" w:type="dxa"/>
          </w:tcPr>
          <w:p w:rsidR="00034485" w:rsidRPr="008E036E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студия Марии Тарасовой</w:t>
            </w:r>
          </w:p>
        </w:tc>
        <w:tc>
          <w:tcPr>
            <w:tcW w:w="6520" w:type="dxa"/>
          </w:tcPr>
          <w:p w:rsidR="00034485" w:rsidRPr="008E036E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0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Чикуров</w:t>
            </w:r>
            <w:proofErr w:type="spellEnd"/>
            <w:r w:rsidRPr="00100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Андреевич (31 год)</w:t>
            </w:r>
          </w:p>
        </w:tc>
        <w:tc>
          <w:tcPr>
            <w:tcW w:w="3119" w:type="dxa"/>
          </w:tcPr>
          <w:p w:rsidR="00034485" w:rsidRPr="00C1772A" w:rsidRDefault="00034485" w:rsidP="0003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3B7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  <w:r w:rsidRPr="001003B7">
              <w:rPr>
                <w:rFonts w:ascii="Times New Roman" w:hAnsi="Times New Roman" w:cs="Times New Roman"/>
                <w:sz w:val="20"/>
                <w:szCs w:val="20"/>
              </w:rPr>
              <w:tab/>
              <w:t>Музыка и слова Сергея Трофимова</w:t>
            </w:r>
            <w:r w:rsidRPr="001003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034485" w:rsidRPr="00A20314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03B7">
              <w:rPr>
                <w:rFonts w:ascii="Times New Roman" w:hAnsi="Times New Roman" w:cs="Times New Roman"/>
                <w:sz w:val="20"/>
                <w:szCs w:val="20"/>
              </w:rPr>
              <w:t>3:50</w:t>
            </w:r>
            <w:r w:rsidRPr="001003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</w:t>
            </w:r>
          </w:p>
        </w:tc>
        <w:tc>
          <w:tcPr>
            <w:tcW w:w="2268" w:type="dxa"/>
          </w:tcPr>
          <w:p w:rsidR="00034485" w:rsidRPr="008E036E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студия Марии Тарасовой</w:t>
            </w:r>
          </w:p>
        </w:tc>
        <w:tc>
          <w:tcPr>
            <w:tcW w:w="6520" w:type="dxa"/>
          </w:tcPr>
          <w:p w:rsidR="00034485" w:rsidRPr="001003B7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0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Шибулдин</w:t>
            </w:r>
            <w:proofErr w:type="spellEnd"/>
            <w:r w:rsidRPr="00100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Тамерлан </w:t>
            </w:r>
            <w:proofErr w:type="spellStart"/>
            <w:r w:rsidRPr="00100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Гальметдинович</w:t>
            </w:r>
            <w:proofErr w:type="spellEnd"/>
            <w:r w:rsidRPr="00100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(42 года)</w:t>
            </w:r>
          </w:p>
          <w:p w:rsidR="00034485" w:rsidRPr="008E036E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034485" w:rsidRPr="00EC589A" w:rsidRDefault="00034485" w:rsidP="000344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Севастопольский вальс</w:t>
            </w:r>
            <w:r w:rsidRPr="001003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Константин Листов и поэт Георгий Рублёв</w:t>
            </w:r>
            <w:r w:rsidRPr="001003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ab/>
            </w:r>
            <w:r w:rsidRPr="001003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1701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 w:rsidRPr="001003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3:30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268" w:type="dxa"/>
          </w:tcPr>
          <w:p w:rsidR="00034485" w:rsidRPr="008E036E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студия Марии Тарасовой</w:t>
            </w:r>
          </w:p>
        </w:tc>
        <w:tc>
          <w:tcPr>
            <w:tcW w:w="6520" w:type="dxa"/>
          </w:tcPr>
          <w:p w:rsidR="00034485" w:rsidRPr="001003B7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Владлена Максимовна (11 лет)</w:t>
            </w:r>
          </w:p>
          <w:p w:rsidR="00034485" w:rsidRPr="008E036E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34485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нужна одна победа</w:t>
            </w:r>
          </w:p>
          <w:p w:rsidR="00034485" w:rsidRDefault="00034485" w:rsidP="00034485">
            <w:pPr>
              <w:rPr>
                <w:rFonts w:ascii="Times New Roman" w:hAnsi="Times New Roman" w:cs="Times New Roman"/>
              </w:rPr>
            </w:pPr>
            <w:r w:rsidRPr="001003B7">
              <w:rPr>
                <w:rFonts w:ascii="Times New Roman" w:hAnsi="Times New Roman" w:cs="Times New Roman"/>
              </w:rPr>
              <w:t>Музыка и с</w:t>
            </w:r>
            <w:r>
              <w:rPr>
                <w:rFonts w:ascii="Times New Roman" w:hAnsi="Times New Roman" w:cs="Times New Roman"/>
              </w:rPr>
              <w:t>лова</w:t>
            </w:r>
          </w:p>
          <w:p w:rsidR="00034485" w:rsidRPr="00C1772A" w:rsidRDefault="00034485" w:rsidP="00034485">
            <w:pPr>
              <w:rPr>
                <w:rFonts w:ascii="Times New Roman" w:hAnsi="Times New Roman" w:cs="Times New Roman"/>
              </w:rPr>
            </w:pPr>
            <w:r w:rsidRPr="001003B7">
              <w:rPr>
                <w:rFonts w:ascii="Times New Roman" w:hAnsi="Times New Roman" w:cs="Times New Roman"/>
              </w:rPr>
              <w:t xml:space="preserve"> Булата Окуджавы</w:t>
            </w:r>
            <w:r w:rsidRPr="001003B7">
              <w:rPr>
                <w:rFonts w:ascii="Times New Roman" w:hAnsi="Times New Roman" w:cs="Times New Roman"/>
              </w:rPr>
              <w:tab/>
            </w:r>
            <w:r w:rsidRPr="0010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03B7">
              <w:rPr>
                <w:rFonts w:ascii="Times New Roman" w:hAnsi="Times New Roman" w:cs="Times New Roman"/>
              </w:rPr>
              <w:t>3:16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268" w:type="dxa"/>
          </w:tcPr>
          <w:p w:rsidR="00034485" w:rsidRPr="008E036E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студия Марии Тарасовой</w:t>
            </w:r>
          </w:p>
        </w:tc>
        <w:tc>
          <w:tcPr>
            <w:tcW w:w="6520" w:type="dxa"/>
          </w:tcPr>
          <w:p w:rsidR="00034485" w:rsidRPr="001003B7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Орел Елизавета Михайловна (9 лет)</w:t>
            </w:r>
          </w:p>
          <w:p w:rsidR="00034485" w:rsidRPr="008E036E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03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Катюша</w:t>
            </w:r>
          </w:p>
          <w:p w:rsidR="00034485" w:rsidRPr="008E036E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03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Музыка Матвея </w:t>
            </w:r>
            <w:proofErr w:type="spellStart"/>
            <w:r w:rsidRPr="001003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Блантера</w:t>
            </w:r>
            <w:proofErr w:type="spellEnd"/>
            <w:r w:rsidRPr="001003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стихи Михаила Исаковского</w:t>
            </w:r>
            <w:r w:rsidRPr="001003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r w:rsidRPr="001003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  <w:tc>
          <w:tcPr>
            <w:tcW w:w="1701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 w:rsidRPr="001003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2:36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2268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BE">
              <w:rPr>
                <w:rFonts w:ascii="Times New Roman" w:hAnsi="Times New Roman" w:cs="Times New Roman"/>
                <w:sz w:val="24"/>
                <w:szCs w:val="24"/>
              </w:rPr>
              <w:t>Вокальная студия Марии Тарасовой</w:t>
            </w:r>
          </w:p>
        </w:tc>
        <w:tc>
          <w:tcPr>
            <w:tcW w:w="6520" w:type="dxa"/>
          </w:tcPr>
          <w:p w:rsidR="00034485" w:rsidRPr="001003B7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3B7">
              <w:rPr>
                <w:rFonts w:ascii="Times New Roman" w:hAnsi="Times New Roman" w:cs="Times New Roman"/>
                <w:sz w:val="24"/>
                <w:szCs w:val="24"/>
              </w:rPr>
              <w:t>Понькина</w:t>
            </w:r>
            <w:proofErr w:type="spellEnd"/>
            <w:r w:rsidRPr="001003B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 (18 лет)</w:t>
            </w:r>
          </w:p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Родилась в России я</w:t>
            </w:r>
          </w:p>
          <w:p w:rsidR="00034485" w:rsidRPr="00E9675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Льва </w:t>
            </w:r>
            <w:proofErr w:type="spellStart"/>
            <w:r w:rsidRPr="00A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Книппера</w:t>
            </w:r>
            <w:proofErr w:type="spellEnd"/>
            <w:r w:rsidRPr="00A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стихи Виктора Гусева</w:t>
            </w:r>
            <w:r w:rsidRPr="00A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034485" w:rsidRPr="003202BD" w:rsidRDefault="00034485" w:rsidP="00034485">
            <w:pPr>
              <w:rPr>
                <w:rFonts w:ascii="Times New Roman" w:hAnsi="Times New Roman" w:cs="Times New Roman"/>
                <w:highlight w:val="yellow"/>
              </w:rPr>
            </w:pPr>
            <w:r w:rsidRPr="00AB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2:58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268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BE">
              <w:rPr>
                <w:rFonts w:ascii="Times New Roman" w:hAnsi="Times New Roman" w:cs="Times New Roman"/>
                <w:sz w:val="24"/>
                <w:szCs w:val="24"/>
              </w:rPr>
              <w:t>Вокальная студия Марии Тарасовой</w:t>
            </w:r>
          </w:p>
        </w:tc>
        <w:tc>
          <w:tcPr>
            <w:tcW w:w="6520" w:type="dxa"/>
          </w:tcPr>
          <w:p w:rsidR="00034485" w:rsidRPr="00F53A1D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1D">
              <w:rPr>
                <w:rFonts w:ascii="Times New Roman" w:hAnsi="Times New Roman" w:cs="Times New Roman"/>
                <w:sz w:val="24"/>
                <w:szCs w:val="24"/>
              </w:rPr>
              <w:t>Семёнов Роман Николаевич (9 лет)</w:t>
            </w:r>
          </w:p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Вперёд,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034485" w:rsidRPr="00C1772A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слова</w:t>
            </w:r>
            <w:r w:rsidRPr="00F5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Олега Газманова</w:t>
            </w:r>
            <w:r w:rsidRPr="00F5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5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 w:rsidRPr="00F5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3:23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</w:t>
            </w:r>
          </w:p>
        </w:tc>
        <w:tc>
          <w:tcPr>
            <w:tcW w:w="2268" w:type="dxa"/>
          </w:tcPr>
          <w:p w:rsidR="00034485" w:rsidRPr="003202BD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86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студия Марии Тарасовой</w:t>
            </w:r>
          </w:p>
        </w:tc>
        <w:tc>
          <w:tcPr>
            <w:tcW w:w="6520" w:type="dxa"/>
          </w:tcPr>
          <w:p w:rsidR="00034485" w:rsidRPr="00F53A1D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Софонов Олег Николаевич (18+)</w:t>
            </w:r>
          </w:p>
          <w:p w:rsidR="00034485" w:rsidRPr="003202BD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53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Офицеры</w:t>
            </w:r>
          </w:p>
          <w:p w:rsidR="00034485" w:rsidRPr="003202BD" w:rsidRDefault="00034485" w:rsidP="00034485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Музыка и слова </w:t>
            </w:r>
            <w:r w:rsidRPr="00F53A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Олега Газманова</w:t>
            </w:r>
            <w:r w:rsidRPr="00F53A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r w:rsidRPr="00F53A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  <w:tc>
          <w:tcPr>
            <w:tcW w:w="1701" w:type="dxa"/>
          </w:tcPr>
          <w:p w:rsidR="00034485" w:rsidRPr="003202BD" w:rsidRDefault="00034485" w:rsidP="00034485">
            <w:pPr>
              <w:rPr>
                <w:rFonts w:ascii="Times New Roman" w:hAnsi="Times New Roman" w:cs="Times New Roman"/>
                <w:highlight w:val="yellow"/>
              </w:rPr>
            </w:pPr>
            <w:r w:rsidRPr="00F53A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5:15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2268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68BE">
              <w:rPr>
                <w:rFonts w:ascii="Times New Roman" w:hAnsi="Times New Roman" w:cs="Times New Roman"/>
                <w:sz w:val="24"/>
                <w:szCs w:val="24"/>
              </w:rPr>
              <w:t>Вокальная студия Марии Тарасовой</w:t>
            </w:r>
          </w:p>
        </w:tc>
        <w:tc>
          <w:tcPr>
            <w:tcW w:w="6520" w:type="dxa"/>
          </w:tcPr>
          <w:p w:rsidR="00034485" w:rsidRPr="00F53A1D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3A1D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Иван Васильевич (4 года) </w:t>
            </w:r>
          </w:p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3A1D">
              <w:rPr>
                <w:rFonts w:ascii="Times New Roman" w:hAnsi="Times New Roman" w:cs="Times New Roman"/>
                <w:sz w:val="24"/>
                <w:szCs w:val="24"/>
              </w:rPr>
              <w:t>Смуглянка</w:t>
            </w:r>
          </w:p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A1D">
              <w:rPr>
                <w:rFonts w:ascii="Times New Roman" w:hAnsi="Times New Roman" w:cs="Times New Roman"/>
                <w:sz w:val="24"/>
                <w:szCs w:val="24"/>
              </w:rPr>
              <w:t>Музыка Анатолия Новикова, стихи Якова Шведова</w:t>
            </w:r>
            <w:r w:rsidRPr="00F53A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3A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A1D">
              <w:rPr>
                <w:rFonts w:ascii="Times New Roman" w:hAnsi="Times New Roman" w:cs="Times New Roman"/>
                <w:sz w:val="24"/>
                <w:szCs w:val="24"/>
              </w:rPr>
              <w:t>2:49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2268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53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Вокальная студия Марии Тарасовой</w:t>
            </w:r>
          </w:p>
        </w:tc>
        <w:tc>
          <w:tcPr>
            <w:tcW w:w="6520" w:type="dxa"/>
          </w:tcPr>
          <w:p w:rsidR="00034485" w:rsidRPr="00F53A1D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Сергей Викторович (9 лет)</w:t>
            </w:r>
          </w:p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Бескозырка</w:t>
            </w:r>
          </w:p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F5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Исая</w:t>
            </w:r>
            <w:proofErr w:type="spellEnd"/>
            <w:r w:rsidRPr="00F5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Галкина, стихи Зинаиды Александровой</w:t>
            </w:r>
            <w:r w:rsidRPr="00F5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5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2:57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2268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МАОУ СОШ </w:t>
            </w:r>
            <w:r w:rsidRPr="0063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углубленным изучением отдельных учебных предметов № 124 г. Челябинска»</w:t>
            </w:r>
          </w:p>
        </w:tc>
        <w:tc>
          <w:tcPr>
            <w:tcW w:w="6520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вокальный ансамбль «Радуга»</w:t>
            </w:r>
          </w:p>
        </w:tc>
        <w:tc>
          <w:tcPr>
            <w:tcW w:w="3119" w:type="dxa"/>
          </w:tcPr>
          <w:p w:rsidR="00034485" w:rsidRPr="0063405E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«Спасибо вам родные наши деды»</w:t>
            </w:r>
          </w:p>
          <w:p w:rsidR="00034485" w:rsidRPr="0063405E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3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Муз.:</w:t>
            </w:r>
            <w:proofErr w:type="gramEnd"/>
            <w:r w:rsidRPr="0063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О. </w:t>
            </w:r>
            <w:proofErr w:type="spellStart"/>
            <w:r w:rsidRPr="0063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Юдахина</w:t>
            </w:r>
            <w:proofErr w:type="spellEnd"/>
          </w:p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Текст: И. </w:t>
            </w:r>
            <w:proofErr w:type="spellStart"/>
            <w:r w:rsidRPr="0063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Жиганова</w:t>
            </w:r>
            <w:proofErr w:type="spellEnd"/>
          </w:p>
        </w:tc>
        <w:tc>
          <w:tcPr>
            <w:tcW w:w="1701" w:type="dxa"/>
          </w:tcPr>
          <w:p w:rsidR="00034485" w:rsidRPr="00BC3579" w:rsidRDefault="00034485" w:rsidP="0003448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3.20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2268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СОШ с углубленным изучением отдельных учебных предметов № 124 г. Челябинска»</w:t>
            </w:r>
          </w:p>
        </w:tc>
        <w:tc>
          <w:tcPr>
            <w:tcW w:w="6520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солистка вокального ансамбля «Радуга» – Казанцева Дарья Валерьевна, 14 лет.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«Я хочу, чтобы не было больше войны»</w:t>
            </w:r>
          </w:p>
          <w:p w:rsidR="00034485" w:rsidRPr="0063405E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3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Муз.:</w:t>
            </w:r>
            <w:proofErr w:type="gramEnd"/>
            <w:r w:rsidRPr="0063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А. </w:t>
            </w:r>
            <w:proofErr w:type="spellStart"/>
            <w:r w:rsidRPr="0063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Петряшевой</w:t>
            </w:r>
            <w:proofErr w:type="spellEnd"/>
          </w:p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40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Текст: Я. Губарева</w:t>
            </w:r>
          </w:p>
        </w:tc>
        <w:tc>
          <w:tcPr>
            <w:tcW w:w="1701" w:type="dxa"/>
          </w:tcPr>
          <w:p w:rsidR="00034485" w:rsidRPr="00BC3579" w:rsidRDefault="00034485" w:rsidP="0003448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3.00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EC589A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68" w:type="dxa"/>
          </w:tcPr>
          <w:p w:rsidR="00034485" w:rsidRPr="0091709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«Р.О.С.ЭНЕРГО-ЧЕЛ»</w:t>
            </w:r>
          </w:p>
        </w:tc>
        <w:tc>
          <w:tcPr>
            <w:tcW w:w="6520" w:type="dxa"/>
          </w:tcPr>
          <w:p w:rsidR="00034485" w:rsidRPr="008F5AB4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Морозов Павел Александрович </w:t>
            </w:r>
          </w:p>
        </w:tc>
        <w:tc>
          <w:tcPr>
            <w:tcW w:w="3119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«Офицеры»</w:t>
            </w:r>
          </w:p>
          <w:p w:rsidR="00034485" w:rsidRPr="00A20314" w:rsidRDefault="00034485" w:rsidP="0003448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Автор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О.Газманов</w:t>
            </w:r>
            <w:proofErr w:type="spellEnd"/>
          </w:p>
        </w:tc>
        <w:tc>
          <w:tcPr>
            <w:tcW w:w="1701" w:type="dxa"/>
          </w:tcPr>
          <w:p w:rsidR="00034485" w:rsidRPr="00362DF2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F2">
              <w:rPr>
                <w:rFonts w:ascii="Times New Roman" w:hAnsi="Times New Roman" w:cs="Times New Roman"/>
                <w:sz w:val="24"/>
                <w:szCs w:val="24"/>
              </w:rPr>
              <w:t>5:18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268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«ЧПК № 1»</w:t>
            </w:r>
          </w:p>
        </w:tc>
        <w:tc>
          <w:tcPr>
            <w:tcW w:w="6520" w:type="dxa"/>
          </w:tcPr>
          <w:p w:rsidR="00034485" w:rsidRPr="005C77E9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Ансамбль (</w:t>
            </w: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Отмените войну </w:t>
            </w: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034485" w:rsidRPr="006B2361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Ст. – Татьяна </w:t>
            </w:r>
            <w:proofErr w:type="spellStart"/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Ветрова</w:t>
            </w:r>
            <w:proofErr w:type="spellEnd"/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34485" w:rsidRPr="005C77E9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Муз. – Елена Мальцева</w:t>
            </w:r>
          </w:p>
        </w:tc>
        <w:tc>
          <w:tcPr>
            <w:tcW w:w="1701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3:30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15.10</w:t>
            </w:r>
          </w:p>
        </w:tc>
        <w:tc>
          <w:tcPr>
            <w:tcW w:w="2268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«ЧПК № 1»</w:t>
            </w:r>
          </w:p>
        </w:tc>
        <w:tc>
          <w:tcPr>
            <w:tcW w:w="6520" w:type="dxa"/>
          </w:tcPr>
          <w:p w:rsidR="00034485" w:rsidRPr="005C77E9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Акрамова</w:t>
            </w:r>
            <w:proofErr w:type="spellEnd"/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Катарина </w:t>
            </w:r>
            <w:proofErr w:type="spellStart"/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Фархатовна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(18+)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 Россию»</w:t>
            </w:r>
          </w:p>
          <w:p w:rsidR="00034485" w:rsidRPr="005C77E9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Юта</w:t>
            </w:r>
          </w:p>
        </w:tc>
        <w:tc>
          <w:tcPr>
            <w:tcW w:w="1701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3.12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268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«ЧПК № 1»</w:t>
            </w:r>
          </w:p>
        </w:tc>
        <w:tc>
          <w:tcPr>
            <w:tcW w:w="6520" w:type="dxa"/>
          </w:tcPr>
          <w:p w:rsidR="00034485" w:rsidRPr="005C77E9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Долгополова Юлия Сергеевна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«Россия»</w:t>
            </w:r>
          </w:p>
          <w:p w:rsidR="00034485" w:rsidRPr="005C77E9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А. Ермолов</w:t>
            </w:r>
          </w:p>
        </w:tc>
        <w:tc>
          <w:tcPr>
            <w:tcW w:w="1701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5.30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268" w:type="dxa"/>
          </w:tcPr>
          <w:p w:rsidR="00034485" w:rsidRPr="006B2361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«ЧПК № 1»</w:t>
            </w:r>
          </w:p>
        </w:tc>
        <w:tc>
          <w:tcPr>
            <w:tcW w:w="6520" w:type="dxa"/>
          </w:tcPr>
          <w:p w:rsidR="00034485" w:rsidRPr="005C77E9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Чистова Кристина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(18+)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«Дети войны»</w:t>
            </w: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034485" w:rsidRPr="006B2361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 </w:t>
            </w:r>
            <w:proofErr w:type="spellStart"/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Юдахина</w:t>
            </w:r>
            <w:proofErr w:type="spellEnd"/>
          </w:p>
          <w:p w:rsidR="00034485" w:rsidRPr="005C77E9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Резник</w:t>
            </w:r>
          </w:p>
        </w:tc>
        <w:tc>
          <w:tcPr>
            <w:tcW w:w="1701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8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4.00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</w:t>
            </w:r>
          </w:p>
        </w:tc>
        <w:tc>
          <w:tcPr>
            <w:tcW w:w="2268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«ЧПК № 1»</w:t>
            </w:r>
          </w:p>
        </w:tc>
        <w:tc>
          <w:tcPr>
            <w:tcW w:w="6520" w:type="dxa"/>
          </w:tcPr>
          <w:p w:rsidR="00034485" w:rsidRPr="005C77E9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8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Потапова Мария Сергеевна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48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(18+)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«Сердце Земли моей»</w:t>
            </w:r>
          </w:p>
          <w:p w:rsidR="00034485" w:rsidRPr="00A44885" w:rsidRDefault="00034485" w:rsidP="0003448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4488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К. </w:t>
            </w:r>
            <w:proofErr w:type="spellStart"/>
            <w:r w:rsidRPr="00A4488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Брейтбург</w:t>
            </w:r>
            <w:proofErr w:type="spellEnd"/>
          </w:p>
          <w:p w:rsidR="00034485" w:rsidRPr="005C77E9" w:rsidRDefault="00034485" w:rsidP="0003448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4488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В. Соловьев</w:t>
            </w:r>
          </w:p>
        </w:tc>
        <w:tc>
          <w:tcPr>
            <w:tcW w:w="1701" w:type="dxa"/>
          </w:tcPr>
          <w:p w:rsidR="00034485" w:rsidRPr="005C77E9" w:rsidRDefault="00034485" w:rsidP="00034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8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3.15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268" w:type="dxa"/>
          </w:tcPr>
          <w:p w:rsidR="00034485" w:rsidRPr="00BD2598" w:rsidRDefault="00034485" w:rsidP="0003448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B236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«ЧПК № 1»</w:t>
            </w:r>
          </w:p>
        </w:tc>
        <w:tc>
          <w:tcPr>
            <w:tcW w:w="6520" w:type="dxa"/>
          </w:tcPr>
          <w:p w:rsidR="00034485" w:rsidRDefault="00034485" w:rsidP="0003448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A4488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Козинцева Анастасия Евгеньевна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4488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(18+)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4488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«Спой мне, иволга»</w:t>
            </w:r>
          </w:p>
          <w:p w:rsidR="00034485" w:rsidRPr="00A44885" w:rsidRDefault="00034485" w:rsidP="0003448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4488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К. Молчанов</w:t>
            </w:r>
          </w:p>
          <w:p w:rsidR="00034485" w:rsidRPr="00A44885" w:rsidRDefault="00034485" w:rsidP="00034485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4488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Н. Заболоцкий</w:t>
            </w:r>
          </w:p>
        </w:tc>
        <w:tc>
          <w:tcPr>
            <w:tcW w:w="1701" w:type="dxa"/>
          </w:tcPr>
          <w:p w:rsidR="00034485" w:rsidRPr="00A44885" w:rsidRDefault="00034485" w:rsidP="0003448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</w:t>
            </w:r>
            <w:r w:rsidRPr="00A4488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15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</w:t>
            </w:r>
          </w:p>
        </w:tc>
        <w:tc>
          <w:tcPr>
            <w:tcW w:w="2268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2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«ЧПК № 1»</w:t>
            </w:r>
          </w:p>
        </w:tc>
        <w:tc>
          <w:tcPr>
            <w:tcW w:w="6520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448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Норкаллаева</w:t>
            </w:r>
            <w:proofErr w:type="spellEnd"/>
            <w:r w:rsidRPr="00A448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Амина </w:t>
            </w:r>
            <w:proofErr w:type="spellStart"/>
            <w:r w:rsidRPr="00A448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Гуфроновна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48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(18+)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448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«Верните память»</w:t>
            </w:r>
          </w:p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448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 Захарова</w:t>
            </w:r>
          </w:p>
        </w:tc>
        <w:tc>
          <w:tcPr>
            <w:tcW w:w="1701" w:type="dxa"/>
          </w:tcPr>
          <w:p w:rsidR="00034485" w:rsidRPr="00BC3579" w:rsidRDefault="00034485" w:rsidP="0003448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3.40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2268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2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«ЧПК № 1»</w:t>
            </w:r>
          </w:p>
        </w:tc>
        <w:tc>
          <w:tcPr>
            <w:tcW w:w="6520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448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Айрих</w:t>
            </w:r>
            <w:proofErr w:type="spellEnd"/>
            <w:r w:rsidRPr="00A448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Ксения Денисовна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A448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18 лет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448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«Блокадный вальс»</w:t>
            </w:r>
            <w:r w:rsidRPr="00A448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</w:r>
          </w:p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448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Я. </w:t>
            </w:r>
            <w:proofErr w:type="spellStart"/>
            <w:r w:rsidRPr="00A448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Вайновская</w:t>
            </w:r>
            <w:proofErr w:type="spellEnd"/>
          </w:p>
        </w:tc>
        <w:tc>
          <w:tcPr>
            <w:tcW w:w="1701" w:type="dxa"/>
          </w:tcPr>
          <w:p w:rsidR="00034485" w:rsidRPr="00BC3579" w:rsidRDefault="00034485" w:rsidP="0003448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3.06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8E036E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2268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2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«ЧПК № 1»</w:t>
            </w:r>
          </w:p>
        </w:tc>
        <w:tc>
          <w:tcPr>
            <w:tcW w:w="6520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448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Шалимова Анна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(18+)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448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«Встанем»</w:t>
            </w:r>
          </w:p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448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Шаман</w:t>
            </w:r>
          </w:p>
        </w:tc>
        <w:tc>
          <w:tcPr>
            <w:tcW w:w="1701" w:type="dxa"/>
          </w:tcPr>
          <w:p w:rsidR="00034485" w:rsidRPr="00BC3579" w:rsidRDefault="00034485" w:rsidP="0003448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3.39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2268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2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«ЧПК № 1»</w:t>
            </w:r>
          </w:p>
        </w:tc>
        <w:tc>
          <w:tcPr>
            <w:tcW w:w="6520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0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Степанова Вероника Антоновна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 18 лет)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0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«Одессит Мишка»</w:t>
            </w:r>
            <w:r w:rsidRPr="00A50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</w:r>
          </w:p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 репертуа</w:t>
            </w:r>
            <w:r w:rsidRPr="00A50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 Л. Утёсова</w:t>
            </w:r>
          </w:p>
        </w:tc>
        <w:tc>
          <w:tcPr>
            <w:tcW w:w="1701" w:type="dxa"/>
          </w:tcPr>
          <w:p w:rsidR="00034485" w:rsidRPr="00BC3579" w:rsidRDefault="00034485" w:rsidP="0003448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3.29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2268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2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«ЧПК № 1»</w:t>
            </w:r>
          </w:p>
        </w:tc>
        <w:tc>
          <w:tcPr>
            <w:tcW w:w="6520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0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Тельнова Алиса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 18 лет)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0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«Я хочу, чтобы не было больше войны»</w:t>
            </w:r>
          </w:p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0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муз. и сл. А. </w:t>
            </w:r>
            <w:proofErr w:type="spellStart"/>
            <w:r w:rsidRPr="00A50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Петряшевой</w:t>
            </w:r>
            <w:proofErr w:type="spellEnd"/>
          </w:p>
        </w:tc>
        <w:tc>
          <w:tcPr>
            <w:tcW w:w="1701" w:type="dxa"/>
          </w:tcPr>
          <w:p w:rsidR="00034485" w:rsidRPr="00BC3579" w:rsidRDefault="00034485" w:rsidP="0003448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3.39</w:t>
            </w:r>
          </w:p>
        </w:tc>
      </w:tr>
      <w:tr w:rsidR="00034485" w:rsidRPr="00ED03D9" w:rsidTr="00684435">
        <w:tc>
          <w:tcPr>
            <w:tcW w:w="710" w:type="dxa"/>
          </w:tcPr>
          <w:p w:rsidR="00034485" w:rsidRDefault="00034485" w:rsidP="00034485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485" w:rsidRPr="00EC589A" w:rsidRDefault="00034485" w:rsidP="0003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2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«ЧПК № 1»</w:t>
            </w:r>
          </w:p>
        </w:tc>
        <w:tc>
          <w:tcPr>
            <w:tcW w:w="6520" w:type="dxa"/>
          </w:tcPr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0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Булаева Евгения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(до 18 лет)</w:t>
            </w:r>
          </w:p>
        </w:tc>
        <w:tc>
          <w:tcPr>
            <w:tcW w:w="3119" w:type="dxa"/>
          </w:tcPr>
          <w:p w:rsidR="00034485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0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«Дети войны»</w:t>
            </w:r>
            <w:r w:rsidRPr="00A50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</w:r>
          </w:p>
          <w:p w:rsidR="00034485" w:rsidRPr="00BC3579" w:rsidRDefault="00034485" w:rsidP="00034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50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муз. О. </w:t>
            </w:r>
            <w:proofErr w:type="spellStart"/>
            <w:r w:rsidRPr="00A50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Юдахиной</w:t>
            </w:r>
            <w:proofErr w:type="spellEnd"/>
            <w:r w:rsidRPr="00A50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сл. И. Резника</w:t>
            </w:r>
          </w:p>
        </w:tc>
        <w:tc>
          <w:tcPr>
            <w:tcW w:w="1701" w:type="dxa"/>
          </w:tcPr>
          <w:p w:rsidR="00034485" w:rsidRPr="00BC3579" w:rsidRDefault="00034485" w:rsidP="0003448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3.36</w:t>
            </w:r>
          </w:p>
        </w:tc>
      </w:tr>
      <w:tr w:rsidR="002F5B28" w:rsidRPr="00ED03D9" w:rsidTr="00684435">
        <w:tc>
          <w:tcPr>
            <w:tcW w:w="710" w:type="dxa"/>
          </w:tcPr>
          <w:p w:rsidR="002F5B28" w:rsidRDefault="002F5B28" w:rsidP="002F5B28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B28" w:rsidRPr="008E036E" w:rsidRDefault="002F5B28" w:rsidP="002F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268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МБУ ДО «Детская школа искусств № 2»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г.Челябинска</w:t>
            </w:r>
            <w:proofErr w:type="spellEnd"/>
          </w:p>
        </w:tc>
        <w:tc>
          <w:tcPr>
            <w:tcW w:w="6520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Осинцев Артем</w:t>
            </w:r>
          </w:p>
        </w:tc>
        <w:tc>
          <w:tcPr>
            <w:tcW w:w="3119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Мыл казак в воде коня</w:t>
            </w:r>
          </w:p>
        </w:tc>
        <w:tc>
          <w:tcPr>
            <w:tcW w:w="1701" w:type="dxa"/>
          </w:tcPr>
          <w:p w:rsidR="002F5B28" w:rsidRDefault="002F5B28" w:rsidP="002F5B28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1.41</w:t>
            </w:r>
          </w:p>
        </w:tc>
      </w:tr>
      <w:tr w:rsidR="002F5B28" w:rsidRPr="00ED03D9" w:rsidTr="00684435">
        <w:tc>
          <w:tcPr>
            <w:tcW w:w="710" w:type="dxa"/>
          </w:tcPr>
          <w:p w:rsidR="002F5B28" w:rsidRDefault="002F5B28" w:rsidP="002F5B28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B28" w:rsidRDefault="002F5B28" w:rsidP="002F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16.10</w:t>
            </w:r>
          </w:p>
        </w:tc>
        <w:tc>
          <w:tcPr>
            <w:tcW w:w="2268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38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«Образовательный центр №7 г. Челябинска»</w:t>
            </w:r>
          </w:p>
        </w:tc>
        <w:tc>
          <w:tcPr>
            <w:tcW w:w="6520" w:type="dxa"/>
          </w:tcPr>
          <w:p w:rsidR="002F5B28" w:rsidRPr="004D3852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38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Дуэт «Созвучие» </w:t>
            </w:r>
            <w:proofErr w:type="spellStart"/>
            <w:r w:rsidRPr="004D38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Захарцева</w:t>
            </w:r>
            <w:proofErr w:type="spellEnd"/>
            <w:r w:rsidRPr="004D38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Варвара Константиновна, Гриценко Дарья   </w:t>
            </w:r>
          </w:p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38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Викторова</w:t>
            </w:r>
          </w:p>
        </w:tc>
        <w:tc>
          <w:tcPr>
            <w:tcW w:w="3119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48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«Мир детям»</w:t>
            </w:r>
          </w:p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48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сл. и муз Жанны </w:t>
            </w:r>
            <w:proofErr w:type="spellStart"/>
            <w:r w:rsidRPr="005148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Колмагоровой</w:t>
            </w:r>
            <w:proofErr w:type="spellEnd"/>
          </w:p>
        </w:tc>
        <w:tc>
          <w:tcPr>
            <w:tcW w:w="1701" w:type="dxa"/>
          </w:tcPr>
          <w:p w:rsidR="002F5B28" w:rsidRDefault="002F5B28" w:rsidP="002F5B28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4.08</w:t>
            </w:r>
          </w:p>
        </w:tc>
      </w:tr>
      <w:tr w:rsidR="002F5B28" w:rsidRPr="00ED03D9" w:rsidTr="00684435">
        <w:tc>
          <w:tcPr>
            <w:tcW w:w="710" w:type="dxa"/>
          </w:tcPr>
          <w:p w:rsidR="002F5B28" w:rsidRDefault="002F5B28" w:rsidP="002F5B28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B28" w:rsidRDefault="002F5B28" w:rsidP="002F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268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38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«Образовательный центр №7 г. Челябинска»</w:t>
            </w:r>
          </w:p>
        </w:tc>
        <w:tc>
          <w:tcPr>
            <w:tcW w:w="6520" w:type="dxa"/>
          </w:tcPr>
          <w:p w:rsidR="002F5B28" w:rsidRPr="004D3852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38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Дуэт «Созвучие» </w:t>
            </w:r>
            <w:proofErr w:type="spellStart"/>
            <w:r w:rsidRPr="004D38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Светликова</w:t>
            </w:r>
            <w:proofErr w:type="spellEnd"/>
            <w:r w:rsidRPr="004D38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Кристина Витальевна, Гладкова Анастасия      </w:t>
            </w:r>
          </w:p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38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Денисовна</w:t>
            </w:r>
          </w:p>
        </w:tc>
        <w:tc>
          <w:tcPr>
            <w:tcW w:w="3119" w:type="dxa"/>
          </w:tcPr>
          <w:p w:rsidR="002F5B28" w:rsidRPr="00514869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«Отмените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войну»</w:t>
            </w:r>
            <w:r w:rsidRPr="005148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</w:t>
            </w:r>
            <w:proofErr w:type="spellEnd"/>
            <w:proofErr w:type="gramEnd"/>
            <w:r w:rsidRPr="005148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Татьяны Ветровой,</w:t>
            </w:r>
          </w:p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48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слова Амалии Майер.</w:t>
            </w:r>
          </w:p>
        </w:tc>
        <w:tc>
          <w:tcPr>
            <w:tcW w:w="1701" w:type="dxa"/>
          </w:tcPr>
          <w:p w:rsidR="002F5B28" w:rsidRDefault="002F5B28" w:rsidP="002F5B28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3.59</w:t>
            </w:r>
          </w:p>
        </w:tc>
      </w:tr>
      <w:tr w:rsidR="002F5B28" w:rsidRPr="00ED03D9" w:rsidTr="00684435">
        <w:tc>
          <w:tcPr>
            <w:tcW w:w="710" w:type="dxa"/>
          </w:tcPr>
          <w:p w:rsidR="002F5B28" w:rsidRDefault="002F5B28" w:rsidP="002F5B28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B28" w:rsidRDefault="002F5B28" w:rsidP="002F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268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38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«Образовательный центр №7 г. Челябинска»</w:t>
            </w:r>
          </w:p>
        </w:tc>
        <w:tc>
          <w:tcPr>
            <w:tcW w:w="6520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48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Василенко Кирилл Евгеньевич</w:t>
            </w:r>
          </w:p>
        </w:tc>
        <w:tc>
          <w:tcPr>
            <w:tcW w:w="3119" w:type="dxa"/>
          </w:tcPr>
          <w:p w:rsidR="002F5B28" w:rsidRPr="00514869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Крейсер «Аврора» </w:t>
            </w:r>
            <w:r w:rsidRPr="005148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музыка </w:t>
            </w:r>
            <w:proofErr w:type="spellStart"/>
            <w:r w:rsidRPr="005148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В.Шаинского</w:t>
            </w:r>
            <w:proofErr w:type="spellEnd"/>
            <w:r w:rsidRPr="005148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</w:p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48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слова М. </w:t>
            </w:r>
            <w:proofErr w:type="spellStart"/>
            <w:r w:rsidRPr="005148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Матусовского</w:t>
            </w:r>
            <w:proofErr w:type="spellEnd"/>
            <w:r w:rsidRPr="005148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</w:tcPr>
          <w:p w:rsidR="002F5B28" w:rsidRDefault="002F5B28" w:rsidP="002F5B28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3.52</w:t>
            </w:r>
          </w:p>
        </w:tc>
      </w:tr>
      <w:tr w:rsidR="002F5B28" w:rsidRPr="00ED03D9" w:rsidTr="00684435">
        <w:tc>
          <w:tcPr>
            <w:tcW w:w="710" w:type="dxa"/>
          </w:tcPr>
          <w:p w:rsidR="002F5B28" w:rsidRDefault="002F5B28" w:rsidP="002F5B28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B28" w:rsidRPr="008E036E" w:rsidRDefault="002F5B28" w:rsidP="002F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2268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38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«Образовательный центр №7 г. Челябинска»</w:t>
            </w:r>
          </w:p>
        </w:tc>
        <w:tc>
          <w:tcPr>
            <w:tcW w:w="6520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48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вокальный ансамбль «Созвучие» (2-4 </w:t>
            </w:r>
            <w:proofErr w:type="spellStart"/>
            <w:r w:rsidRPr="005148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</w:t>
            </w:r>
            <w:proofErr w:type="spellEnd"/>
            <w:r w:rsidRPr="005148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119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«Песни наших отцов»</w:t>
            </w:r>
          </w:p>
          <w:p w:rsidR="002F5B28" w:rsidRPr="00514869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48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музыка: Якова </w:t>
            </w:r>
            <w:proofErr w:type="spellStart"/>
            <w:r w:rsidRPr="005148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Дубравина</w:t>
            </w:r>
            <w:proofErr w:type="spellEnd"/>
            <w:r w:rsidRPr="005148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48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Слова: Вольта Суслова</w:t>
            </w:r>
          </w:p>
        </w:tc>
        <w:tc>
          <w:tcPr>
            <w:tcW w:w="1701" w:type="dxa"/>
          </w:tcPr>
          <w:p w:rsidR="002F5B28" w:rsidRDefault="002F5B28" w:rsidP="002F5B28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3.58</w:t>
            </w:r>
          </w:p>
        </w:tc>
      </w:tr>
      <w:tr w:rsidR="002F5B28" w:rsidRPr="00505D28" w:rsidTr="00684435">
        <w:tc>
          <w:tcPr>
            <w:tcW w:w="710" w:type="dxa"/>
          </w:tcPr>
          <w:p w:rsidR="002F5B28" w:rsidRPr="00505D28" w:rsidRDefault="002F5B28" w:rsidP="002F5B28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B28" w:rsidRPr="008E036E" w:rsidRDefault="002F5B28" w:rsidP="002F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268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ГБПОУ</w:t>
            </w:r>
            <w:r w:rsidRPr="008849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8849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Челябинский энергетический колледж им. 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.М. Кирова»</w:t>
            </w:r>
          </w:p>
        </w:tc>
        <w:tc>
          <w:tcPr>
            <w:tcW w:w="6520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Дуэт Пинчук Данила Валерьевич и Штыков Лев Евгеньевич (мл.18)</w:t>
            </w:r>
          </w:p>
        </w:tc>
        <w:tc>
          <w:tcPr>
            <w:tcW w:w="3119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Русских не победить</w:t>
            </w:r>
          </w:p>
        </w:tc>
        <w:tc>
          <w:tcPr>
            <w:tcW w:w="1701" w:type="dxa"/>
          </w:tcPr>
          <w:p w:rsidR="002F5B28" w:rsidRDefault="002F5B28" w:rsidP="002F5B28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3.00</w:t>
            </w:r>
          </w:p>
        </w:tc>
      </w:tr>
      <w:tr w:rsidR="002F5B28" w:rsidRPr="00ED03D9" w:rsidTr="00684435">
        <w:tc>
          <w:tcPr>
            <w:tcW w:w="710" w:type="dxa"/>
          </w:tcPr>
          <w:p w:rsidR="002F5B28" w:rsidRDefault="002F5B28" w:rsidP="002F5B28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B28" w:rsidRPr="008E036E" w:rsidRDefault="002F5B28" w:rsidP="002F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2268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C55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ГБПОУ «Челябинский энергетический колледж им. С.М. Кирова»</w:t>
            </w:r>
          </w:p>
        </w:tc>
        <w:tc>
          <w:tcPr>
            <w:tcW w:w="6520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9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Пинчук Данила Валерьевич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35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(мл.18)</w:t>
            </w:r>
          </w:p>
        </w:tc>
        <w:tc>
          <w:tcPr>
            <w:tcW w:w="3119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Плачет белая береза</w:t>
            </w:r>
          </w:p>
        </w:tc>
        <w:tc>
          <w:tcPr>
            <w:tcW w:w="1701" w:type="dxa"/>
          </w:tcPr>
          <w:p w:rsidR="002F5B28" w:rsidRDefault="002F5B28" w:rsidP="002F5B28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3.05</w:t>
            </w:r>
          </w:p>
        </w:tc>
      </w:tr>
      <w:tr w:rsidR="002F5B28" w:rsidRPr="00ED03D9" w:rsidTr="00684435">
        <w:tc>
          <w:tcPr>
            <w:tcW w:w="710" w:type="dxa"/>
          </w:tcPr>
          <w:p w:rsidR="002F5B28" w:rsidRDefault="002F5B28" w:rsidP="002F5B28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B28" w:rsidRPr="008E036E" w:rsidRDefault="002F5B28" w:rsidP="002F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</w:t>
            </w:r>
          </w:p>
        </w:tc>
        <w:tc>
          <w:tcPr>
            <w:tcW w:w="2268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C55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ГБПОУ «Челябинский энергетический колледж им. С.М. Кирова»</w:t>
            </w:r>
          </w:p>
        </w:tc>
        <w:tc>
          <w:tcPr>
            <w:tcW w:w="6520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9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Штыков Лев Евгеньевич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435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(мл.18)</w:t>
            </w:r>
          </w:p>
        </w:tc>
        <w:tc>
          <w:tcPr>
            <w:tcW w:w="3119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чего начинается Родина</w:t>
            </w:r>
          </w:p>
        </w:tc>
        <w:tc>
          <w:tcPr>
            <w:tcW w:w="1701" w:type="dxa"/>
          </w:tcPr>
          <w:p w:rsidR="002F5B28" w:rsidRDefault="002F5B28" w:rsidP="002F5B28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2.20.</w:t>
            </w:r>
          </w:p>
        </w:tc>
      </w:tr>
      <w:tr w:rsidR="002F5B28" w:rsidRPr="00ED03D9" w:rsidTr="00684435">
        <w:tc>
          <w:tcPr>
            <w:tcW w:w="710" w:type="dxa"/>
          </w:tcPr>
          <w:p w:rsidR="002F5B28" w:rsidRDefault="002F5B28" w:rsidP="002F5B28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B28" w:rsidRPr="008E036E" w:rsidRDefault="002F5B28" w:rsidP="002F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2268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C55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ГБПОУ «Челябинский энергетический </w:t>
            </w:r>
            <w:r w:rsidRPr="004C55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колледж им. С.М. Кирова»</w:t>
            </w:r>
          </w:p>
        </w:tc>
        <w:tc>
          <w:tcPr>
            <w:tcW w:w="6520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Корнеев Александр Андреевич </w:t>
            </w:r>
            <w:r w:rsidRPr="00A435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(мл.18)</w:t>
            </w:r>
          </w:p>
        </w:tc>
        <w:tc>
          <w:tcPr>
            <w:tcW w:w="3119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Марш «Бессмертный полк»</w:t>
            </w:r>
          </w:p>
        </w:tc>
        <w:tc>
          <w:tcPr>
            <w:tcW w:w="1701" w:type="dxa"/>
          </w:tcPr>
          <w:p w:rsidR="002F5B28" w:rsidRDefault="002F5B28" w:rsidP="002F5B28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2.40</w:t>
            </w:r>
          </w:p>
        </w:tc>
      </w:tr>
      <w:tr w:rsidR="002F5B28" w:rsidRPr="00ED03D9" w:rsidTr="00684435">
        <w:tc>
          <w:tcPr>
            <w:tcW w:w="710" w:type="dxa"/>
          </w:tcPr>
          <w:p w:rsidR="002F5B28" w:rsidRDefault="002F5B28" w:rsidP="002F5B28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B28" w:rsidRDefault="002F5B28" w:rsidP="002F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2268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C55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ГБПОУ «Челябинский энергетический колледж им. С.М. Кирова»</w:t>
            </w:r>
          </w:p>
        </w:tc>
        <w:tc>
          <w:tcPr>
            <w:tcW w:w="6520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Петухова Полина Александровна </w:t>
            </w:r>
            <w:r w:rsidRPr="00A435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(мл.18)</w:t>
            </w:r>
          </w:p>
        </w:tc>
        <w:tc>
          <w:tcPr>
            <w:tcW w:w="3119" w:type="dxa"/>
          </w:tcPr>
          <w:p w:rsidR="002F5B28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F5B28" w:rsidRDefault="002F5B28" w:rsidP="002F5B28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4.30</w:t>
            </w:r>
          </w:p>
        </w:tc>
      </w:tr>
      <w:tr w:rsidR="002F5B28" w:rsidRPr="00ED03D9" w:rsidTr="00684435">
        <w:tc>
          <w:tcPr>
            <w:tcW w:w="710" w:type="dxa"/>
          </w:tcPr>
          <w:p w:rsidR="002F5B28" w:rsidRDefault="002F5B28" w:rsidP="002F5B28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B28" w:rsidRDefault="002F5B28" w:rsidP="002F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</w:t>
            </w:r>
          </w:p>
        </w:tc>
        <w:tc>
          <w:tcPr>
            <w:tcW w:w="2268" w:type="dxa"/>
          </w:tcPr>
          <w:p w:rsidR="002F5B28" w:rsidRPr="00647393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393">
              <w:rPr>
                <w:rFonts w:ascii="Times New Roman" w:hAnsi="Times New Roman" w:cs="Times New Roman"/>
              </w:rPr>
              <w:t xml:space="preserve">МБОУ «СОШ № 54 г. Челябинска» </w:t>
            </w:r>
          </w:p>
        </w:tc>
        <w:tc>
          <w:tcPr>
            <w:tcW w:w="6520" w:type="dxa"/>
          </w:tcPr>
          <w:p w:rsidR="002F5B28" w:rsidRPr="00647393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7393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647393">
              <w:rPr>
                <w:rFonts w:ascii="Times New Roman" w:hAnsi="Times New Roman" w:cs="Times New Roman"/>
              </w:rPr>
              <w:t xml:space="preserve"> Ксения Васильевна учитель математики</w:t>
            </w:r>
          </w:p>
        </w:tc>
        <w:tc>
          <w:tcPr>
            <w:tcW w:w="3119" w:type="dxa"/>
          </w:tcPr>
          <w:p w:rsidR="002F5B28" w:rsidRPr="00647393" w:rsidRDefault="002F5B28" w:rsidP="002F5B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7393">
              <w:rPr>
                <w:rFonts w:ascii="Times New Roman" w:hAnsi="Times New Roman" w:cs="Times New Roman"/>
              </w:rPr>
              <w:t>Жены офицеров</w:t>
            </w:r>
          </w:p>
          <w:p w:rsidR="002F5B28" w:rsidRPr="00647393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393">
              <w:rPr>
                <w:rFonts w:ascii="Times New Roman" w:hAnsi="Times New Roman" w:cs="Times New Roman"/>
              </w:rPr>
              <w:t xml:space="preserve">Муз. Е. </w:t>
            </w:r>
            <w:proofErr w:type="spellStart"/>
            <w:r w:rsidRPr="00647393">
              <w:rPr>
                <w:rFonts w:ascii="Times New Roman" w:hAnsi="Times New Roman" w:cs="Times New Roman"/>
              </w:rPr>
              <w:t>Шашина</w:t>
            </w:r>
            <w:proofErr w:type="spellEnd"/>
            <w:r w:rsidRPr="00647393">
              <w:rPr>
                <w:rFonts w:ascii="Times New Roman" w:hAnsi="Times New Roman" w:cs="Times New Roman"/>
              </w:rPr>
              <w:t>, сл. Е. Муравьева</w:t>
            </w:r>
          </w:p>
        </w:tc>
        <w:tc>
          <w:tcPr>
            <w:tcW w:w="1701" w:type="dxa"/>
          </w:tcPr>
          <w:p w:rsidR="002F5B28" w:rsidRPr="00647393" w:rsidRDefault="002F5B28" w:rsidP="002F5B2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47393">
              <w:rPr>
                <w:rFonts w:ascii="Times New Roman" w:hAnsi="Times New Roman" w:cs="Times New Roman"/>
              </w:rPr>
              <w:t>3:40</w:t>
            </w:r>
          </w:p>
        </w:tc>
      </w:tr>
      <w:tr w:rsidR="002F5B28" w:rsidRPr="00ED03D9" w:rsidTr="00684435">
        <w:tc>
          <w:tcPr>
            <w:tcW w:w="710" w:type="dxa"/>
          </w:tcPr>
          <w:p w:rsidR="002F5B28" w:rsidRDefault="002F5B28" w:rsidP="002F5B28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B28" w:rsidRPr="00EC589A" w:rsidRDefault="002F5B28" w:rsidP="002F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68" w:type="dxa"/>
          </w:tcPr>
          <w:p w:rsidR="002F5B28" w:rsidRPr="00647393" w:rsidRDefault="002F5B28" w:rsidP="002F5B28">
            <w:pPr>
              <w:rPr>
                <w:rFonts w:ascii="Times New Roman" w:hAnsi="Times New Roman" w:cs="Times New Roman"/>
              </w:rPr>
            </w:pPr>
            <w:r w:rsidRPr="00647393">
              <w:rPr>
                <w:rFonts w:ascii="Times New Roman" w:hAnsi="Times New Roman" w:cs="Times New Roman"/>
              </w:rPr>
              <w:t xml:space="preserve">МБОУ «СОШ № 54 г. Челябинска» </w:t>
            </w:r>
          </w:p>
        </w:tc>
        <w:tc>
          <w:tcPr>
            <w:tcW w:w="6520" w:type="dxa"/>
          </w:tcPr>
          <w:p w:rsidR="002F5B28" w:rsidRPr="00647393" w:rsidRDefault="002F5B28" w:rsidP="002F5B2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47393">
              <w:rPr>
                <w:rFonts w:ascii="Times New Roman" w:hAnsi="Times New Roman" w:cs="Times New Roman"/>
              </w:rPr>
              <w:t>Сёмкина</w:t>
            </w:r>
            <w:proofErr w:type="spellEnd"/>
            <w:r w:rsidRPr="00647393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  <w:p w:rsidR="002F5B28" w:rsidRPr="00647393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39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119" w:type="dxa"/>
          </w:tcPr>
          <w:p w:rsidR="002F5B28" w:rsidRPr="00647393" w:rsidRDefault="002F5B28" w:rsidP="002F5B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7393">
              <w:rPr>
                <w:rFonts w:ascii="Times New Roman" w:hAnsi="Times New Roman" w:cs="Times New Roman"/>
              </w:rPr>
              <w:t>Баллада о матери</w:t>
            </w:r>
          </w:p>
          <w:p w:rsidR="002F5B28" w:rsidRPr="00647393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393">
              <w:rPr>
                <w:rFonts w:ascii="Times New Roman" w:hAnsi="Times New Roman" w:cs="Times New Roman"/>
              </w:rPr>
              <w:t>Муз. Е Мартынова, слова А. Дементьева</w:t>
            </w:r>
          </w:p>
        </w:tc>
        <w:tc>
          <w:tcPr>
            <w:tcW w:w="1701" w:type="dxa"/>
          </w:tcPr>
          <w:p w:rsidR="002F5B28" w:rsidRPr="00647393" w:rsidRDefault="002F5B28" w:rsidP="002F5B2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47393">
              <w:rPr>
                <w:rFonts w:ascii="Times New Roman" w:hAnsi="Times New Roman" w:cs="Times New Roman"/>
              </w:rPr>
              <w:t>3:40</w:t>
            </w:r>
          </w:p>
        </w:tc>
      </w:tr>
      <w:tr w:rsidR="002F5B28" w:rsidRPr="00ED03D9" w:rsidTr="00684435">
        <w:tc>
          <w:tcPr>
            <w:tcW w:w="710" w:type="dxa"/>
          </w:tcPr>
          <w:p w:rsidR="002F5B28" w:rsidRDefault="002F5B28" w:rsidP="002F5B28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B28" w:rsidRPr="008E036E" w:rsidRDefault="002F5B28" w:rsidP="002F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268" w:type="dxa"/>
          </w:tcPr>
          <w:p w:rsidR="002F5B28" w:rsidRPr="00647393" w:rsidRDefault="002F5B28" w:rsidP="002F5B28">
            <w:pPr>
              <w:rPr>
                <w:rFonts w:ascii="Times New Roman" w:hAnsi="Times New Roman" w:cs="Times New Roman"/>
              </w:rPr>
            </w:pPr>
            <w:r w:rsidRPr="00647393">
              <w:rPr>
                <w:rFonts w:ascii="Times New Roman" w:hAnsi="Times New Roman" w:cs="Times New Roman"/>
              </w:rPr>
              <w:t xml:space="preserve">МБОУ «СОШ № 54 г. Челябинска» </w:t>
            </w:r>
          </w:p>
        </w:tc>
        <w:tc>
          <w:tcPr>
            <w:tcW w:w="6520" w:type="dxa"/>
          </w:tcPr>
          <w:p w:rsidR="002F5B28" w:rsidRPr="00647393" w:rsidRDefault="002F5B28" w:rsidP="002F5B2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47393">
              <w:rPr>
                <w:rFonts w:ascii="Times New Roman" w:hAnsi="Times New Roman" w:cs="Times New Roman"/>
              </w:rPr>
              <w:t>Адищева</w:t>
            </w:r>
            <w:proofErr w:type="spellEnd"/>
            <w:r w:rsidRPr="00647393">
              <w:rPr>
                <w:rFonts w:ascii="Times New Roman" w:hAnsi="Times New Roman" w:cs="Times New Roman"/>
              </w:rPr>
              <w:t xml:space="preserve"> Алиса Дмитриевна,</w:t>
            </w:r>
          </w:p>
          <w:p w:rsidR="002F5B28" w:rsidRPr="00647393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393">
              <w:rPr>
                <w:rFonts w:ascii="Times New Roman" w:hAnsi="Times New Roman" w:cs="Times New Roman"/>
              </w:rPr>
              <w:t>обучающаяся 2д класса</w:t>
            </w:r>
          </w:p>
        </w:tc>
        <w:tc>
          <w:tcPr>
            <w:tcW w:w="3119" w:type="dxa"/>
          </w:tcPr>
          <w:p w:rsidR="002F5B28" w:rsidRPr="00647393" w:rsidRDefault="002F5B28" w:rsidP="002F5B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7393">
              <w:rPr>
                <w:rFonts w:ascii="Times New Roman" w:hAnsi="Times New Roman" w:cs="Times New Roman"/>
              </w:rPr>
              <w:t>Девочка из фильма</w:t>
            </w:r>
          </w:p>
          <w:p w:rsidR="002F5B28" w:rsidRPr="00647393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393">
              <w:rPr>
                <w:rFonts w:ascii="Times New Roman" w:hAnsi="Times New Roman" w:cs="Times New Roman"/>
              </w:rPr>
              <w:t xml:space="preserve">Муз. и слова Анны </w:t>
            </w:r>
            <w:proofErr w:type="spellStart"/>
            <w:r w:rsidRPr="00647393">
              <w:rPr>
                <w:rFonts w:ascii="Times New Roman" w:hAnsi="Times New Roman" w:cs="Times New Roman"/>
              </w:rPr>
              <w:t>Петряшевой</w:t>
            </w:r>
            <w:proofErr w:type="spellEnd"/>
          </w:p>
        </w:tc>
        <w:tc>
          <w:tcPr>
            <w:tcW w:w="1701" w:type="dxa"/>
          </w:tcPr>
          <w:p w:rsidR="002F5B28" w:rsidRPr="00647393" w:rsidRDefault="002F5B28" w:rsidP="002F5B2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47393">
              <w:rPr>
                <w:rFonts w:ascii="Times New Roman" w:hAnsi="Times New Roman" w:cs="Times New Roman"/>
              </w:rPr>
              <w:t>3.45</w:t>
            </w:r>
          </w:p>
        </w:tc>
      </w:tr>
      <w:tr w:rsidR="002F5B28" w:rsidRPr="00ED03D9" w:rsidTr="00684435">
        <w:tc>
          <w:tcPr>
            <w:tcW w:w="710" w:type="dxa"/>
          </w:tcPr>
          <w:p w:rsidR="002F5B28" w:rsidRDefault="002F5B28" w:rsidP="002F5B28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B28" w:rsidRDefault="002F5B28" w:rsidP="002F5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17.10</w:t>
            </w:r>
          </w:p>
        </w:tc>
        <w:tc>
          <w:tcPr>
            <w:tcW w:w="2268" w:type="dxa"/>
          </w:tcPr>
          <w:p w:rsidR="002F5B28" w:rsidRPr="00647393" w:rsidRDefault="002F5B28" w:rsidP="002F5B28">
            <w:pPr>
              <w:rPr>
                <w:rFonts w:ascii="Times New Roman" w:hAnsi="Times New Roman" w:cs="Times New Roman"/>
              </w:rPr>
            </w:pPr>
            <w:r w:rsidRPr="00647393">
              <w:rPr>
                <w:rFonts w:ascii="Times New Roman" w:hAnsi="Times New Roman" w:cs="Times New Roman"/>
              </w:rPr>
              <w:t xml:space="preserve">МБОУ «СОШ № 54 г. Челябинска» </w:t>
            </w:r>
          </w:p>
        </w:tc>
        <w:tc>
          <w:tcPr>
            <w:tcW w:w="6520" w:type="dxa"/>
          </w:tcPr>
          <w:p w:rsidR="002F5B28" w:rsidRPr="00647393" w:rsidRDefault="002F5B28" w:rsidP="002F5B28">
            <w:pPr>
              <w:pStyle w:val="ConsPlusNormal"/>
              <w:jc w:val="both"/>
              <w:rPr>
                <w:sz w:val="22"/>
                <w:szCs w:val="22"/>
              </w:rPr>
            </w:pPr>
            <w:r w:rsidRPr="00647393">
              <w:rPr>
                <w:sz w:val="22"/>
                <w:szCs w:val="22"/>
              </w:rPr>
              <w:t>Иванов Ефим Алексеевич, Иванов Александр Алексеевич</w:t>
            </w:r>
          </w:p>
          <w:p w:rsidR="002F5B28" w:rsidRPr="00647393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393">
              <w:rPr>
                <w:rFonts w:ascii="Times New Roman" w:hAnsi="Times New Roman" w:cs="Times New Roman"/>
              </w:rPr>
              <w:t>обучающиеся 5г класса</w:t>
            </w:r>
          </w:p>
        </w:tc>
        <w:tc>
          <w:tcPr>
            <w:tcW w:w="3119" w:type="dxa"/>
          </w:tcPr>
          <w:p w:rsidR="002F5B28" w:rsidRPr="00647393" w:rsidRDefault="002F5B28" w:rsidP="002F5B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7393">
              <w:rPr>
                <w:rFonts w:ascii="Times New Roman" w:hAnsi="Times New Roman" w:cs="Times New Roman"/>
              </w:rPr>
              <w:t>Я хочу, чтобы не было больше войны</w:t>
            </w:r>
          </w:p>
          <w:p w:rsidR="002F5B28" w:rsidRPr="00647393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393">
              <w:rPr>
                <w:rFonts w:ascii="Times New Roman" w:hAnsi="Times New Roman" w:cs="Times New Roman"/>
              </w:rPr>
              <w:t xml:space="preserve">Муз. и слова Анны </w:t>
            </w:r>
            <w:proofErr w:type="spellStart"/>
            <w:r w:rsidRPr="00647393">
              <w:rPr>
                <w:rFonts w:ascii="Times New Roman" w:hAnsi="Times New Roman" w:cs="Times New Roman"/>
              </w:rPr>
              <w:t>Петряшевой</w:t>
            </w:r>
            <w:proofErr w:type="spellEnd"/>
          </w:p>
        </w:tc>
        <w:tc>
          <w:tcPr>
            <w:tcW w:w="1701" w:type="dxa"/>
          </w:tcPr>
          <w:p w:rsidR="002F5B28" w:rsidRPr="00647393" w:rsidRDefault="002F5B28" w:rsidP="002F5B28">
            <w:pPr>
              <w:pStyle w:val="ConsPlusNormal"/>
              <w:rPr>
                <w:sz w:val="22"/>
                <w:szCs w:val="22"/>
              </w:rPr>
            </w:pPr>
            <w:r w:rsidRPr="00647393">
              <w:rPr>
                <w:sz w:val="22"/>
                <w:szCs w:val="22"/>
              </w:rPr>
              <w:t>3.34</w:t>
            </w:r>
          </w:p>
        </w:tc>
      </w:tr>
      <w:tr w:rsidR="002F5B28" w:rsidRPr="00ED03D9" w:rsidTr="00684435">
        <w:tc>
          <w:tcPr>
            <w:tcW w:w="710" w:type="dxa"/>
          </w:tcPr>
          <w:p w:rsidR="002F5B28" w:rsidRDefault="002F5B28" w:rsidP="002F5B28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B28" w:rsidRDefault="002F5B28" w:rsidP="002F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2268" w:type="dxa"/>
          </w:tcPr>
          <w:p w:rsidR="002F5B28" w:rsidRPr="00647393" w:rsidRDefault="002F5B28" w:rsidP="002F5B28">
            <w:pPr>
              <w:rPr>
                <w:rFonts w:ascii="Times New Roman" w:hAnsi="Times New Roman" w:cs="Times New Roman"/>
              </w:rPr>
            </w:pPr>
            <w:r w:rsidRPr="00647393">
              <w:rPr>
                <w:rFonts w:ascii="Times New Roman" w:hAnsi="Times New Roman" w:cs="Times New Roman"/>
              </w:rPr>
              <w:t xml:space="preserve">МБОУ «СОШ № 54 г. Челябинска» </w:t>
            </w:r>
          </w:p>
        </w:tc>
        <w:tc>
          <w:tcPr>
            <w:tcW w:w="6520" w:type="dxa"/>
          </w:tcPr>
          <w:p w:rsidR="002F5B28" w:rsidRPr="00647393" w:rsidRDefault="002F5B28" w:rsidP="002F5B28">
            <w:pPr>
              <w:pStyle w:val="ConsPlusNormal"/>
              <w:jc w:val="both"/>
              <w:rPr>
                <w:sz w:val="22"/>
                <w:szCs w:val="22"/>
              </w:rPr>
            </w:pPr>
            <w:r w:rsidRPr="00647393">
              <w:rPr>
                <w:sz w:val="22"/>
                <w:szCs w:val="22"/>
              </w:rPr>
              <w:t>Иванов Ефим Алексеевич, Иванов Александр Алексеевич</w:t>
            </w:r>
          </w:p>
          <w:p w:rsidR="002F5B28" w:rsidRPr="00647393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393">
              <w:rPr>
                <w:rFonts w:ascii="Times New Roman" w:hAnsi="Times New Roman" w:cs="Times New Roman"/>
              </w:rPr>
              <w:t>обучающиеся 5г класса</w:t>
            </w:r>
          </w:p>
        </w:tc>
        <w:tc>
          <w:tcPr>
            <w:tcW w:w="3119" w:type="dxa"/>
          </w:tcPr>
          <w:p w:rsidR="002F5B28" w:rsidRPr="00647393" w:rsidRDefault="002F5B28" w:rsidP="002F5B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7393">
              <w:rPr>
                <w:rFonts w:ascii="Times New Roman" w:hAnsi="Times New Roman" w:cs="Times New Roman"/>
              </w:rPr>
              <w:t xml:space="preserve">Кармашки </w:t>
            </w:r>
          </w:p>
          <w:p w:rsidR="002F5B28" w:rsidRPr="00647393" w:rsidRDefault="002F5B28" w:rsidP="002F5B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7393">
              <w:rPr>
                <w:rFonts w:ascii="Times New Roman" w:hAnsi="Times New Roman" w:cs="Times New Roman"/>
              </w:rPr>
              <w:t xml:space="preserve">Муз. и слова Натальи </w:t>
            </w:r>
            <w:proofErr w:type="spellStart"/>
            <w:r w:rsidRPr="00647393">
              <w:rPr>
                <w:rFonts w:ascii="Times New Roman" w:hAnsi="Times New Roman" w:cs="Times New Roman"/>
              </w:rPr>
              <w:t>Свистуновой</w:t>
            </w:r>
            <w:proofErr w:type="spellEnd"/>
          </w:p>
          <w:p w:rsidR="002F5B28" w:rsidRPr="00647393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F5B28" w:rsidRPr="00647393" w:rsidRDefault="002F5B28" w:rsidP="002F5B28">
            <w:pPr>
              <w:pStyle w:val="ConsPlusNormal"/>
              <w:rPr>
                <w:sz w:val="22"/>
                <w:szCs w:val="22"/>
              </w:rPr>
            </w:pPr>
            <w:r w:rsidRPr="00647393">
              <w:rPr>
                <w:sz w:val="22"/>
                <w:szCs w:val="22"/>
              </w:rPr>
              <w:t>3.51</w:t>
            </w:r>
          </w:p>
        </w:tc>
      </w:tr>
      <w:tr w:rsidR="002F5B28" w:rsidRPr="00ED03D9" w:rsidTr="00082F77">
        <w:trPr>
          <w:trHeight w:val="1412"/>
        </w:trPr>
        <w:tc>
          <w:tcPr>
            <w:tcW w:w="710" w:type="dxa"/>
          </w:tcPr>
          <w:p w:rsidR="002F5B28" w:rsidRDefault="002F5B28" w:rsidP="002F5B28">
            <w:pPr>
              <w:pStyle w:val="af9"/>
              <w:numPr>
                <w:ilvl w:val="0"/>
                <w:numId w:val="1"/>
              </w:numPr>
              <w:ind w:left="174"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B28" w:rsidRDefault="002F5B28" w:rsidP="002F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2268" w:type="dxa"/>
          </w:tcPr>
          <w:p w:rsidR="002F5B28" w:rsidRPr="00647393" w:rsidRDefault="002F5B28" w:rsidP="002F5B28">
            <w:pPr>
              <w:rPr>
                <w:rFonts w:ascii="Times New Roman" w:hAnsi="Times New Roman" w:cs="Times New Roman"/>
              </w:rPr>
            </w:pPr>
            <w:r w:rsidRPr="00647393">
              <w:rPr>
                <w:rFonts w:ascii="Times New Roman" w:hAnsi="Times New Roman" w:cs="Times New Roman"/>
              </w:rPr>
              <w:t xml:space="preserve">МБОУ «СОШ № 54 г. Челябинска» </w:t>
            </w:r>
          </w:p>
        </w:tc>
        <w:tc>
          <w:tcPr>
            <w:tcW w:w="6520" w:type="dxa"/>
          </w:tcPr>
          <w:p w:rsidR="002F5B28" w:rsidRPr="00647393" w:rsidRDefault="002F5B28" w:rsidP="002F5B2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47393">
              <w:rPr>
                <w:rFonts w:ascii="Times New Roman" w:hAnsi="Times New Roman" w:cs="Times New Roman"/>
              </w:rPr>
              <w:t>Дремин</w:t>
            </w:r>
            <w:proofErr w:type="spellEnd"/>
            <w:r w:rsidRPr="00647393">
              <w:rPr>
                <w:rFonts w:ascii="Times New Roman" w:hAnsi="Times New Roman" w:cs="Times New Roman"/>
              </w:rPr>
              <w:t xml:space="preserve"> Илья Максимович</w:t>
            </w:r>
          </w:p>
          <w:p w:rsidR="002F5B28" w:rsidRPr="00647393" w:rsidRDefault="002F5B28" w:rsidP="002F5B28">
            <w:pPr>
              <w:pStyle w:val="ConsPlusNormal"/>
              <w:jc w:val="both"/>
            </w:pPr>
            <w:r w:rsidRPr="00647393">
              <w:rPr>
                <w:sz w:val="22"/>
                <w:szCs w:val="22"/>
              </w:rPr>
              <w:t>обучающиеся 6г класса</w:t>
            </w:r>
          </w:p>
        </w:tc>
        <w:tc>
          <w:tcPr>
            <w:tcW w:w="3119" w:type="dxa"/>
          </w:tcPr>
          <w:p w:rsidR="002F5B28" w:rsidRPr="00647393" w:rsidRDefault="002F5B28" w:rsidP="002F5B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7393">
              <w:rPr>
                <w:rFonts w:ascii="Times New Roman" w:hAnsi="Times New Roman" w:cs="Times New Roman"/>
              </w:rPr>
              <w:t>Я солдат</w:t>
            </w:r>
          </w:p>
          <w:p w:rsidR="002F5B28" w:rsidRPr="00647393" w:rsidRDefault="002F5B28" w:rsidP="002F5B2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393">
              <w:rPr>
                <w:rFonts w:ascii="Times New Roman" w:hAnsi="Times New Roman" w:cs="Times New Roman"/>
              </w:rPr>
              <w:t>Муз. и слова Сергея Бабкина и Андрей Запорожец</w:t>
            </w:r>
          </w:p>
        </w:tc>
        <w:tc>
          <w:tcPr>
            <w:tcW w:w="1701" w:type="dxa"/>
          </w:tcPr>
          <w:p w:rsidR="002F5B28" w:rsidRPr="00647393" w:rsidRDefault="002F5B28" w:rsidP="002F5B2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47393">
              <w:rPr>
                <w:rFonts w:ascii="Times New Roman" w:hAnsi="Times New Roman" w:cs="Times New Roman"/>
              </w:rPr>
              <w:t>3.06</w:t>
            </w:r>
          </w:p>
        </w:tc>
      </w:tr>
    </w:tbl>
    <w:p w:rsidR="00C1772A" w:rsidRDefault="00C1772A" w:rsidP="00EC589A"/>
    <w:sectPr w:rsidR="00C1772A" w:rsidSect="00082F77">
      <w:headerReference w:type="default" r:id="rId8"/>
      <w:pgSz w:w="16838" w:h="11906" w:orient="landscape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4A" w:rsidRDefault="0067414A">
      <w:pPr>
        <w:spacing w:after="0" w:line="240" w:lineRule="auto"/>
      </w:pPr>
      <w:r>
        <w:separator/>
      </w:r>
    </w:p>
  </w:endnote>
  <w:endnote w:type="continuationSeparator" w:id="0">
    <w:p w:rsidR="0067414A" w:rsidRDefault="0067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4A" w:rsidRDefault="0067414A">
      <w:pPr>
        <w:spacing w:after="0" w:line="240" w:lineRule="auto"/>
      </w:pPr>
      <w:r>
        <w:separator/>
      </w:r>
    </w:p>
  </w:footnote>
  <w:footnote w:type="continuationSeparator" w:id="0">
    <w:p w:rsidR="0067414A" w:rsidRDefault="0067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623988"/>
      <w:docPartObj>
        <w:docPartGallery w:val="Page Numbers (Top of Page)"/>
        <w:docPartUnique/>
      </w:docPartObj>
    </w:sdtPr>
    <w:sdtContent>
      <w:p w:rsidR="00082F77" w:rsidRDefault="00082F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6AB2" w:rsidRDefault="006A6AB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B95"/>
    <w:multiLevelType w:val="hybridMultilevel"/>
    <w:tmpl w:val="054A6880"/>
    <w:lvl w:ilvl="0" w:tplc="63C2A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2D170">
      <w:start w:val="1"/>
      <w:numFmt w:val="lowerLetter"/>
      <w:lvlText w:val="%2."/>
      <w:lvlJc w:val="left"/>
      <w:pPr>
        <w:ind w:left="1440" w:hanging="360"/>
      </w:pPr>
    </w:lvl>
    <w:lvl w:ilvl="2" w:tplc="36B079A0">
      <w:start w:val="1"/>
      <w:numFmt w:val="lowerRoman"/>
      <w:lvlText w:val="%3."/>
      <w:lvlJc w:val="right"/>
      <w:pPr>
        <w:ind w:left="2160" w:hanging="180"/>
      </w:pPr>
    </w:lvl>
    <w:lvl w:ilvl="3" w:tplc="92F4105A">
      <w:start w:val="1"/>
      <w:numFmt w:val="decimal"/>
      <w:lvlText w:val="%4."/>
      <w:lvlJc w:val="left"/>
      <w:pPr>
        <w:ind w:left="2880" w:hanging="360"/>
      </w:pPr>
    </w:lvl>
    <w:lvl w:ilvl="4" w:tplc="C24A1422">
      <w:start w:val="1"/>
      <w:numFmt w:val="lowerLetter"/>
      <w:lvlText w:val="%5."/>
      <w:lvlJc w:val="left"/>
      <w:pPr>
        <w:ind w:left="3600" w:hanging="360"/>
      </w:pPr>
    </w:lvl>
    <w:lvl w:ilvl="5" w:tplc="C92E5D6A">
      <w:start w:val="1"/>
      <w:numFmt w:val="lowerRoman"/>
      <w:lvlText w:val="%6."/>
      <w:lvlJc w:val="right"/>
      <w:pPr>
        <w:ind w:left="4320" w:hanging="180"/>
      </w:pPr>
    </w:lvl>
    <w:lvl w:ilvl="6" w:tplc="FEBE83C4">
      <w:start w:val="1"/>
      <w:numFmt w:val="decimal"/>
      <w:lvlText w:val="%7."/>
      <w:lvlJc w:val="left"/>
      <w:pPr>
        <w:ind w:left="5040" w:hanging="360"/>
      </w:pPr>
    </w:lvl>
    <w:lvl w:ilvl="7" w:tplc="5F829CF8">
      <w:start w:val="1"/>
      <w:numFmt w:val="lowerLetter"/>
      <w:lvlText w:val="%8."/>
      <w:lvlJc w:val="left"/>
      <w:pPr>
        <w:ind w:left="5760" w:hanging="360"/>
      </w:pPr>
    </w:lvl>
    <w:lvl w:ilvl="8" w:tplc="5F7A1ED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1523"/>
    <w:multiLevelType w:val="hybridMultilevel"/>
    <w:tmpl w:val="668A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061"/>
    <w:multiLevelType w:val="hybridMultilevel"/>
    <w:tmpl w:val="F620F18C"/>
    <w:lvl w:ilvl="0" w:tplc="075A5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0F910">
      <w:start w:val="1"/>
      <w:numFmt w:val="lowerLetter"/>
      <w:lvlText w:val="%2."/>
      <w:lvlJc w:val="left"/>
      <w:pPr>
        <w:ind w:left="1440" w:hanging="360"/>
      </w:pPr>
    </w:lvl>
    <w:lvl w:ilvl="2" w:tplc="742059EE">
      <w:start w:val="1"/>
      <w:numFmt w:val="lowerRoman"/>
      <w:lvlText w:val="%3."/>
      <w:lvlJc w:val="right"/>
      <w:pPr>
        <w:ind w:left="2160" w:hanging="180"/>
      </w:pPr>
    </w:lvl>
    <w:lvl w:ilvl="3" w:tplc="70F4E424">
      <w:start w:val="1"/>
      <w:numFmt w:val="decimal"/>
      <w:lvlText w:val="%4."/>
      <w:lvlJc w:val="left"/>
      <w:pPr>
        <w:ind w:left="2880" w:hanging="360"/>
      </w:pPr>
    </w:lvl>
    <w:lvl w:ilvl="4" w:tplc="BCB268D0">
      <w:start w:val="1"/>
      <w:numFmt w:val="lowerLetter"/>
      <w:lvlText w:val="%5."/>
      <w:lvlJc w:val="left"/>
      <w:pPr>
        <w:ind w:left="3600" w:hanging="360"/>
      </w:pPr>
    </w:lvl>
    <w:lvl w:ilvl="5" w:tplc="583C727A">
      <w:start w:val="1"/>
      <w:numFmt w:val="lowerRoman"/>
      <w:lvlText w:val="%6."/>
      <w:lvlJc w:val="right"/>
      <w:pPr>
        <w:ind w:left="4320" w:hanging="180"/>
      </w:pPr>
    </w:lvl>
    <w:lvl w:ilvl="6" w:tplc="0E2C009E">
      <w:start w:val="1"/>
      <w:numFmt w:val="decimal"/>
      <w:lvlText w:val="%7."/>
      <w:lvlJc w:val="left"/>
      <w:pPr>
        <w:ind w:left="5040" w:hanging="360"/>
      </w:pPr>
    </w:lvl>
    <w:lvl w:ilvl="7" w:tplc="23AE404E">
      <w:start w:val="1"/>
      <w:numFmt w:val="lowerLetter"/>
      <w:lvlText w:val="%8."/>
      <w:lvlJc w:val="left"/>
      <w:pPr>
        <w:ind w:left="5760" w:hanging="360"/>
      </w:pPr>
    </w:lvl>
    <w:lvl w:ilvl="8" w:tplc="5FBABF3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65F5C"/>
    <w:multiLevelType w:val="hybridMultilevel"/>
    <w:tmpl w:val="04CC5B5A"/>
    <w:lvl w:ilvl="0" w:tplc="E5A476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06276">
      <w:start w:val="1"/>
      <w:numFmt w:val="lowerLetter"/>
      <w:lvlText w:val="%2."/>
      <w:lvlJc w:val="left"/>
      <w:pPr>
        <w:ind w:left="1440" w:hanging="360"/>
      </w:pPr>
    </w:lvl>
    <w:lvl w:ilvl="2" w:tplc="E2927A18">
      <w:start w:val="1"/>
      <w:numFmt w:val="lowerRoman"/>
      <w:lvlText w:val="%3."/>
      <w:lvlJc w:val="right"/>
      <w:pPr>
        <w:ind w:left="2160" w:hanging="180"/>
      </w:pPr>
    </w:lvl>
    <w:lvl w:ilvl="3" w:tplc="5AEC993A">
      <w:start w:val="1"/>
      <w:numFmt w:val="decimal"/>
      <w:lvlText w:val="%4."/>
      <w:lvlJc w:val="left"/>
      <w:pPr>
        <w:ind w:left="2880" w:hanging="360"/>
      </w:pPr>
    </w:lvl>
    <w:lvl w:ilvl="4" w:tplc="EFFC34DE">
      <w:start w:val="1"/>
      <w:numFmt w:val="lowerLetter"/>
      <w:lvlText w:val="%5."/>
      <w:lvlJc w:val="left"/>
      <w:pPr>
        <w:ind w:left="3600" w:hanging="360"/>
      </w:pPr>
    </w:lvl>
    <w:lvl w:ilvl="5" w:tplc="A10483C2">
      <w:start w:val="1"/>
      <w:numFmt w:val="lowerRoman"/>
      <w:lvlText w:val="%6."/>
      <w:lvlJc w:val="right"/>
      <w:pPr>
        <w:ind w:left="4320" w:hanging="180"/>
      </w:pPr>
    </w:lvl>
    <w:lvl w:ilvl="6" w:tplc="2AA8FE94">
      <w:start w:val="1"/>
      <w:numFmt w:val="decimal"/>
      <w:lvlText w:val="%7."/>
      <w:lvlJc w:val="left"/>
      <w:pPr>
        <w:ind w:left="5040" w:hanging="360"/>
      </w:pPr>
    </w:lvl>
    <w:lvl w:ilvl="7" w:tplc="F95030BC">
      <w:start w:val="1"/>
      <w:numFmt w:val="lowerLetter"/>
      <w:lvlText w:val="%8."/>
      <w:lvlJc w:val="left"/>
      <w:pPr>
        <w:ind w:left="5760" w:hanging="360"/>
      </w:pPr>
    </w:lvl>
    <w:lvl w:ilvl="8" w:tplc="1706997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964AA"/>
    <w:multiLevelType w:val="hybridMultilevel"/>
    <w:tmpl w:val="19124ECA"/>
    <w:lvl w:ilvl="0" w:tplc="24A8A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462416">
      <w:start w:val="1"/>
      <w:numFmt w:val="lowerLetter"/>
      <w:lvlText w:val="%2."/>
      <w:lvlJc w:val="left"/>
      <w:pPr>
        <w:ind w:left="1440" w:hanging="360"/>
      </w:pPr>
    </w:lvl>
    <w:lvl w:ilvl="2" w:tplc="D5AA86BE">
      <w:start w:val="1"/>
      <w:numFmt w:val="lowerRoman"/>
      <w:lvlText w:val="%3."/>
      <w:lvlJc w:val="right"/>
      <w:pPr>
        <w:ind w:left="2160" w:hanging="180"/>
      </w:pPr>
    </w:lvl>
    <w:lvl w:ilvl="3" w:tplc="ACAE3122">
      <w:start w:val="1"/>
      <w:numFmt w:val="decimal"/>
      <w:lvlText w:val="%4."/>
      <w:lvlJc w:val="left"/>
      <w:pPr>
        <w:ind w:left="2880" w:hanging="360"/>
      </w:pPr>
    </w:lvl>
    <w:lvl w:ilvl="4" w:tplc="38604758">
      <w:start w:val="1"/>
      <w:numFmt w:val="lowerLetter"/>
      <w:lvlText w:val="%5."/>
      <w:lvlJc w:val="left"/>
      <w:pPr>
        <w:ind w:left="3600" w:hanging="360"/>
      </w:pPr>
    </w:lvl>
    <w:lvl w:ilvl="5" w:tplc="6D50060A">
      <w:start w:val="1"/>
      <w:numFmt w:val="lowerRoman"/>
      <w:lvlText w:val="%6."/>
      <w:lvlJc w:val="right"/>
      <w:pPr>
        <w:ind w:left="4320" w:hanging="180"/>
      </w:pPr>
    </w:lvl>
    <w:lvl w:ilvl="6" w:tplc="16726A06">
      <w:start w:val="1"/>
      <w:numFmt w:val="decimal"/>
      <w:lvlText w:val="%7."/>
      <w:lvlJc w:val="left"/>
      <w:pPr>
        <w:ind w:left="5040" w:hanging="360"/>
      </w:pPr>
    </w:lvl>
    <w:lvl w:ilvl="7" w:tplc="D3AACAB6">
      <w:start w:val="1"/>
      <w:numFmt w:val="lowerLetter"/>
      <w:lvlText w:val="%8."/>
      <w:lvlJc w:val="left"/>
      <w:pPr>
        <w:ind w:left="5760" w:hanging="360"/>
      </w:pPr>
    </w:lvl>
    <w:lvl w:ilvl="8" w:tplc="54D8598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13678"/>
    <w:multiLevelType w:val="multilevel"/>
    <w:tmpl w:val="BE00990C"/>
    <w:lvl w:ilvl="0">
      <w:start w:val="4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4CE734E"/>
    <w:multiLevelType w:val="hybridMultilevel"/>
    <w:tmpl w:val="88500998"/>
    <w:lvl w:ilvl="0" w:tplc="79C05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CE53C">
      <w:start w:val="1"/>
      <w:numFmt w:val="lowerLetter"/>
      <w:lvlText w:val="%2."/>
      <w:lvlJc w:val="left"/>
      <w:pPr>
        <w:ind w:left="1440" w:hanging="360"/>
      </w:pPr>
    </w:lvl>
    <w:lvl w:ilvl="2" w:tplc="E7EABD48">
      <w:start w:val="1"/>
      <w:numFmt w:val="lowerRoman"/>
      <w:lvlText w:val="%3."/>
      <w:lvlJc w:val="right"/>
      <w:pPr>
        <w:ind w:left="2160" w:hanging="180"/>
      </w:pPr>
    </w:lvl>
    <w:lvl w:ilvl="3" w:tplc="29145C20">
      <w:start w:val="1"/>
      <w:numFmt w:val="decimal"/>
      <w:lvlText w:val="%4."/>
      <w:lvlJc w:val="left"/>
      <w:pPr>
        <w:ind w:left="2880" w:hanging="360"/>
      </w:pPr>
    </w:lvl>
    <w:lvl w:ilvl="4" w:tplc="9D9CE944">
      <w:start w:val="1"/>
      <w:numFmt w:val="lowerLetter"/>
      <w:lvlText w:val="%5."/>
      <w:lvlJc w:val="left"/>
      <w:pPr>
        <w:ind w:left="3600" w:hanging="360"/>
      </w:pPr>
    </w:lvl>
    <w:lvl w:ilvl="5" w:tplc="8556CF4A">
      <w:start w:val="1"/>
      <w:numFmt w:val="lowerRoman"/>
      <w:lvlText w:val="%6."/>
      <w:lvlJc w:val="right"/>
      <w:pPr>
        <w:ind w:left="4320" w:hanging="180"/>
      </w:pPr>
    </w:lvl>
    <w:lvl w:ilvl="6" w:tplc="06F080FE">
      <w:start w:val="1"/>
      <w:numFmt w:val="decimal"/>
      <w:lvlText w:val="%7."/>
      <w:lvlJc w:val="left"/>
      <w:pPr>
        <w:ind w:left="5040" w:hanging="360"/>
      </w:pPr>
    </w:lvl>
    <w:lvl w:ilvl="7" w:tplc="16AACCCA">
      <w:start w:val="1"/>
      <w:numFmt w:val="lowerLetter"/>
      <w:lvlText w:val="%8."/>
      <w:lvlJc w:val="left"/>
      <w:pPr>
        <w:ind w:left="5760" w:hanging="360"/>
      </w:pPr>
    </w:lvl>
    <w:lvl w:ilvl="8" w:tplc="1CD445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40"/>
    <w:rsid w:val="000024F9"/>
    <w:rsid w:val="00005CD6"/>
    <w:rsid w:val="00022EE4"/>
    <w:rsid w:val="00026BC9"/>
    <w:rsid w:val="00034485"/>
    <w:rsid w:val="000648D5"/>
    <w:rsid w:val="00077D71"/>
    <w:rsid w:val="00082F77"/>
    <w:rsid w:val="000A61D6"/>
    <w:rsid w:val="000B57F8"/>
    <w:rsid w:val="000C1C3E"/>
    <w:rsid w:val="000D0EE7"/>
    <w:rsid w:val="000E025F"/>
    <w:rsid w:val="000E30CB"/>
    <w:rsid w:val="000F4A3D"/>
    <w:rsid w:val="000F7B20"/>
    <w:rsid w:val="001003B7"/>
    <w:rsid w:val="001101B6"/>
    <w:rsid w:val="00130DDD"/>
    <w:rsid w:val="001350AE"/>
    <w:rsid w:val="001464B9"/>
    <w:rsid w:val="00153F88"/>
    <w:rsid w:val="001603C8"/>
    <w:rsid w:val="00164137"/>
    <w:rsid w:val="00166476"/>
    <w:rsid w:val="001744CA"/>
    <w:rsid w:val="00176414"/>
    <w:rsid w:val="001B604C"/>
    <w:rsid w:val="001E14FD"/>
    <w:rsid w:val="001E1B3A"/>
    <w:rsid w:val="001E788E"/>
    <w:rsid w:val="00204C5C"/>
    <w:rsid w:val="00207EE4"/>
    <w:rsid w:val="00210630"/>
    <w:rsid w:val="00216DAE"/>
    <w:rsid w:val="00226392"/>
    <w:rsid w:val="002304B8"/>
    <w:rsid w:val="00243D4B"/>
    <w:rsid w:val="00247E1B"/>
    <w:rsid w:val="002575E9"/>
    <w:rsid w:val="00264965"/>
    <w:rsid w:val="002673A0"/>
    <w:rsid w:val="002807AA"/>
    <w:rsid w:val="00292489"/>
    <w:rsid w:val="0029558D"/>
    <w:rsid w:val="002B5631"/>
    <w:rsid w:val="002E3F19"/>
    <w:rsid w:val="002E7E9F"/>
    <w:rsid w:val="002F5B28"/>
    <w:rsid w:val="003202BD"/>
    <w:rsid w:val="003360C4"/>
    <w:rsid w:val="00344943"/>
    <w:rsid w:val="00345E7A"/>
    <w:rsid w:val="00362DF2"/>
    <w:rsid w:val="00365620"/>
    <w:rsid w:val="003658C7"/>
    <w:rsid w:val="003A6D9E"/>
    <w:rsid w:val="003C3910"/>
    <w:rsid w:val="003F6AD5"/>
    <w:rsid w:val="00415464"/>
    <w:rsid w:val="00425E93"/>
    <w:rsid w:val="0044024E"/>
    <w:rsid w:val="00445D28"/>
    <w:rsid w:val="0045748F"/>
    <w:rsid w:val="00476C79"/>
    <w:rsid w:val="0047701B"/>
    <w:rsid w:val="004804A7"/>
    <w:rsid w:val="00480A83"/>
    <w:rsid w:val="00480BCB"/>
    <w:rsid w:val="00482116"/>
    <w:rsid w:val="004A031D"/>
    <w:rsid w:val="004B25F3"/>
    <w:rsid w:val="004C5556"/>
    <w:rsid w:val="004D3852"/>
    <w:rsid w:val="004F2888"/>
    <w:rsid w:val="00503862"/>
    <w:rsid w:val="00505D28"/>
    <w:rsid w:val="00512906"/>
    <w:rsid w:val="00514869"/>
    <w:rsid w:val="00514F3B"/>
    <w:rsid w:val="00530720"/>
    <w:rsid w:val="0056068A"/>
    <w:rsid w:val="00567A12"/>
    <w:rsid w:val="0057440E"/>
    <w:rsid w:val="00587318"/>
    <w:rsid w:val="00591B19"/>
    <w:rsid w:val="005A56D2"/>
    <w:rsid w:val="005B63B9"/>
    <w:rsid w:val="005C1D15"/>
    <w:rsid w:val="005C6E40"/>
    <w:rsid w:val="005C77E9"/>
    <w:rsid w:val="00607AEA"/>
    <w:rsid w:val="006108B3"/>
    <w:rsid w:val="006248D9"/>
    <w:rsid w:val="0063405E"/>
    <w:rsid w:val="00647393"/>
    <w:rsid w:val="0067414A"/>
    <w:rsid w:val="00684435"/>
    <w:rsid w:val="00695F05"/>
    <w:rsid w:val="006A4F5D"/>
    <w:rsid w:val="006A6AB2"/>
    <w:rsid w:val="006B2361"/>
    <w:rsid w:val="006C18EC"/>
    <w:rsid w:val="006C3825"/>
    <w:rsid w:val="006C4532"/>
    <w:rsid w:val="006D1BF8"/>
    <w:rsid w:val="006E4401"/>
    <w:rsid w:val="00701293"/>
    <w:rsid w:val="00720AB3"/>
    <w:rsid w:val="00725DFD"/>
    <w:rsid w:val="0072798B"/>
    <w:rsid w:val="00753D81"/>
    <w:rsid w:val="007749B1"/>
    <w:rsid w:val="00797A58"/>
    <w:rsid w:val="007C11F5"/>
    <w:rsid w:val="007C309E"/>
    <w:rsid w:val="007D5696"/>
    <w:rsid w:val="007E276C"/>
    <w:rsid w:val="007E27B7"/>
    <w:rsid w:val="007F0B6D"/>
    <w:rsid w:val="0082623A"/>
    <w:rsid w:val="00856537"/>
    <w:rsid w:val="00884966"/>
    <w:rsid w:val="0088632B"/>
    <w:rsid w:val="00886DBA"/>
    <w:rsid w:val="00893091"/>
    <w:rsid w:val="00896648"/>
    <w:rsid w:val="008A2626"/>
    <w:rsid w:val="008B4D8A"/>
    <w:rsid w:val="008E036E"/>
    <w:rsid w:val="008E63EE"/>
    <w:rsid w:val="008F22B5"/>
    <w:rsid w:val="008F5AB4"/>
    <w:rsid w:val="0090531D"/>
    <w:rsid w:val="00917095"/>
    <w:rsid w:val="009214F3"/>
    <w:rsid w:val="0097661F"/>
    <w:rsid w:val="009B4C60"/>
    <w:rsid w:val="009C5829"/>
    <w:rsid w:val="009C681C"/>
    <w:rsid w:val="009F2FCD"/>
    <w:rsid w:val="009F3E18"/>
    <w:rsid w:val="009F4279"/>
    <w:rsid w:val="00A04FDF"/>
    <w:rsid w:val="00A12911"/>
    <w:rsid w:val="00A177BC"/>
    <w:rsid w:val="00A20314"/>
    <w:rsid w:val="00A21381"/>
    <w:rsid w:val="00A23971"/>
    <w:rsid w:val="00A435A3"/>
    <w:rsid w:val="00A44885"/>
    <w:rsid w:val="00A50958"/>
    <w:rsid w:val="00A64312"/>
    <w:rsid w:val="00A70699"/>
    <w:rsid w:val="00A80771"/>
    <w:rsid w:val="00A86653"/>
    <w:rsid w:val="00A879BA"/>
    <w:rsid w:val="00A95539"/>
    <w:rsid w:val="00AA6D4A"/>
    <w:rsid w:val="00AB01A5"/>
    <w:rsid w:val="00AB3156"/>
    <w:rsid w:val="00AB5229"/>
    <w:rsid w:val="00AB7F62"/>
    <w:rsid w:val="00AF5E4D"/>
    <w:rsid w:val="00B044C9"/>
    <w:rsid w:val="00B14674"/>
    <w:rsid w:val="00B15B76"/>
    <w:rsid w:val="00B255C3"/>
    <w:rsid w:val="00B314DA"/>
    <w:rsid w:val="00B5072D"/>
    <w:rsid w:val="00B60C32"/>
    <w:rsid w:val="00B6406E"/>
    <w:rsid w:val="00B72A52"/>
    <w:rsid w:val="00B91549"/>
    <w:rsid w:val="00B9483E"/>
    <w:rsid w:val="00BC3579"/>
    <w:rsid w:val="00BD2598"/>
    <w:rsid w:val="00C1772A"/>
    <w:rsid w:val="00C37DCD"/>
    <w:rsid w:val="00C55260"/>
    <w:rsid w:val="00C75997"/>
    <w:rsid w:val="00C87BF5"/>
    <w:rsid w:val="00C912E2"/>
    <w:rsid w:val="00C94B9B"/>
    <w:rsid w:val="00CA067B"/>
    <w:rsid w:val="00CB2757"/>
    <w:rsid w:val="00CC06DB"/>
    <w:rsid w:val="00CC0935"/>
    <w:rsid w:val="00CC5D9F"/>
    <w:rsid w:val="00CC6D9D"/>
    <w:rsid w:val="00D00BBA"/>
    <w:rsid w:val="00D01105"/>
    <w:rsid w:val="00D20383"/>
    <w:rsid w:val="00D37512"/>
    <w:rsid w:val="00D41C16"/>
    <w:rsid w:val="00D42482"/>
    <w:rsid w:val="00D46AC9"/>
    <w:rsid w:val="00D62401"/>
    <w:rsid w:val="00D868BE"/>
    <w:rsid w:val="00D906D1"/>
    <w:rsid w:val="00D95655"/>
    <w:rsid w:val="00DA1792"/>
    <w:rsid w:val="00DD0024"/>
    <w:rsid w:val="00DD1207"/>
    <w:rsid w:val="00DF4057"/>
    <w:rsid w:val="00E12D12"/>
    <w:rsid w:val="00E171C4"/>
    <w:rsid w:val="00E62494"/>
    <w:rsid w:val="00E831CE"/>
    <w:rsid w:val="00E8730F"/>
    <w:rsid w:val="00E8790A"/>
    <w:rsid w:val="00E96759"/>
    <w:rsid w:val="00EC0AFF"/>
    <w:rsid w:val="00EC1309"/>
    <w:rsid w:val="00EC589A"/>
    <w:rsid w:val="00EC6A1C"/>
    <w:rsid w:val="00ED03D9"/>
    <w:rsid w:val="00ED5DF1"/>
    <w:rsid w:val="00EE00E2"/>
    <w:rsid w:val="00F234F3"/>
    <w:rsid w:val="00F313CD"/>
    <w:rsid w:val="00F33C1C"/>
    <w:rsid w:val="00F53A1D"/>
    <w:rsid w:val="00F8214A"/>
    <w:rsid w:val="00F8581C"/>
    <w:rsid w:val="00FA7081"/>
    <w:rsid w:val="00FB1FE7"/>
    <w:rsid w:val="00FB688B"/>
    <w:rsid w:val="00FB7D71"/>
    <w:rsid w:val="00FD4D15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3CAFE-EA5E-414A-808A-9EEA320A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0F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F7B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6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shukova-en\Downloads\&#1054;&#1087;&#1072;&#1083;&#1077;&#1085;&#1085;&#1099;&#1077;%20&#1089;&#1077;&#1088;&#1076;&#1094;&#1072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A147-AD6D-478C-9FFC-FBEE69C8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Опаленные сердца (1).dotx</Template>
  <TotalTime>1</TotalTime>
  <Pages>10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ПАРШУКОВА Елена Николаевна</dc:creator>
  <cp:keywords/>
  <dc:description/>
  <cp:lastModifiedBy>ПОПОВА Ксения Алексеевна</cp:lastModifiedBy>
  <cp:revision>3</cp:revision>
  <cp:lastPrinted>2022-04-12T08:00:00Z</cp:lastPrinted>
  <dcterms:created xsi:type="dcterms:W3CDTF">2023-01-27T06:56:00Z</dcterms:created>
  <dcterms:modified xsi:type="dcterms:W3CDTF">2023-01-27T06:57:00Z</dcterms:modified>
</cp:coreProperties>
</file>