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2B" w:rsidRDefault="00482C2B" w:rsidP="00F32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окружную избирательную комиссию </w:t>
      </w:r>
      <w:r>
        <w:rPr>
          <w:sz w:val="28"/>
          <w:szCs w:val="28"/>
        </w:rPr>
        <w:br/>
        <w:t>одномандатного избирательного округа № ___</w:t>
      </w:r>
    </w:p>
    <w:p w:rsidR="00482C2B" w:rsidRDefault="00482C2B" w:rsidP="000152DB">
      <w:pPr>
        <w:jc w:val="right"/>
        <w:rPr>
          <w:sz w:val="28"/>
          <w:szCs w:val="28"/>
        </w:rPr>
      </w:pPr>
    </w:p>
    <w:p w:rsidR="00482C2B" w:rsidRDefault="00482C2B" w:rsidP="000152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кандидата</w:t>
      </w:r>
    </w:p>
    <w:p w:rsidR="00482C2B" w:rsidRDefault="00482C2B" w:rsidP="000152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482C2B" w:rsidRDefault="00482C2B" w:rsidP="000152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(Ф. И. О. кандидата полностью)             </w:t>
      </w:r>
    </w:p>
    <w:p w:rsidR="00482C2B" w:rsidRDefault="00482C2B" w:rsidP="000152DB">
      <w:pPr>
        <w:jc w:val="both"/>
        <w:rPr>
          <w:sz w:val="28"/>
          <w:szCs w:val="28"/>
        </w:rPr>
      </w:pPr>
    </w:p>
    <w:p w:rsidR="00482C2B" w:rsidRDefault="00482C2B" w:rsidP="000152DB">
      <w:pPr>
        <w:jc w:val="both"/>
        <w:rPr>
          <w:sz w:val="28"/>
          <w:szCs w:val="28"/>
        </w:rPr>
      </w:pPr>
    </w:p>
    <w:p w:rsidR="00482C2B" w:rsidRDefault="00482C2B" w:rsidP="00D10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представляю агитационный печатный </w:t>
      </w:r>
      <w:r w:rsidRPr="00A36AF7">
        <w:rPr>
          <w:sz w:val="28"/>
          <w:szCs w:val="28"/>
        </w:rPr>
        <w:t>материал: ____________________________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 xml:space="preserve">__, тираж </w:t>
      </w:r>
      <w:r>
        <w:rPr>
          <w:sz w:val="28"/>
          <w:szCs w:val="28"/>
        </w:rPr>
        <w:t xml:space="preserve"> </w:t>
      </w:r>
      <w:r w:rsidRPr="00A36AF7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>_  экземпляров,</w:t>
      </w:r>
    </w:p>
    <w:p w:rsidR="00482C2B" w:rsidRDefault="00482C2B" w:rsidP="00D10C5B">
      <w:pPr>
        <w:rPr>
          <w:sz w:val="28"/>
          <w:szCs w:val="28"/>
        </w:rPr>
      </w:pPr>
      <w:r w:rsidRPr="00A36AF7">
        <w:rPr>
          <w:i/>
        </w:rPr>
        <w:t xml:space="preserve">                  </w:t>
      </w:r>
      <w:r>
        <w:rPr>
          <w:i/>
        </w:rPr>
        <w:t xml:space="preserve">               </w:t>
      </w:r>
      <w:r w:rsidRPr="00A36AF7">
        <w:rPr>
          <w:i/>
        </w:rPr>
        <w:t xml:space="preserve"> </w:t>
      </w:r>
      <w:r>
        <w:rPr>
          <w:i/>
        </w:rPr>
        <w:t>в</w:t>
      </w:r>
      <w:r w:rsidRPr="00A36AF7">
        <w:rPr>
          <w:i/>
        </w:rPr>
        <w:t>ид, название</w:t>
      </w:r>
      <w:r w:rsidRPr="00A36AF7">
        <w:rPr>
          <w:sz w:val="28"/>
          <w:szCs w:val="28"/>
        </w:rPr>
        <w:t xml:space="preserve"> </w:t>
      </w:r>
    </w:p>
    <w:p w:rsidR="00482C2B" w:rsidRPr="00A36AF7" w:rsidRDefault="00482C2B" w:rsidP="00D10C5B">
      <w:pPr>
        <w:rPr>
          <w:i/>
          <w:sz w:val="28"/>
          <w:szCs w:val="28"/>
        </w:rPr>
      </w:pPr>
      <w:r w:rsidRPr="00A36AF7">
        <w:rPr>
          <w:sz w:val="28"/>
          <w:szCs w:val="28"/>
        </w:rPr>
        <w:t>изготовленный</w:t>
      </w:r>
      <w:r>
        <w:rPr>
          <w:sz w:val="28"/>
          <w:szCs w:val="28"/>
        </w:rPr>
        <w:t xml:space="preserve">  ______________        </w:t>
      </w:r>
      <w:r w:rsidRPr="00A36AF7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  <w:r w:rsidRPr="00A36AF7">
        <w:rPr>
          <w:sz w:val="28"/>
          <w:szCs w:val="28"/>
        </w:rPr>
        <w:t>_</w:t>
      </w:r>
      <w:r w:rsidRPr="00A36AF7">
        <w:t>,</w:t>
      </w:r>
      <w:r w:rsidRPr="00A36AF7">
        <w:br/>
      </w:r>
      <w:r w:rsidRPr="00A36AF7">
        <w:rPr>
          <w:i/>
        </w:rPr>
        <w:t xml:space="preserve">          </w:t>
      </w:r>
      <w:r>
        <w:rPr>
          <w:i/>
        </w:rPr>
        <w:t xml:space="preserve">                          дата выпуска    </w:t>
      </w:r>
      <w:r w:rsidRPr="00A36AF7">
        <w:rPr>
          <w:i/>
        </w:rPr>
        <w:t xml:space="preserve"> </w:t>
      </w:r>
      <w:r>
        <w:rPr>
          <w:i/>
        </w:rPr>
        <w:t xml:space="preserve">                      </w:t>
      </w:r>
      <w:r w:rsidRPr="00A36AF7">
        <w:rPr>
          <w:i/>
        </w:rPr>
        <w:t>наименование организации, ИП</w:t>
      </w:r>
    </w:p>
    <w:p w:rsidR="00482C2B" w:rsidRPr="00A36AF7" w:rsidRDefault="00482C2B" w:rsidP="00D10C5B">
      <w:pPr>
        <w:rPr>
          <w:i/>
        </w:rPr>
      </w:pPr>
      <w:r w:rsidRPr="00A36AF7">
        <w:rPr>
          <w:sz w:val="28"/>
          <w:szCs w:val="28"/>
        </w:rPr>
        <w:t xml:space="preserve">ИНН </w:t>
      </w:r>
      <w:r w:rsidRPr="00A36AF7">
        <w:rPr>
          <w:sz w:val="28"/>
          <w:szCs w:val="28"/>
          <w:shd w:val="clear" w:color="auto" w:fill="FFFFFF"/>
        </w:rPr>
        <w:t>________________</w:t>
      </w:r>
      <w:r w:rsidRPr="00A36AF7">
        <w:rPr>
          <w:sz w:val="28"/>
          <w:szCs w:val="28"/>
        </w:rPr>
        <w:t>, адрес:  ________</w:t>
      </w:r>
      <w:r>
        <w:rPr>
          <w:sz w:val="28"/>
          <w:szCs w:val="28"/>
        </w:rPr>
        <w:t>_______________________</w:t>
      </w:r>
      <w:r w:rsidRPr="00A36AF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>_</w:t>
      </w:r>
      <w:r>
        <w:rPr>
          <w:sz w:val="28"/>
          <w:szCs w:val="28"/>
        </w:rPr>
        <w:t>,</w:t>
      </w:r>
      <w:r w:rsidRPr="00A36AF7">
        <w:rPr>
          <w:sz w:val="28"/>
          <w:szCs w:val="28"/>
        </w:rPr>
        <w:br/>
      </w:r>
      <w:r w:rsidRPr="00A36AF7">
        <w:rPr>
          <w:i/>
        </w:rPr>
        <w:t xml:space="preserve">                                                                </w:t>
      </w:r>
      <w:r>
        <w:rPr>
          <w:i/>
        </w:rPr>
        <w:t xml:space="preserve">                  индекс, </w:t>
      </w:r>
      <w:r w:rsidRPr="00A36AF7">
        <w:rPr>
          <w:i/>
        </w:rPr>
        <w:t xml:space="preserve"> город, улица, дом, офис</w:t>
      </w:r>
    </w:p>
    <w:p w:rsidR="00482C2B" w:rsidRDefault="00482C2B" w:rsidP="00D10C5B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36AF7">
        <w:rPr>
          <w:sz w:val="28"/>
          <w:szCs w:val="28"/>
        </w:rPr>
        <w:t>ел. ______________</w:t>
      </w:r>
      <w:r>
        <w:rPr>
          <w:sz w:val="28"/>
          <w:szCs w:val="28"/>
        </w:rPr>
        <w:t>_______</w:t>
      </w:r>
      <w:r w:rsidRPr="00A36AF7">
        <w:rPr>
          <w:sz w:val="28"/>
          <w:szCs w:val="28"/>
        </w:rPr>
        <w:t xml:space="preserve">____ по заказу кандидата (зарегистрированного </w:t>
      </w:r>
    </w:p>
    <w:p w:rsidR="00482C2B" w:rsidRPr="00A36AF7" w:rsidRDefault="00482C2B" w:rsidP="00D10C5B">
      <w:pPr>
        <w:jc w:val="both"/>
        <w:rPr>
          <w:sz w:val="16"/>
          <w:szCs w:val="16"/>
        </w:rPr>
      </w:pPr>
    </w:p>
    <w:p w:rsidR="00482C2B" w:rsidRPr="00980233" w:rsidRDefault="00482C2B" w:rsidP="00D10C5B">
      <w:pPr>
        <w:jc w:val="both"/>
        <w:rPr>
          <w:i/>
        </w:rPr>
      </w:pPr>
      <w:r w:rsidRPr="00A36AF7">
        <w:rPr>
          <w:sz w:val="28"/>
          <w:szCs w:val="28"/>
        </w:rPr>
        <w:t>кандидата)_________________________________________________</w:t>
      </w:r>
      <w:r>
        <w:rPr>
          <w:sz w:val="28"/>
          <w:szCs w:val="28"/>
        </w:rPr>
        <w:t>_____</w:t>
      </w:r>
      <w:r w:rsidRPr="00A36AF7">
        <w:rPr>
          <w:sz w:val="28"/>
          <w:szCs w:val="28"/>
        </w:rPr>
        <w:t>__,</w:t>
      </w:r>
      <w:r>
        <w:rPr>
          <w:sz w:val="28"/>
          <w:szCs w:val="28"/>
        </w:rPr>
        <w:br/>
      </w:r>
      <w:r w:rsidRPr="00980233">
        <w:rPr>
          <w:i/>
        </w:rPr>
        <w:t xml:space="preserve">                                                  </w:t>
      </w:r>
      <w:r>
        <w:rPr>
          <w:i/>
        </w:rPr>
        <w:t xml:space="preserve">                  </w:t>
      </w:r>
      <w:r w:rsidRPr="00980233">
        <w:rPr>
          <w:i/>
        </w:rPr>
        <w:t xml:space="preserve"> ФИО кандидата </w:t>
      </w:r>
    </w:p>
    <w:p w:rsidR="00482C2B" w:rsidRPr="00A36AF7" w:rsidRDefault="00482C2B" w:rsidP="00D10C5B">
      <w:pPr>
        <w:jc w:val="both"/>
        <w:rPr>
          <w:sz w:val="16"/>
          <w:szCs w:val="16"/>
        </w:rPr>
      </w:pPr>
    </w:p>
    <w:p w:rsidR="00482C2B" w:rsidRDefault="00482C2B" w:rsidP="00D10C5B">
      <w:pPr>
        <w:jc w:val="both"/>
        <w:rPr>
          <w:sz w:val="28"/>
          <w:szCs w:val="28"/>
        </w:rPr>
      </w:pPr>
      <w:r w:rsidRPr="00A36AF7">
        <w:rPr>
          <w:sz w:val="28"/>
          <w:szCs w:val="28"/>
        </w:rPr>
        <w:t>зарегистрированного по адресу: ____</w:t>
      </w:r>
      <w:r>
        <w:rPr>
          <w:sz w:val="28"/>
          <w:szCs w:val="28"/>
        </w:rPr>
        <w:t>_________________</w:t>
      </w:r>
      <w:r w:rsidRPr="00A36AF7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 xml:space="preserve">_, </w:t>
      </w:r>
    </w:p>
    <w:p w:rsidR="00482C2B" w:rsidRPr="00F327E5" w:rsidRDefault="00482C2B" w:rsidP="00D10C5B">
      <w:pPr>
        <w:jc w:val="both"/>
        <w:rPr>
          <w:sz w:val="16"/>
          <w:szCs w:val="16"/>
        </w:rPr>
      </w:pPr>
    </w:p>
    <w:p w:rsidR="00482C2B" w:rsidRPr="00A36AF7" w:rsidRDefault="00482C2B" w:rsidP="00D10C5B">
      <w:pPr>
        <w:jc w:val="both"/>
        <w:rPr>
          <w:sz w:val="28"/>
          <w:szCs w:val="28"/>
        </w:rPr>
      </w:pPr>
      <w:r w:rsidRPr="00A36AF7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A36AF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</w:t>
      </w:r>
      <w:r w:rsidRPr="00A36AF7">
        <w:rPr>
          <w:sz w:val="28"/>
          <w:szCs w:val="28"/>
        </w:rPr>
        <w:t>_д._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>, кв._______.</w:t>
      </w:r>
    </w:p>
    <w:p w:rsidR="00482C2B" w:rsidRDefault="00482C2B" w:rsidP="000152DB">
      <w:pPr>
        <w:ind w:firstLine="540"/>
        <w:jc w:val="both"/>
        <w:rPr>
          <w:sz w:val="28"/>
          <w:szCs w:val="28"/>
        </w:rPr>
      </w:pPr>
    </w:p>
    <w:p w:rsidR="00482C2B" w:rsidRDefault="00482C2B" w:rsidP="0001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82C2B" w:rsidRDefault="00482C2B" w:rsidP="00B435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2 экземпляр(а) агитационного печатного материала, (для иного агитационного материала может быть - электронная версия представленного агитационного материала, экземпляр аудиовизуального материала, копия или фото агитационного материала).</w:t>
      </w:r>
    </w:p>
    <w:p w:rsidR="00482C2B" w:rsidRDefault="00482C2B" w:rsidP="000152DB">
      <w:pPr>
        <w:ind w:firstLine="540"/>
        <w:jc w:val="both"/>
        <w:rPr>
          <w:sz w:val="28"/>
          <w:szCs w:val="28"/>
        </w:rPr>
      </w:pPr>
    </w:p>
    <w:p w:rsidR="00482C2B" w:rsidRDefault="00482C2B" w:rsidP="000152DB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82C2B" w:rsidRDefault="00482C2B" w:rsidP="0001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_____________/_____________</w:t>
      </w:r>
    </w:p>
    <w:p w:rsidR="00482C2B" w:rsidRPr="00790A12" w:rsidRDefault="00482C2B" w:rsidP="000152D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(дата)                                                                                     (подпись)             (фамилия, инициалы)</w:t>
      </w:r>
    </w:p>
    <w:p w:rsidR="00482C2B" w:rsidRDefault="00482C2B" w:rsidP="000152DB"/>
    <w:p w:rsidR="00482C2B" w:rsidRDefault="00482C2B"/>
    <w:sectPr w:rsidR="00482C2B" w:rsidSect="00A2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CC1"/>
    <w:rsid w:val="000152DB"/>
    <w:rsid w:val="001F0B92"/>
    <w:rsid w:val="00235788"/>
    <w:rsid w:val="00277263"/>
    <w:rsid w:val="00327CC1"/>
    <w:rsid w:val="00333990"/>
    <w:rsid w:val="00482C2B"/>
    <w:rsid w:val="00576988"/>
    <w:rsid w:val="005C0D23"/>
    <w:rsid w:val="005C39E3"/>
    <w:rsid w:val="0066337A"/>
    <w:rsid w:val="00790A12"/>
    <w:rsid w:val="007E5F97"/>
    <w:rsid w:val="008F2530"/>
    <w:rsid w:val="00980233"/>
    <w:rsid w:val="00A17668"/>
    <w:rsid w:val="00A244E6"/>
    <w:rsid w:val="00A36AF7"/>
    <w:rsid w:val="00A70A32"/>
    <w:rsid w:val="00AB5882"/>
    <w:rsid w:val="00B43558"/>
    <w:rsid w:val="00C74454"/>
    <w:rsid w:val="00CF7D94"/>
    <w:rsid w:val="00D10C5B"/>
    <w:rsid w:val="00E3407E"/>
    <w:rsid w:val="00EF0A41"/>
    <w:rsid w:val="00F0225B"/>
    <w:rsid w:val="00F327E5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кандидата о предоставлении агитационных материалов</dc:title>
  <dc:subject/>
  <dc:creator>User</dc:creator>
  <cp:keywords/>
  <dc:description/>
  <cp:lastModifiedBy>Пользователь</cp:lastModifiedBy>
  <cp:revision>6</cp:revision>
  <dcterms:created xsi:type="dcterms:W3CDTF">2015-07-08T06:50:00Z</dcterms:created>
  <dcterms:modified xsi:type="dcterms:W3CDTF">2015-07-08T12:43:00Z</dcterms:modified>
</cp:coreProperties>
</file>