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A7" w:rsidRDefault="007E43A7" w:rsidP="00930EB0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В окружную избирательную комиссию </w:t>
      </w:r>
      <w:r>
        <w:rPr>
          <w:sz w:val="28"/>
          <w:szCs w:val="28"/>
        </w:rPr>
        <w:br/>
        <w:t>одномандатного избирательного округа № ___</w:t>
      </w:r>
    </w:p>
    <w:p w:rsidR="007E43A7" w:rsidRDefault="007E43A7" w:rsidP="00930EB0">
      <w:pPr>
        <w:jc w:val="right"/>
        <w:rPr>
          <w:sz w:val="28"/>
          <w:szCs w:val="28"/>
        </w:rPr>
      </w:pPr>
    </w:p>
    <w:p w:rsidR="007E43A7" w:rsidRDefault="007E43A7" w:rsidP="00930EB0">
      <w:pPr>
        <w:jc w:val="right"/>
        <w:rPr>
          <w:sz w:val="28"/>
          <w:szCs w:val="28"/>
        </w:rPr>
      </w:pPr>
      <w:r>
        <w:rPr>
          <w:sz w:val="28"/>
          <w:szCs w:val="28"/>
        </w:rPr>
        <w:t>от кандидата</w:t>
      </w:r>
    </w:p>
    <w:p w:rsidR="007E43A7" w:rsidRDefault="007E43A7" w:rsidP="00930EB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7E43A7" w:rsidRDefault="007E43A7" w:rsidP="00930E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(Ф. И. О. кандидата полностью)             </w:t>
      </w:r>
    </w:p>
    <w:p w:rsidR="007E43A7" w:rsidRDefault="007E43A7" w:rsidP="00930EB0">
      <w:pPr>
        <w:jc w:val="both"/>
        <w:rPr>
          <w:sz w:val="28"/>
          <w:szCs w:val="28"/>
        </w:rPr>
      </w:pPr>
    </w:p>
    <w:p w:rsidR="007E43A7" w:rsidRDefault="007E43A7" w:rsidP="00930EB0">
      <w:pPr>
        <w:jc w:val="both"/>
        <w:rPr>
          <w:sz w:val="28"/>
          <w:szCs w:val="28"/>
        </w:rPr>
      </w:pPr>
    </w:p>
    <w:p w:rsidR="007E43A7" w:rsidRDefault="007E43A7" w:rsidP="00930E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54 Федерального закона «Об основных гарантиях избирательных прав и права на участие в референдуме граждан Российской Федерации» представляю агитационный печатный </w:t>
      </w:r>
      <w:r w:rsidRPr="00A36AF7">
        <w:rPr>
          <w:sz w:val="28"/>
          <w:szCs w:val="28"/>
        </w:rPr>
        <w:t>материал: ____________________________</w:t>
      </w:r>
      <w:r>
        <w:rPr>
          <w:sz w:val="28"/>
          <w:szCs w:val="28"/>
        </w:rPr>
        <w:t>__</w:t>
      </w:r>
      <w:r w:rsidRPr="00A36AF7">
        <w:rPr>
          <w:sz w:val="28"/>
          <w:szCs w:val="28"/>
        </w:rPr>
        <w:t xml:space="preserve">__, тираж </w:t>
      </w:r>
      <w:r>
        <w:rPr>
          <w:sz w:val="28"/>
          <w:szCs w:val="28"/>
        </w:rPr>
        <w:t xml:space="preserve"> </w:t>
      </w:r>
      <w:r w:rsidRPr="00A36AF7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A36AF7">
        <w:rPr>
          <w:sz w:val="28"/>
          <w:szCs w:val="28"/>
        </w:rPr>
        <w:t>_  экземпляров,</w:t>
      </w:r>
    </w:p>
    <w:p w:rsidR="007E43A7" w:rsidRDefault="007E43A7" w:rsidP="00980233">
      <w:pPr>
        <w:rPr>
          <w:sz w:val="28"/>
          <w:szCs w:val="28"/>
        </w:rPr>
      </w:pPr>
      <w:r w:rsidRPr="00A36AF7">
        <w:rPr>
          <w:i/>
        </w:rPr>
        <w:t xml:space="preserve">                  </w:t>
      </w:r>
      <w:r>
        <w:rPr>
          <w:i/>
        </w:rPr>
        <w:t xml:space="preserve">               </w:t>
      </w:r>
      <w:r w:rsidRPr="00A36AF7">
        <w:rPr>
          <w:i/>
        </w:rPr>
        <w:t xml:space="preserve"> </w:t>
      </w:r>
      <w:r>
        <w:rPr>
          <w:i/>
        </w:rPr>
        <w:t>в</w:t>
      </w:r>
      <w:r w:rsidRPr="00A36AF7">
        <w:rPr>
          <w:i/>
        </w:rPr>
        <w:t>ид, название</w:t>
      </w:r>
      <w:r w:rsidRPr="00A36AF7">
        <w:rPr>
          <w:sz w:val="28"/>
          <w:szCs w:val="28"/>
        </w:rPr>
        <w:t xml:space="preserve"> </w:t>
      </w:r>
    </w:p>
    <w:p w:rsidR="007E43A7" w:rsidRPr="00A36AF7" w:rsidRDefault="007E43A7" w:rsidP="00980233">
      <w:pPr>
        <w:rPr>
          <w:i/>
          <w:sz w:val="28"/>
          <w:szCs w:val="28"/>
        </w:rPr>
      </w:pPr>
      <w:r w:rsidRPr="00A36AF7">
        <w:rPr>
          <w:sz w:val="28"/>
          <w:szCs w:val="28"/>
        </w:rPr>
        <w:t>изготовленный</w:t>
      </w:r>
      <w:r>
        <w:rPr>
          <w:sz w:val="28"/>
          <w:szCs w:val="28"/>
        </w:rPr>
        <w:t xml:space="preserve">  ______________        </w:t>
      </w:r>
      <w:r w:rsidRPr="00A36AF7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</w:t>
      </w:r>
      <w:r w:rsidRPr="00A36AF7">
        <w:rPr>
          <w:sz w:val="28"/>
          <w:szCs w:val="28"/>
        </w:rPr>
        <w:t>_</w:t>
      </w:r>
      <w:r w:rsidRPr="00A36AF7">
        <w:t>,</w:t>
      </w:r>
      <w:r w:rsidRPr="00A36AF7">
        <w:br/>
      </w:r>
      <w:r w:rsidRPr="00A36AF7">
        <w:rPr>
          <w:i/>
        </w:rPr>
        <w:t xml:space="preserve">          </w:t>
      </w:r>
      <w:r>
        <w:rPr>
          <w:i/>
        </w:rPr>
        <w:t xml:space="preserve">                          дата выпуска    </w:t>
      </w:r>
      <w:r w:rsidRPr="00A36AF7">
        <w:rPr>
          <w:i/>
        </w:rPr>
        <w:t xml:space="preserve"> </w:t>
      </w:r>
      <w:r>
        <w:rPr>
          <w:i/>
        </w:rPr>
        <w:t xml:space="preserve">                      </w:t>
      </w:r>
      <w:r w:rsidRPr="00A36AF7">
        <w:rPr>
          <w:i/>
        </w:rPr>
        <w:t>наименование организации, ИП</w:t>
      </w:r>
    </w:p>
    <w:p w:rsidR="007E43A7" w:rsidRPr="00A36AF7" w:rsidRDefault="007E43A7" w:rsidP="00980233">
      <w:pPr>
        <w:rPr>
          <w:i/>
        </w:rPr>
      </w:pPr>
      <w:r w:rsidRPr="00A36AF7">
        <w:rPr>
          <w:sz w:val="28"/>
          <w:szCs w:val="28"/>
        </w:rPr>
        <w:t xml:space="preserve">ИНН </w:t>
      </w:r>
      <w:r w:rsidRPr="00A36AF7">
        <w:rPr>
          <w:sz w:val="28"/>
          <w:szCs w:val="28"/>
          <w:shd w:val="clear" w:color="auto" w:fill="FFFFFF"/>
        </w:rPr>
        <w:t>________________</w:t>
      </w:r>
      <w:r w:rsidRPr="00A36AF7">
        <w:rPr>
          <w:sz w:val="28"/>
          <w:szCs w:val="28"/>
        </w:rPr>
        <w:t>, адрес:  ________</w:t>
      </w:r>
      <w:r>
        <w:rPr>
          <w:sz w:val="28"/>
          <w:szCs w:val="28"/>
        </w:rPr>
        <w:t>_______________________</w:t>
      </w:r>
      <w:r w:rsidRPr="00A36AF7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A36AF7">
        <w:rPr>
          <w:sz w:val="28"/>
          <w:szCs w:val="28"/>
        </w:rPr>
        <w:t>_</w:t>
      </w:r>
      <w:r>
        <w:rPr>
          <w:sz w:val="28"/>
          <w:szCs w:val="28"/>
        </w:rPr>
        <w:t>,</w:t>
      </w:r>
      <w:r w:rsidRPr="00A36AF7">
        <w:rPr>
          <w:sz w:val="28"/>
          <w:szCs w:val="28"/>
        </w:rPr>
        <w:br/>
      </w:r>
      <w:r w:rsidRPr="00A36AF7">
        <w:rPr>
          <w:i/>
        </w:rPr>
        <w:t xml:space="preserve">                                                                </w:t>
      </w:r>
      <w:r>
        <w:rPr>
          <w:i/>
        </w:rPr>
        <w:t xml:space="preserve">                  индекс, </w:t>
      </w:r>
      <w:r w:rsidRPr="00A36AF7">
        <w:rPr>
          <w:i/>
        </w:rPr>
        <w:t xml:space="preserve"> город, улица, дом, офис</w:t>
      </w:r>
    </w:p>
    <w:p w:rsidR="007E43A7" w:rsidRDefault="007E43A7" w:rsidP="00930EB0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36AF7">
        <w:rPr>
          <w:sz w:val="28"/>
          <w:szCs w:val="28"/>
        </w:rPr>
        <w:t>ел. ______________</w:t>
      </w:r>
      <w:r>
        <w:rPr>
          <w:sz w:val="28"/>
          <w:szCs w:val="28"/>
        </w:rPr>
        <w:t>_______</w:t>
      </w:r>
      <w:r w:rsidRPr="00A36AF7">
        <w:rPr>
          <w:sz w:val="28"/>
          <w:szCs w:val="28"/>
        </w:rPr>
        <w:t xml:space="preserve">____ по заказу кандидата (зарегистрированного </w:t>
      </w:r>
    </w:p>
    <w:p w:rsidR="007E43A7" w:rsidRPr="00A36AF7" w:rsidRDefault="007E43A7" w:rsidP="00930EB0">
      <w:pPr>
        <w:jc w:val="both"/>
        <w:rPr>
          <w:sz w:val="16"/>
          <w:szCs w:val="16"/>
        </w:rPr>
      </w:pPr>
    </w:p>
    <w:p w:rsidR="007E43A7" w:rsidRPr="00980233" w:rsidRDefault="007E43A7" w:rsidP="00930EB0">
      <w:pPr>
        <w:jc w:val="both"/>
        <w:rPr>
          <w:i/>
        </w:rPr>
      </w:pPr>
      <w:r w:rsidRPr="00A36AF7">
        <w:rPr>
          <w:sz w:val="28"/>
          <w:szCs w:val="28"/>
        </w:rPr>
        <w:t>кандидата)_________________________________________________</w:t>
      </w:r>
      <w:r>
        <w:rPr>
          <w:sz w:val="28"/>
          <w:szCs w:val="28"/>
        </w:rPr>
        <w:t>_____</w:t>
      </w:r>
      <w:r w:rsidRPr="00A36AF7">
        <w:rPr>
          <w:sz w:val="28"/>
          <w:szCs w:val="28"/>
        </w:rPr>
        <w:t>__,</w:t>
      </w:r>
      <w:r>
        <w:rPr>
          <w:sz w:val="28"/>
          <w:szCs w:val="28"/>
        </w:rPr>
        <w:br/>
      </w:r>
      <w:r w:rsidRPr="00980233">
        <w:rPr>
          <w:i/>
        </w:rPr>
        <w:t xml:space="preserve">                                                  </w:t>
      </w:r>
      <w:r>
        <w:rPr>
          <w:i/>
        </w:rPr>
        <w:t xml:space="preserve">                  </w:t>
      </w:r>
      <w:r w:rsidRPr="00980233">
        <w:rPr>
          <w:i/>
        </w:rPr>
        <w:t xml:space="preserve"> ФИО кандидата </w:t>
      </w:r>
    </w:p>
    <w:p w:rsidR="007E43A7" w:rsidRPr="00A36AF7" w:rsidRDefault="007E43A7" w:rsidP="00930EB0">
      <w:pPr>
        <w:jc w:val="both"/>
        <w:rPr>
          <w:sz w:val="16"/>
          <w:szCs w:val="16"/>
        </w:rPr>
      </w:pPr>
    </w:p>
    <w:p w:rsidR="007E43A7" w:rsidRDefault="007E43A7" w:rsidP="00930EB0">
      <w:pPr>
        <w:jc w:val="both"/>
        <w:rPr>
          <w:sz w:val="28"/>
          <w:szCs w:val="28"/>
        </w:rPr>
      </w:pPr>
      <w:r w:rsidRPr="00A36AF7">
        <w:rPr>
          <w:sz w:val="28"/>
          <w:szCs w:val="28"/>
        </w:rPr>
        <w:t>зарегистрированного по адресу: ____</w:t>
      </w:r>
      <w:r>
        <w:rPr>
          <w:sz w:val="28"/>
          <w:szCs w:val="28"/>
        </w:rPr>
        <w:t>_________________</w:t>
      </w:r>
      <w:r w:rsidRPr="00A36AF7">
        <w:rPr>
          <w:sz w:val="28"/>
          <w:szCs w:val="28"/>
        </w:rPr>
        <w:t>_______________</w:t>
      </w:r>
      <w:r>
        <w:rPr>
          <w:sz w:val="28"/>
          <w:szCs w:val="28"/>
        </w:rPr>
        <w:t>_</w:t>
      </w:r>
      <w:r w:rsidRPr="00A36AF7">
        <w:rPr>
          <w:sz w:val="28"/>
          <w:szCs w:val="28"/>
        </w:rPr>
        <w:t xml:space="preserve">_, </w:t>
      </w:r>
    </w:p>
    <w:p w:rsidR="007E43A7" w:rsidRPr="00F327E5" w:rsidRDefault="007E43A7" w:rsidP="00930EB0">
      <w:pPr>
        <w:jc w:val="both"/>
        <w:rPr>
          <w:sz w:val="16"/>
          <w:szCs w:val="16"/>
        </w:rPr>
      </w:pPr>
    </w:p>
    <w:p w:rsidR="007E43A7" w:rsidRPr="00A36AF7" w:rsidRDefault="007E43A7" w:rsidP="00930EB0">
      <w:pPr>
        <w:jc w:val="both"/>
        <w:rPr>
          <w:sz w:val="28"/>
          <w:szCs w:val="28"/>
        </w:rPr>
      </w:pPr>
      <w:r w:rsidRPr="00A36AF7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A36AF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</w:t>
      </w:r>
      <w:r w:rsidRPr="00A36AF7">
        <w:rPr>
          <w:sz w:val="28"/>
          <w:szCs w:val="28"/>
        </w:rPr>
        <w:t>_д._</w:t>
      </w:r>
      <w:r>
        <w:rPr>
          <w:sz w:val="28"/>
          <w:szCs w:val="28"/>
        </w:rPr>
        <w:t>__</w:t>
      </w:r>
      <w:r w:rsidRPr="00A36AF7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A36AF7">
        <w:rPr>
          <w:sz w:val="28"/>
          <w:szCs w:val="28"/>
        </w:rPr>
        <w:t>, кв._______.</w:t>
      </w:r>
    </w:p>
    <w:p w:rsidR="007E43A7" w:rsidRDefault="007E43A7" w:rsidP="00930EB0">
      <w:pPr>
        <w:ind w:firstLine="540"/>
        <w:jc w:val="both"/>
        <w:rPr>
          <w:sz w:val="28"/>
          <w:szCs w:val="28"/>
        </w:rPr>
      </w:pPr>
    </w:p>
    <w:p w:rsidR="007E43A7" w:rsidRDefault="007E43A7" w:rsidP="00930E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7E43A7" w:rsidRDefault="007E43A7" w:rsidP="00930E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2 экземпляр(а) агитационного печатного материала,</w:t>
      </w:r>
    </w:p>
    <w:p w:rsidR="007E43A7" w:rsidRDefault="007E43A7" w:rsidP="00930EB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(для иного агитационного материала может быть - Электронная версия представленного агитационного материала, экземпляр аудиовизуального материала, копия или фото агитационного материала).</w:t>
      </w:r>
    </w:p>
    <w:p w:rsidR="007E43A7" w:rsidRPr="00930EB0" w:rsidRDefault="007E43A7" w:rsidP="000152DB">
      <w:pPr>
        <w:ind w:firstLine="540"/>
        <w:jc w:val="both"/>
        <w:rPr>
          <w:i/>
          <w:sz w:val="20"/>
          <w:szCs w:val="20"/>
        </w:rPr>
      </w:pPr>
      <w:r>
        <w:rPr>
          <w:sz w:val="28"/>
          <w:szCs w:val="28"/>
        </w:rPr>
        <w:t>2. Согласие _____________________________________ на использование</w:t>
      </w:r>
      <w:r>
        <w:rPr>
          <w:sz w:val="28"/>
          <w:szCs w:val="28"/>
        </w:rPr>
        <w:br/>
      </w:r>
      <w:r w:rsidRPr="00930EB0">
        <w:rPr>
          <w:i/>
          <w:sz w:val="20"/>
          <w:szCs w:val="20"/>
        </w:rPr>
        <w:t xml:space="preserve">                                  </w:t>
      </w:r>
      <w:r>
        <w:rPr>
          <w:i/>
          <w:sz w:val="20"/>
          <w:szCs w:val="20"/>
        </w:rPr>
        <w:t xml:space="preserve">    </w:t>
      </w:r>
      <w:r w:rsidRPr="00930EB0">
        <w:rPr>
          <w:i/>
          <w:sz w:val="20"/>
          <w:szCs w:val="20"/>
        </w:rPr>
        <w:t xml:space="preserve">ФИО лица, чье высказывание, </w:t>
      </w:r>
      <w:r>
        <w:rPr>
          <w:i/>
          <w:sz w:val="20"/>
          <w:szCs w:val="20"/>
        </w:rPr>
        <w:t>изображение</w:t>
      </w:r>
      <w:r w:rsidRPr="00930EB0">
        <w:rPr>
          <w:i/>
          <w:sz w:val="20"/>
          <w:szCs w:val="20"/>
        </w:rPr>
        <w:t xml:space="preserve"> были использованы</w:t>
      </w:r>
    </w:p>
    <w:p w:rsidR="007E43A7" w:rsidRDefault="007E43A7" w:rsidP="000152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изображений/высказываний в агитационном материале.</w:t>
      </w:r>
    </w:p>
    <w:bookmarkEnd w:id="0"/>
    <w:p w:rsidR="007E43A7" w:rsidRDefault="007E43A7" w:rsidP="000152DB">
      <w:pPr>
        <w:ind w:firstLine="540"/>
        <w:jc w:val="both"/>
        <w:rPr>
          <w:sz w:val="28"/>
          <w:szCs w:val="28"/>
        </w:rPr>
      </w:pPr>
    </w:p>
    <w:p w:rsidR="007E43A7" w:rsidRDefault="007E43A7" w:rsidP="000152DB">
      <w:pPr>
        <w:ind w:firstLine="540"/>
        <w:jc w:val="both"/>
        <w:rPr>
          <w:sz w:val="28"/>
          <w:szCs w:val="28"/>
        </w:rPr>
      </w:pPr>
    </w:p>
    <w:p w:rsidR="007E43A7" w:rsidRDefault="007E43A7" w:rsidP="000152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_____________/_____________</w:t>
      </w:r>
    </w:p>
    <w:p w:rsidR="007E43A7" w:rsidRPr="00790A12" w:rsidRDefault="007E43A7" w:rsidP="000152D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(дата)                                                                                     (подпись)             (фамилия, инициалы)</w:t>
      </w:r>
    </w:p>
    <w:p w:rsidR="007E43A7" w:rsidRDefault="007E43A7" w:rsidP="000152DB"/>
    <w:p w:rsidR="007E43A7" w:rsidRDefault="007E43A7"/>
    <w:sectPr w:rsidR="007E43A7" w:rsidSect="0003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CC1"/>
    <w:rsid w:val="000152DB"/>
    <w:rsid w:val="0003175A"/>
    <w:rsid w:val="00327CC1"/>
    <w:rsid w:val="005C0D23"/>
    <w:rsid w:val="007201DE"/>
    <w:rsid w:val="00790A12"/>
    <w:rsid w:val="007E43A7"/>
    <w:rsid w:val="007E5F97"/>
    <w:rsid w:val="00930EB0"/>
    <w:rsid w:val="00980233"/>
    <w:rsid w:val="00A36AF7"/>
    <w:rsid w:val="00A70A32"/>
    <w:rsid w:val="00CF7D94"/>
    <w:rsid w:val="00F0225B"/>
    <w:rsid w:val="00F327E5"/>
    <w:rsid w:val="00FE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289</Words>
  <Characters>1648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2014-07-23T05:28:00Z</dcterms:created>
  <dcterms:modified xsi:type="dcterms:W3CDTF">2015-07-08T12:26:00Z</dcterms:modified>
</cp:coreProperties>
</file>