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A8" w:rsidRPr="00F40C83" w:rsidRDefault="00E725A8" w:rsidP="00F40C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</w:p>
    <w:p w:rsidR="00E725A8" w:rsidRPr="00687B6B" w:rsidRDefault="00E725A8" w:rsidP="00687B6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lang w:eastAsia="ru-RU"/>
        </w:rPr>
      </w:pPr>
      <w:r w:rsidRPr="00687B6B">
        <w:rPr>
          <w:rFonts w:ascii="Arial" w:hAnsi="Arial" w:cs="Arial"/>
          <w:b/>
          <w:bCs/>
          <w:lang w:eastAsia="ru-RU"/>
        </w:rPr>
        <w:t xml:space="preserve">АДМИНИСТРАЦИЯ КАЛИНИНСКОГО РАЙОНА </w:t>
      </w:r>
    </w:p>
    <w:p w:rsidR="00E725A8" w:rsidRPr="00687B6B" w:rsidRDefault="00E725A8" w:rsidP="00687B6B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0"/>
          <w:szCs w:val="20"/>
          <w:lang w:eastAsia="ru-RU"/>
        </w:rPr>
      </w:pPr>
      <w:r w:rsidRPr="00687B6B">
        <w:rPr>
          <w:rFonts w:ascii="Arial" w:hAnsi="Arial" w:cs="Arial"/>
          <w:b/>
          <w:bCs/>
          <w:lang w:eastAsia="ru-RU"/>
        </w:rPr>
        <w:t>ГОРОДА ЧЕЛЯБИНСКА</w:t>
      </w:r>
    </w:p>
    <w:p w:rsidR="00E725A8" w:rsidRPr="00687B6B" w:rsidRDefault="00E725A8" w:rsidP="0068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25A8" w:rsidRPr="00687B6B" w:rsidRDefault="00E725A8" w:rsidP="00687B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8"/>
          <w:szCs w:val="8"/>
          <w:lang w:eastAsia="ru-RU"/>
        </w:rPr>
      </w:pPr>
    </w:p>
    <w:p w:rsidR="00E725A8" w:rsidRPr="00687B6B" w:rsidRDefault="00E725A8" w:rsidP="00687B6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ru-RU"/>
        </w:rPr>
      </w:pPr>
      <w:r w:rsidRPr="00687B6B">
        <w:rPr>
          <w:rFonts w:ascii="Arial" w:hAnsi="Arial" w:cs="Arial"/>
          <w:b/>
          <w:bCs/>
          <w:sz w:val="36"/>
          <w:szCs w:val="36"/>
          <w:lang w:eastAsia="ru-RU"/>
        </w:rPr>
        <w:t>ПОСТАНОВЛЕНИЕ</w:t>
      </w:r>
    </w:p>
    <w:p w:rsidR="00E725A8" w:rsidRPr="00687B6B" w:rsidRDefault="00E725A8" w:rsidP="0068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25A8" w:rsidRPr="00687B6B" w:rsidRDefault="00E725A8" w:rsidP="0068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0A0"/>
      </w:tblPr>
      <w:tblGrid>
        <w:gridCol w:w="7664"/>
        <w:gridCol w:w="2236"/>
      </w:tblGrid>
      <w:tr w:rsidR="00E725A8" w:rsidRPr="00B058E8" w:rsidTr="006156C4">
        <w:tc>
          <w:tcPr>
            <w:tcW w:w="7664" w:type="dxa"/>
          </w:tcPr>
          <w:p w:rsidR="00E725A8" w:rsidRPr="00DA548B" w:rsidRDefault="00E725A8" w:rsidP="00687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48B">
              <w:rPr>
                <w:rFonts w:ascii="Times New Roman" w:hAnsi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2236" w:type="dxa"/>
          </w:tcPr>
          <w:p w:rsidR="00E725A8" w:rsidRPr="00DA548B" w:rsidRDefault="00E725A8" w:rsidP="00687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4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48B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</w:tr>
      <w:tr w:rsidR="00E725A8" w:rsidRPr="00B058E8" w:rsidTr="006156C4">
        <w:tc>
          <w:tcPr>
            <w:tcW w:w="7664" w:type="dxa"/>
          </w:tcPr>
          <w:p w:rsidR="00E725A8" w:rsidRPr="00687B6B" w:rsidRDefault="00E725A8" w:rsidP="00687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725A8" w:rsidRPr="00687B6B" w:rsidRDefault="00E725A8" w:rsidP="00687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</w:tcPr>
          <w:p w:rsidR="00E725A8" w:rsidRPr="00687B6B" w:rsidRDefault="00E725A8" w:rsidP="00687B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725A8" w:rsidRPr="00EC01E8" w:rsidRDefault="00E725A8" w:rsidP="00AF7541">
      <w:pPr>
        <w:widowControl w:val="0"/>
        <w:autoSpaceDE w:val="0"/>
        <w:autoSpaceDN w:val="0"/>
        <w:spacing w:after="0" w:line="240" w:lineRule="auto"/>
        <w:ind w:right="5670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Об утверждении Положения о поощрении территориального общественного самоуправления, активных граждан</w:t>
      </w:r>
    </w:p>
    <w:p w:rsidR="00E725A8" w:rsidRPr="00EC01E8" w:rsidRDefault="00E725A8" w:rsidP="00AF7541">
      <w:pPr>
        <w:widowControl w:val="0"/>
        <w:autoSpaceDE w:val="0"/>
        <w:autoSpaceDN w:val="0"/>
        <w:spacing w:after="0" w:line="240" w:lineRule="auto"/>
        <w:ind w:right="5670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территориального общественного самоуправления Калининского района города Челябинска</w:t>
      </w:r>
    </w:p>
    <w:p w:rsidR="00E725A8" w:rsidRPr="00EC01E8" w:rsidRDefault="00E725A8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725A8" w:rsidRPr="00EC01E8" w:rsidRDefault="00E725A8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725A8" w:rsidRPr="00EC01E8" w:rsidRDefault="00E725A8" w:rsidP="008107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01E8">
        <w:rPr>
          <w:rFonts w:ascii="Times New Roman" w:hAnsi="Times New Roman" w:cs="Times New Roman"/>
          <w:b w:val="0"/>
          <w:sz w:val="26"/>
          <w:szCs w:val="26"/>
        </w:rPr>
        <w:t>На основании Федерального закона</w:t>
      </w:r>
      <w:r w:rsidRPr="00AF754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C01E8">
        <w:rPr>
          <w:rFonts w:ascii="Times New Roman" w:hAnsi="Times New Roman" w:cs="Times New Roman"/>
          <w:b w:val="0"/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решения Челябинской городской Думы от 24.11.2015 №15/24 «Об утверждении Положения 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EC01E8">
        <w:rPr>
          <w:rFonts w:ascii="Times New Roman" w:hAnsi="Times New Roman" w:cs="Times New Roman"/>
          <w:b w:val="0"/>
          <w:sz w:val="26"/>
          <w:szCs w:val="26"/>
        </w:rPr>
        <w:t xml:space="preserve"> территориальном общественном самоуправлении </w:t>
      </w:r>
      <w:r w:rsidRPr="00AF7541">
        <w:rPr>
          <w:rFonts w:ascii="Times New Roman" w:hAnsi="Times New Roman" w:cs="Times New Roman"/>
          <w:b w:val="0"/>
          <w:sz w:val="26"/>
          <w:szCs w:val="26"/>
        </w:rPr>
        <w:t>в границах Челябинского городского округа с внутригородским делением»</w:t>
      </w:r>
      <w:r w:rsidRPr="00EC01E8">
        <w:rPr>
          <w:rFonts w:ascii="Times New Roman" w:hAnsi="Times New Roman" w:cs="Times New Roman"/>
          <w:b w:val="0"/>
          <w:sz w:val="26"/>
          <w:szCs w:val="26"/>
        </w:rPr>
        <w:t>, решения Совета депутатов Калининского района города Челябинска</w:t>
      </w:r>
      <w:r w:rsidRPr="00AF7541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</w:t>
      </w:r>
      <w:r w:rsidRPr="00EC01E8">
        <w:rPr>
          <w:rFonts w:ascii="Times New Roman" w:hAnsi="Times New Roman" w:cs="Times New Roman"/>
          <w:b w:val="0"/>
          <w:sz w:val="26"/>
          <w:szCs w:val="26"/>
          <w:lang w:eastAsia="en-US"/>
        </w:rPr>
        <w:t>от 16.12.2015 № 20/7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C01E8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 территориальном общественном самоуправлении в Калининском районе города Челябинска</w:t>
      </w:r>
      <w:r w:rsidRPr="00EC01E8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», </w:t>
      </w:r>
      <w:r w:rsidRPr="00EC01E8">
        <w:rPr>
          <w:rFonts w:ascii="Times New Roman" w:hAnsi="Times New Roman" w:cs="Times New Roman"/>
          <w:b w:val="0"/>
          <w:sz w:val="26"/>
          <w:szCs w:val="26"/>
        </w:rPr>
        <w:t xml:space="preserve">Устава Калининского района города Челябинска, с целью привлечения жителей к активному участию в осуществлении территориального общественного самоуправления на территории Калининского района города Челябинска </w:t>
      </w:r>
    </w:p>
    <w:p w:rsidR="00E725A8" w:rsidRPr="00EC01E8" w:rsidRDefault="00E725A8" w:rsidP="006058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5A8" w:rsidRPr="00EC01E8" w:rsidRDefault="00E725A8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ПОСТАНОВЛЯЮ:</w:t>
      </w:r>
    </w:p>
    <w:p w:rsidR="00E725A8" w:rsidRPr="00EC01E8" w:rsidRDefault="00E725A8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5A8" w:rsidRPr="00EC01E8" w:rsidRDefault="00E725A8" w:rsidP="006058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1. Утвердить Положение о поощрении территориального общественного самоуправления, активных граждан территориального общественного самоуправления Калининского района города Челябинска (приложение 1).</w:t>
      </w:r>
    </w:p>
    <w:p w:rsidR="00E725A8" w:rsidRPr="00EC01E8" w:rsidRDefault="00E725A8" w:rsidP="0060589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2. Утвердить состав комиссии по рассмотрению вопросов поощрения территориального общественного самоуправления, активных граждан территориального общественного самоуправления Калининского района города Челябинска (приложение 2).</w:t>
      </w:r>
    </w:p>
    <w:p w:rsidR="00E725A8" w:rsidRPr="00EC01E8" w:rsidRDefault="00E725A8" w:rsidP="00F40C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3. Организационному отделу (Филиппова В.Б.) разместить настоящее постановление на официальном сайте Администрации района в сети Интернет.</w:t>
      </w:r>
    </w:p>
    <w:p w:rsidR="00E725A8" w:rsidRPr="00EC01E8" w:rsidRDefault="00E725A8" w:rsidP="00F40C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заместителя Главы Калининского района Матвееву И.Г. </w:t>
      </w:r>
    </w:p>
    <w:p w:rsidR="00E725A8" w:rsidRDefault="00E725A8" w:rsidP="00F40C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5A8" w:rsidRPr="00EC01E8" w:rsidRDefault="00E725A8" w:rsidP="00F40C83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725A8" w:rsidRDefault="00E725A8" w:rsidP="005509E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Глава Калининского 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С.В. </w:t>
      </w:r>
      <w:r w:rsidRPr="00EC01E8">
        <w:rPr>
          <w:rFonts w:ascii="Times New Roman" w:hAnsi="Times New Roman"/>
          <w:sz w:val="26"/>
          <w:szCs w:val="26"/>
          <w:lang w:eastAsia="ru-RU"/>
        </w:rPr>
        <w:t xml:space="preserve">Колесник </w:t>
      </w:r>
    </w:p>
    <w:p w:rsidR="00E725A8" w:rsidRDefault="00E725A8" w:rsidP="005509E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725A8" w:rsidRPr="00E96BE3" w:rsidRDefault="00E725A8" w:rsidP="005509E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E96BE3">
        <w:rPr>
          <w:rFonts w:ascii="Times New Roman" w:hAnsi="Times New Roman"/>
          <w:szCs w:val="20"/>
          <w:lang w:eastAsia="ru-RU"/>
        </w:rPr>
        <w:t>Н.А.Фра</w:t>
      </w:r>
      <w:bookmarkStart w:id="0" w:name="_GoBack"/>
      <w:bookmarkEnd w:id="0"/>
      <w:r w:rsidRPr="00E96BE3">
        <w:rPr>
          <w:rFonts w:ascii="Times New Roman" w:hAnsi="Times New Roman"/>
          <w:szCs w:val="20"/>
          <w:lang w:eastAsia="ru-RU"/>
        </w:rPr>
        <w:t xml:space="preserve">нцева </w:t>
      </w:r>
    </w:p>
    <w:p w:rsidR="00E725A8" w:rsidRPr="00E96BE3" w:rsidRDefault="00E725A8" w:rsidP="005509E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  <w:lang w:eastAsia="ru-RU"/>
        </w:rPr>
      </w:pPr>
      <w:r w:rsidRPr="00E96BE3">
        <w:rPr>
          <w:rFonts w:ascii="Times New Roman" w:hAnsi="Times New Roman"/>
          <w:szCs w:val="20"/>
          <w:lang w:eastAsia="ru-RU"/>
        </w:rPr>
        <w:t>791-65-84</w:t>
      </w:r>
    </w:p>
    <w:p w:rsidR="00E725A8" w:rsidRPr="00AF7541" w:rsidRDefault="00E725A8" w:rsidP="005509E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725A8" w:rsidRDefault="00E725A8" w:rsidP="000B7E96">
      <w:pPr>
        <w:rPr>
          <w:rFonts w:ascii="Times New Roman" w:hAnsi="Times New Roman"/>
          <w:sz w:val="26"/>
          <w:szCs w:val="26"/>
        </w:rPr>
      </w:pPr>
      <w:r w:rsidRPr="00630260">
        <w:rPr>
          <w:rFonts w:ascii="Times New Roman" w:hAnsi="Times New Roman"/>
          <w:sz w:val="26"/>
          <w:szCs w:val="26"/>
        </w:rPr>
        <w:t xml:space="preserve">Заместитель </w:t>
      </w:r>
      <w:r>
        <w:rPr>
          <w:rFonts w:ascii="Times New Roman" w:hAnsi="Times New Roman"/>
          <w:sz w:val="26"/>
          <w:szCs w:val="26"/>
        </w:rPr>
        <w:t>Главы Калининского района                                                     И.Г.Матвеева</w:t>
      </w:r>
    </w:p>
    <w:p w:rsidR="00E725A8" w:rsidRDefault="00E725A8" w:rsidP="000B7E96">
      <w:pPr>
        <w:rPr>
          <w:rFonts w:ascii="Times New Roman" w:hAnsi="Times New Roman"/>
          <w:sz w:val="26"/>
          <w:szCs w:val="26"/>
        </w:rPr>
      </w:pPr>
    </w:p>
    <w:p w:rsidR="00E725A8" w:rsidRDefault="00E725A8" w:rsidP="000B7E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правового отдела                                                                          Н.А.Францева</w:t>
      </w:r>
    </w:p>
    <w:p w:rsidR="00E725A8" w:rsidRDefault="00E725A8" w:rsidP="000B7E96">
      <w:pPr>
        <w:rPr>
          <w:rFonts w:ascii="Times New Roman" w:hAnsi="Times New Roman"/>
          <w:sz w:val="26"/>
          <w:szCs w:val="26"/>
        </w:rPr>
      </w:pPr>
    </w:p>
    <w:p w:rsidR="00E725A8" w:rsidRDefault="00E725A8" w:rsidP="000B7E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Калининского района                                                   Г.В.Епанихина</w:t>
      </w:r>
    </w:p>
    <w:p w:rsidR="00E725A8" w:rsidRDefault="00E725A8" w:rsidP="000B7E96">
      <w:pPr>
        <w:rPr>
          <w:rFonts w:ascii="Times New Roman" w:hAnsi="Times New Roman"/>
          <w:sz w:val="26"/>
          <w:szCs w:val="26"/>
        </w:rPr>
      </w:pPr>
    </w:p>
    <w:p w:rsidR="00E725A8" w:rsidRPr="00630260" w:rsidRDefault="00E725A8" w:rsidP="000B7E9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Разослать: в дело, организационному отделу, отделу бухгалтерского учета и отчетности, членам комиссии.</w:t>
      </w:r>
    </w:p>
    <w:p w:rsidR="00E725A8" w:rsidRPr="00EC01E8" w:rsidRDefault="00E725A8" w:rsidP="005509E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sectPr w:rsidR="00E725A8" w:rsidRPr="00EC01E8" w:rsidSect="00E96BE3">
      <w:pgSz w:w="11906" w:h="16838"/>
      <w:pgMar w:top="1134" w:right="567" w:bottom="56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A8" w:rsidRDefault="00E725A8" w:rsidP="006938E3">
      <w:pPr>
        <w:spacing w:after="0" w:line="240" w:lineRule="auto"/>
      </w:pPr>
      <w:r>
        <w:separator/>
      </w:r>
    </w:p>
  </w:endnote>
  <w:endnote w:type="continuationSeparator" w:id="1">
    <w:p w:rsidR="00E725A8" w:rsidRDefault="00E725A8" w:rsidP="0069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A8" w:rsidRDefault="00E725A8" w:rsidP="006938E3">
      <w:pPr>
        <w:spacing w:after="0" w:line="240" w:lineRule="auto"/>
      </w:pPr>
      <w:r>
        <w:separator/>
      </w:r>
    </w:p>
  </w:footnote>
  <w:footnote w:type="continuationSeparator" w:id="1">
    <w:p w:rsidR="00E725A8" w:rsidRDefault="00E725A8" w:rsidP="0069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70A"/>
    <w:multiLevelType w:val="hybridMultilevel"/>
    <w:tmpl w:val="8AD81D8C"/>
    <w:lvl w:ilvl="0" w:tplc="D6B0BF7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76"/>
    <w:rsid w:val="000148E8"/>
    <w:rsid w:val="0002416A"/>
    <w:rsid w:val="000B7E96"/>
    <w:rsid w:val="0012079E"/>
    <w:rsid w:val="001547A2"/>
    <w:rsid w:val="003352D8"/>
    <w:rsid w:val="00380FC1"/>
    <w:rsid w:val="003918BF"/>
    <w:rsid w:val="004407DC"/>
    <w:rsid w:val="0049673B"/>
    <w:rsid w:val="004F50FC"/>
    <w:rsid w:val="00521DAB"/>
    <w:rsid w:val="00527192"/>
    <w:rsid w:val="005509E5"/>
    <w:rsid w:val="005D5176"/>
    <w:rsid w:val="00605897"/>
    <w:rsid w:val="006156C4"/>
    <w:rsid w:val="00630260"/>
    <w:rsid w:val="00687B6B"/>
    <w:rsid w:val="006938E3"/>
    <w:rsid w:val="006C5F64"/>
    <w:rsid w:val="0072225E"/>
    <w:rsid w:val="007E2236"/>
    <w:rsid w:val="00810790"/>
    <w:rsid w:val="008234B0"/>
    <w:rsid w:val="00943F33"/>
    <w:rsid w:val="009F5DC2"/>
    <w:rsid w:val="00AF7541"/>
    <w:rsid w:val="00B058E8"/>
    <w:rsid w:val="00B05D3A"/>
    <w:rsid w:val="00B11CC7"/>
    <w:rsid w:val="00BB04E1"/>
    <w:rsid w:val="00BE606D"/>
    <w:rsid w:val="00BF269E"/>
    <w:rsid w:val="00C338F5"/>
    <w:rsid w:val="00C341F2"/>
    <w:rsid w:val="00CB665D"/>
    <w:rsid w:val="00DA548B"/>
    <w:rsid w:val="00DD6809"/>
    <w:rsid w:val="00DE27B3"/>
    <w:rsid w:val="00E21137"/>
    <w:rsid w:val="00E363E3"/>
    <w:rsid w:val="00E55840"/>
    <w:rsid w:val="00E725A8"/>
    <w:rsid w:val="00E87D3C"/>
    <w:rsid w:val="00E94C27"/>
    <w:rsid w:val="00E96BE3"/>
    <w:rsid w:val="00EC01E8"/>
    <w:rsid w:val="00ED0708"/>
    <w:rsid w:val="00EE1477"/>
    <w:rsid w:val="00F2243C"/>
    <w:rsid w:val="00F40C83"/>
    <w:rsid w:val="00F7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589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8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8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341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КАЛИНИНСКОГО РАЙОНА </dc:title>
  <dc:subject/>
  <dc:creator>ФРАНЦЕВА Наталия Артуровна</dc:creator>
  <cp:keywords/>
  <dc:description/>
  <cp:lastModifiedBy>Пользователь</cp:lastModifiedBy>
  <cp:revision>2</cp:revision>
  <cp:lastPrinted>2015-12-21T11:39:00Z</cp:lastPrinted>
  <dcterms:created xsi:type="dcterms:W3CDTF">2015-12-23T05:00:00Z</dcterms:created>
  <dcterms:modified xsi:type="dcterms:W3CDTF">2015-12-23T05:00:00Z</dcterms:modified>
</cp:coreProperties>
</file>